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horzAnchor="margin" w:tblpY="-886"/>
        <w:tblW w:w="0" w:type="auto"/>
        <w:shd w:val="clear" w:color="auto" w:fill="FFCC00"/>
        <w:tblLook w:val="01E0" w:firstRow="1" w:lastRow="1" w:firstColumn="1" w:lastColumn="1" w:noHBand="0" w:noVBand="0"/>
      </w:tblPr>
      <w:tblGrid>
        <w:gridCol w:w="9062"/>
      </w:tblGrid>
      <w:tr w:rsidR="004743C4">
        <w:tc>
          <w:tcPr>
            <w:tcW w:w="9212" w:type="dxa"/>
            <w:shd w:val="clear" w:color="auto" w:fill="FFCC00"/>
          </w:tcPr>
          <w:p w:rsidR="004743C4" w:rsidRPr="004743C4" w:rsidRDefault="004743C4" w:rsidP="00490342">
            <w:pPr>
              <w:pStyle w:val="Cerfa-entete"/>
            </w:pPr>
          </w:p>
          <w:p w:rsidR="004743C4" w:rsidRPr="004743C4" w:rsidRDefault="004E5293" w:rsidP="00490342">
            <w:pPr>
              <w:pStyle w:val="Cerfa-entetepetit"/>
              <w:rPr>
                <w:lang w:eastAsia="fr-FR"/>
              </w:rPr>
            </w:pPr>
            <w:r w:rsidRPr="004743C4">
              <w:rPr>
                <w:noProof/>
                <w:lang w:eastAsia="fr-FR"/>
              </w:rPr>
              <w:drawing>
                <wp:inline distT="0" distB="0" distL="0" distR="0">
                  <wp:extent cx="1104900" cy="6629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662940"/>
                          </a:xfrm>
                          <a:prstGeom prst="rect">
                            <a:avLst/>
                          </a:prstGeom>
                          <a:solidFill>
                            <a:srgbClr val="FFFFFF"/>
                          </a:solidFill>
                          <a:ln>
                            <a:noFill/>
                          </a:ln>
                        </pic:spPr>
                      </pic:pic>
                    </a:graphicData>
                  </a:graphic>
                </wp:inline>
              </w:drawing>
            </w:r>
          </w:p>
          <w:p w:rsidR="004743C4" w:rsidRPr="004743C4" w:rsidRDefault="004E5293" w:rsidP="00490342">
            <w:r w:rsidRPr="004743C4">
              <w:rPr>
                <w:noProof/>
                <w:lang w:eastAsia="fr-FR"/>
              </w:rPr>
              <w:drawing>
                <wp:inline distT="0" distB="0" distL="0" distR="0">
                  <wp:extent cx="685800" cy="365760"/>
                  <wp:effectExtent l="0" t="0" r="0" b="0"/>
                  <wp:docPr id="2" name="Image 2"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noFill/>
                          <a:ln>
                            <a:noFill/>
                          </a:ln>
                        </pic:spPr>
                      </pic:pic>
                    </a:graphicData>
                  </a:graphic>
                </wp:inline>
              </w:drawing>
            </w:r>
          </w:p>
          <w:p w:rsidR="004743C4" w:rsidRPr="004743C4" w:rsidRDefault="004E5293" w:rsidP="00490342">
            <w:r>
              <w:t>N° 12156*03</w:t>
            </w:r>
          </w:p>
          <w:p w:rsidR="004743C4" w:rsidRPr="00E617A8" w:rsidRDefault="004743C4" w:rsidP="00490342">
            <w:pPr>
              <w:pStyle w:val="Cerfa-entete"/>
              <w:rPr>
                <w:sz w:val="20"/>
                <w:szCs w:val="20"/>
              </w:rPr>
            </w:pPr>
            <w:r w:rsidRPr="004743C4">
              <w:t>Association</w:t>
            </w:r>
          </w:p>
          <w:p w:rsidR="004743C4" w:rsidRPr="004743C4" w:rsidRDefault="004743C4" w:rsidP="00490342">
            <w:pPr>
              <w:pStyle w:val="Cerfa-entetepetit"/>
            </w:pPr>
            <w:r w:rsidRPr="004743C4">
              <w:t>Loi du 1</w:t>
            </w:r>
            <w:r w:rsidRPr="004743C4">
              <w:rPr>
                <w:vertAlign w:val="superscript"/>
              </w:rPr>
              <w:t>er</w:t>
            </w:r>
            <w:r w:rsidRPr="004743C4">
              <w:t xml:space="preserve"> juillet 1901 relative au contrat d’association</w:t>
            </w:r>
          </w:p>
          <w:p w:rsidR="004743C4" w:rsidRPr="00E617A8" w:rsidRDefault="004743C4" w:rsidP="00490342"/>
          <w:p w:rsidR="004743C4" w:rsidRPr="004743C4" w:rsidRDefault="004743C4" w:rsidP="00490342">
            <w:pPr>
              <w:pStyle w:val="Cerfa-entete"/>
            </w:pPr>
            <w:r w:rsidRPr="004743C4">
              <w:t>CONTRAT DE V</w:t>
            </w:r>
            <w:r w:rsidR="004E5293">
              <w:t>ILLE DE LA COMMUNAUTE DE COMMUNES DE SABLE-SUR-SARTHE</w:t>
            </w:r>
          </w:p>
          <w:p w:rsidR="004743C4" w:rsidRPr="00E617A8" w:rsidRDefault="004743C4" w:rsidP="00490342"/>
          <w:p w:rsidR="004743C4" w:rsidRPr="004743C4" w:rsidRDefault="004743C4" w:rsidP="00490342">
            <w:pPr>
              <w:pStyle w:val="Cerfa-entetepetit"/>
            </w:pPr>
            <w:r w:rsidRPr="004743C4">
              <w:t>Dossier de demande de subvention</w:t>
            </w:r>
          </w:p>
          <w:p w:rsidR="004743C4" w:rsidRDefault="004743C4" w:rsidP="00490342"/>
        </w:tc>
      </w:tr>
    </w:tbl>
    <w:p w:rsidR="00B82C68" w:rsidRPr="00E617A8" w:rsidRDefault="00B82C68" w:rsidP="00490342"/>
    <w:p w:rsidR="00C1377F" w:rsidRDefault="00C1377F" w:rsidP="00490342">
      <w:pPr>
        <w:pStyle w:val="Cerfa-attention"/>
      </w:pPr>
      <w:r>
        <w:t xml:space="preserve">Écrire dans les encadrés, </w:t>
      </w:r>
      <w:r w:rsidR="007262A0">
        <w:t>leur taille</w:t>
      </w:r>
      <w:r>
        <w:t xml:space="preserve"> évolue avec votre texte.</w:t>
      </w:r>
    </w:p>
    <w:p w:rsidR="00C1377F" w:rsidRPr="00B93F37" w:rsidRDefault="00C1377F" w:rsidP="00490342">
      <w:pPr>
        <w:pStyle w:val="CERFA-CORPSPETIT"/>
      </w:pPr>
    </w:p>
    <w:p w:rsidR="004743C4" w:rsidRDefault="00216C71" w:rsidP="00490342">
      <w:pPr>
        <w:pStyle w:val="Cerfa-titrebloc"/>
      </w:pPr>
      <w:r>
        <w:t xml:space="preserve">Déposé par : </w:t>
      </w:r>
      <w:bookmarkStart w:id="0" w:name="nomassociation"/>
      <w:r w:rsidR="004013C0" w:rsidRPr="004013C0">
        <w:rPr>
          <w:highlight w:val="lightGray"/>
          <w:bdr w:val="single" w:sz="4" w:space="0" w:color="auto"/>
        </w:rPr>
        <w:fldChar w:fldCharType="begin">
          <w:ffData>
            <w:name w:val="nomassociation"/>
            <w:enabled/>
            <w:calcOnExit w:val="0"/>
            <w:textInput>
              <w:default w:val="Nom de votre association"/>
            </w:textInput>
          </w:ffData>
        </w:fldChar>
      </w:r>
      <w:r w:rsidR="004013C0" w:rsidRPr="004013C0">
        <w:rPr>
          <w:highlight w:val="lightGray"/>
          <w:bdr w:val="single" w:sz="4" w:space="0" w:color="auto"/>
        </w:rPr>
        <w:instrText xml:space="preserve"> FORMTEXT </w:instrText>
      </w:r>
      <w:r w:rsidR="004013C0" w:rsidRPr="004013C0">
        <w:rPr>
          <w:highlight w:val="lightGray"/>
          <w:bdr w:val="single" w:sz="4" w:space="0" w:color="auto"/>
        </w:rPr>
      </w:r>
      <w:r w:rsidR="004013C0" w:rsidRPr="004013C0">
        <w:rPr>
          <w:highlight w:val="lightGray"/>
          <w:bdr w:val="single" w:sz="4" w:space="0" w:color="auto"/>
        </w:rPr>
        <w:fldChar w:fldCharType="separate"/>
      </w:r>
      <w:r w:rsidR="004013C0" w:rsidRPr="004013C0">
        <w:rPr>
          <w:noProof/>
          <w:highlight w:val="lightGray"/>
          <w:bdr w:val="single" w:sz="4" w:space="0" w:color="auto"/>
        </w:rPr>
        <w:t>Nom de votre association</w:t>
      </w:r>
      <w:r w:rsidR="004013C0" w:rsidRPr="004013C0">
        <w:rPr>
          <w:highlight w:val="lightGray"/>
          <w:bdr w:val="single" w:sz="4" w:space="0" w:color="auto"/>
        </w:rPr>
        <w:fldChar w:fldCharType="end"/>
      </w:r>
      <w:bookmarkEnd w:id="0"/>
    </w:p>
    <w:p w:rsidR="004013C0" w:rsidRPr="002E16EA" w:rsidRDefault="004013C0" w:rsidP="00490342">
      <w:pPr>
        <w:pStyle w:val="Cerfa-titrebloc"/>
      </w:pPr>
      <w:r>
        <w:t xml:space="preserve">Intitulé de l’action : </w:t>
      </w:r>
      <w:bookmarkStart w:id="1" w:name="Texte148"/>
      <w:r w:rsidRPr="004013C0">
        <w:rPr>
          <w:highlight w:val="lightGray"/>
          <w:bdr w:val="single" w:sz="4" w:space="0" w:color="auto"/>
        </w:rPr>
        <w:fldChar w:fldCharType="begin">
          <w:ffData>
            <w:name w:val="Texte148"/>
            <w:enabled/>
            <w:calcOnExit w:val="0"/>
            <w:textInput>
              <w:default w:val="Nom de votre action"/>
            </w:textInput>
          </w:ffData>
        </w:fldChar>
      </w:r>
      <w:r w:rsidRPr="004013C0">
        <w:rPr>
          <w:highlight w:val="lightGray"/>
          <w:bdr w:val="single" w:sz="4" w:space="0" w:color="auto"/>
        </w:rPr>
        <w:instrText xml:space="preserve"> FORMTEXT </w:instrText>
      </w:r>
      <w:r w:rsidRPr="004013C0">
        <w:rPr>
          <w:highlight w:val="lightGray"/>
          <w:bdr w:val="single" w:sz="4" w:space="0" w:color="auto"/>
        </w:rPr>
      </w:r>
      <w:r w:rsidRPr="004013C0">
        <w:rPr>
          <w:highlight w:val="lightGray"/>
          <w:bdr w:val="single" w:sz="4" w:space="0" w:color="auto"/>
        </w:rPr>
        <w:fldChar w:fldCharType="separate"/>
      </w:r>
      <w:r w:rsidRPr="004013C0">
        <w:rPr>
          <w:noProof/>
          <w:highlight w:val="lightGray"/>
          <w:bdr w:val="single" w:sz="4" w:space="0" w:color="auto"/>
        </w:rPr>
        <w:t>Nom de votre action</w:t>
      </w:r>
      <w:r w:rsidRPr="004013C0">
        <w:rPr>
          <w:highlight w:val="lightGray"/>
          <w:bdr w:val="single" w:sz="4" w:space="0" w:color="auto"/>
        </w:rPr>
        <w:fldChar w:fldCharType="end"/>
      </w:r>
      <w:bookmarkEnd w:id="1"/>
    </w:p>
    <w:p w:rsidR="004013C0" w:rsidRPr="00D342DA" w:rsidRDefault="004013C0" w:rsidP="00490342">
      <w:pPr>
        <w:pStyle w:val="CERFA-CORPSPETIT"/>
      </w:pPr>
    </w:p>
    <w:p w:rsidR="004013C0" w:rsidRDefault="004013C0" w:rsidP="00490342">
      <w:pPr>
        <w:pStyle w:val="CERFA-CORPS"/>
      </w:pPr>
      <w:r>
        <w:t xml:space="preserve">Ce dossier constitue le </w:t>
      </w:r>
      <w:r w:rsidRPr="004013C0">
        <w:t>dossier unique de demande de subventions au titre du Contrat de Ville</w:t>
      </w:r>
      <w:r>
        <w:t xml:space="preserve">, auprès des principaux financeurs de ce programme (État/CGET, </w:t>
      </w:r>
      <w:r w:rsidR="004E5293">
        <w:t>Communauté de Communes de Sablé-sur-Sarthe</w:t>
      </w:r>
      <w:r>
        <w:t>,</w:t>
      </w:r>
      <w:r w:rsidR="004E5293">
        <w:t xml:space="preserve"> Ville de Sablé-sur-Sarthe, D</w:t>
      </w:r>
      <w:r>
        <w:t>épartement de la Sarthe).</w:t>
      </w:r>
    </w:p>
    <w:p w:rsidR="004013C0" w:rsidRDefault="004013C0" w:rsidP="00490342">
      <w:pPr>
        <w:pStyle w:val="CERFA-CORPSPETIT"/>
      </w:pPr>
    </w:p>
    <w:tbl>
      <w:tblPr>
        <w:tblStyle w:val="Grilledutableau"/>
        <w:tblW w:w="0" w:type="auto"/>
        <w:jc w:val="center"/>
        <w:tblLook w:val="01E0" w:firstRow="1" w:lastRow="1" w:firstColumn="1" w:lastColumn="1" w:noHBand="0" w:noVBand="0"/>
      </w:tblPr>
      <w:tblGrid>
        <w:gridCol w:w="9062"/>
      </w:tblGrid>
      <w:tr w:rsidR="004013C0">
        <w:trPr>
          <w:jc w:val="center"/>
        </w:trPr>
        <w:tc>
          <w:tcPr>
            <w:tcW w:w="9212" w:type="dxa"/>
          </w:tcPr>
          <w:p w:rsidR="002E16EA" w:rsidRDefault="002E16EA" w:rsidP="00490342">
            <w:pPr>
              <w:pStyle w:val="Cerfa-encartimptt"/>
            </w:pPr>
            <w:r w:rsidRPr="002E16EA">
              <w:t>Date limite de dépôt des dossiers </w:t>
            </w:r>
            <w:r w:rsidR="00700DE4">
              <w:t>: 15</w:t>
            </w:r>
            <w:r w:rsidR="004E5293">
              <w:t xml:space="preserve"> novembre </w:t>
            </w:r>
            <w:r w:rsidR="00AC0C7F">
              <w:t>2019</w:t>
            </w:r>
          </w:p>
          <w:p w:rsidR="002E16EA" w:rsidRDefault="002E16EA" w:rsidP="00490342">
            <w:pPr>
              <w:pStyle w:val="Cerfa-encartimptt"/>
            </w:pPr>
            <w:r w:rsidRPr="002E16EA">
              <w:rPr>
                <w:u w:val="single"/>
              </w:rPr>
              <w:t>RAP</w:t>
            </w:r>
            <w:r>
              <w:rPr>
                <w:u w:val="single"/>
              </w:rPr>
              <w:t>P</w:t>
            </w:r>
            <w:r w:rsidRPr="002E16EA">
              <w:rPr>
                <w:u w:val="single"/>
              </w:rPr>
              <w:t>EL</w:t>
            </w:r>
            <w:r w:rsidRPr="008943FA">
              <w:t> </w:t>
            </w:r>
            <w:r w:rsidRPr="006E14EC">
              <w:t xml:space="preserve">: </w:t>
            </w:r>
            <w:r w:rsidRPr="008943FA">
              <w:t>Seuls les dossiers COMPLETS seront traité</w:t>
            </w:r>
            <w:r>
              <w:t>s</w:t>
            </w:r>
          </w:p>
        </w:tc>
      </w:tr>
    </w:tbl>
    <w:p w:rsidR="00636CA1" w:rsidRDefault="00636CA1" w:rsidP="00490342">
      <w:pPr>
        <w:pStyle w:val="CERFA-CORPSGRAS"/>
      </w:pPr>
    </w:p>
    <w:p w:rsidR="00E617A8" w:rsidRDefault="00E617A8" w:rsidP="00490342">
      <w:pPr>
        <w:pStyle w:val="Cerfa-attention"/>
        <w:sectPr w:rsidR="00E617A8" w:rsidSect="00A400C6">
          <w:footerReference w:type="even" r:id="rId9"/>
          <w:footerReference w:type="default" r:id="rId10"/>
          <w:type w:val="continuous"/>
          <w:pgSz w:w="11906" w:h="16838"/>
          <w:pgMar w:top="1417" w:right="1417" w:bottom="1417" w:left="1417" w:header="708" w:footer="708" w:gutter="0"/>
          <w:cols w:space="708"/>
          <w:docGrid w:linePitch="360"/>
        </w:sectPr>
      </w:pPr>
      <w:bookmarkStart w:id="2" w:name="_GoBack"/>
      <w:bookmarkEnd w:id="2"/>
    </w:p>
    <w:p w:rsidR="002E16EA" w:rsidRPr="00A6551A" w:rsidRDefault="00636CA1" w:rsidP="00490342">
      <w:pPr>
        <w:pStyle w:val="Cerfa-attention"/>
      </w:pPr>
      <w:r>
        <w:t xml:space="preserve">Pièces relatives à l’association : </w:t>
      </w:r>
    </w:p>
    <w:p w:rsidR="002E16EA" w:rsidRDefault="002E16EA" w:rsidP="00490342">
      <w:pPr>
        <w:pStyle w:val="CERFA-Pices"/>
      </w:pPr>
      <w:r w:rsidRPr="00117BF5">
        <w:rPr>
          <w:highlight w:val="lightGray"/>
        </w:rPr>
        <w:fldChar w:fldCharType="begin">
          <w:ffData>
            <w:name w:val="Case à cocher 3"/>
            <w:enabled/>
            <w:calcOnExit w:val="0"/>
            <w:checkBox>
              <w:sizeAuto/>
              <w:default w:val="0"/>
            </w:checkBox>
          </w:ffData>
        </w:fldChar>
      </w:r>
      <w:r w:rsidRPr="00117BF5">
        <w:rPr>
          <w:highlight w:val="lightGray"/>
        </w:rPr>
        <w:instrText xml:space="preserve"> FORMCHECKBOX </w:instrText>
      </w:r>
      <w:r w:rsidR="00AC0C7F">
        <w:rPr>
          <w:highlight w:val="lightGray"/>
        </w:rPr>
      </w:r>
      <w:r w:rsidR="00AC0C7F">
        <w:rPr>
          <w:highlight w:val="lightGray"/>
        </w:rPr>
        <w:fldChar w:fldCharType="separate"/>
      </w:r>
      <w:r w:rsidRPr="00117BF5">
        <w:rPr>
          <w:highlight w:val="lightGray"/>
        </w:rPr>
        <w:fldChar w:fldCharType="end"/>
      </w:r>
      <w:r w:rsidR="00117BF5">
        <w:t>Les</w:t>
      </w:r>
      <w:r>
        <w:t xml:space="preserve"> statuts régulièrement déclarés.</w:t>
      </w:r>
    </w:p>
    <w:p w:rsidR="002E16EA" w:rsidRDefault="002E16EA" w:rsidP="00490342">
      <w:pPr>
        <w:pStyle w:val="CERFA-Pices"/>
      </w:pPr>
      <w:r w:rsidRPr="00117BF5">
        <w:rPr>
          <w:highlight w:val="lightGray"/>
        </w:rPr>
        <w:fldChar w:fldCharType="begin">
          <w:ffData>
            <w:name w:val="Case à cocher 3"/>
            <w:enabled/>
            <w:calcOnExit w:val="0"/>
            <w:checkBox>
              <w:sizeAuto/>
              <w:default w:val="0"/>
            </w:checkBox>
          </w:ffData>
        </w:fldChar>
      </w:r>
      <w:r w:rsidRPr="00117BF5">
        <w:rPr>
          <w:highlight w:val="lightGray"/>
        </w:rPr>
        <w:instrText xml:space="preserve"> FORMCHECKBOX </w:instrText>
      </w:r>
      <w:r w:rsidR="00AC0C7F">
        <w:rPr>
          <w:highlight w:val="lightGray"/>
        </w:rPr>
      </w:r>
      <w:r w:rsidR="00AC0C7F">
        <w:rPr>
          <w:highlight w:val="lightGray"/>
        </w:rPr>
        <w:fldChar w:fldCharType="separate"/>
      </w:r>
      <w:r w:rsidRPr="00117BF5">
        <w:rPr>
          <w:highlight w:val="lightGray"/>
        </w:rPr>
        <w:fldChar w:fldCharType="end"/>
      </w:r>
      <w:r>
        <w:t xml:space="preserve">La composition du </w:t>
      </w:r>
      <w:r w:rsidRPr="001D7FA8">
        <w:t>conseil d’administration, du bureau</w:t>
      </w:r>
      <w:r>
        <w:t xml:space="preserve"> et les fonctions des membres </w:t>
      </w:r>
    </w:p>
    <w:p w:rsidR="002E16EA" w:rsidRDefault="002E16EA" w:rsidP="00490342">
      <w:pPr>
        <w:pStyle w:val="CERFA-Pices"/>
      </w:pPr>
      <w:r w:rsidRPr="00117BF5">
        <w:rPr>
          <w:highlight w:val="lightGray"/>
        </w:rPr>
        <w:fldChar w:fldCharType="begin">
          <w:ffData>
            <w:name w:val="Case à cocher 3"/>
            <w:enabled/>
            <w:calcOnExit w:val="0"/>
            <w:checkBox>
              <w:sizeAuto/>
              <w:default w:val="0"/>
            </w:checkBox>
          </w:ffData>
        </w:fldChar>
      </w:r>
      <w:r w:rsidRPr="00117BF5">
        <w:rPr>
          <w:highlight w:val="lightGray"/>
        </w:rPr>
        <w:instrText xml:space="preserve"> FORMCHECKBOX </w:instrText>
      </w:r>
      <w:r w:rsidR="00AC0C7F">
        <w:rPr>
          <w:highlight w:val="lightGray"/>
        </w:rPr>
      </w:r>
      <w:r w:rsidR="00AC0C7F">
        <w:rPr>
          <w:highlight w:val="lightGray"/>
        </w:rPr>
        <w:fldChar w:fldCharType="separate"/>
      </w:r>
      <w:r w:rsidRPr="00117BF5">
        <w:rPr>
          <w:highlight w:val="lightGray"/>
        </w:rPr>
        <w:fldChar w:fldCharType="end"/>
      </w:r>
      <w:r>
        <w:t xml:space="preserve">Un relevé d’identité bancaire ou postal </w:t>
      </w:r>
    </w:p>
    <w:p w:rsidR="00117BF5" w:rsidRDefault="002E16EA" w:rsidP="00490342">
      <w:pPr>
        <w:pStyle w:val="CERFA-Pices"/>
      </w:pPr>
      <w:r w:rsidRPr="00117BF5">
        <w:rPr>
          <w:highlight w:val="lightGray"/>
        </w:rPr>
        <w:fldChar w:fldCharType="begin">
          <w:ffData>
            <w:name w:val="Case à cocher 3"/>
            <w:enabled/>
            <w:calcOnExit w:val="0"/>
            <w:checkBox>
              <w:sizeAuto/>
              <w:default w:val="0"/>
            </w:checkBox>
          </w:ffData>
        </w:fldChar>
      </w:r>
      <w:r w:rsidRPr="00117BF5">
        <w:rPr>
          <w:highlight w:val="lightGray"/>
        </w:rPr>
        <w:instrText xml:space="preserve"> FORMCHECKBOX </w:instrText>
      </w:r>
      <w:r w:rsidR="00AC0C7F">
        <w:rPr>
          <w:highlight w:val="lightGray"/>
        </w:rPr>
      </w:r>
      <w:r w:rsidR="00AC0C7F">
        <w:rPr>
          <w:highlight w:val="lightGray"/>
        </w:rPr>
        <w:fldChar w:fldCharType="separate"/>
      </w:r>
      <w:r w:rsidRPr="00117BF5">
        <w:rPr>
          <w:highlight w:val="lightGray"/>
        </w:rPr>
        <w:fldChar w:fldCharType="end"/>
      </w:r>
      <w:r>
        <w:t>Si le présent dossier n’est pas signé par le représentant légal de l’association, le pouvoir donné par ce dernier au signataire.</w:t>
      </w:r>
    </w:p>
    <w:p w:rsidR="001C0AC4" w:rsidRDefault="001C0AC4" w:rsidP="00490342">
      <w:pPr>
        <w:pStyle w:val="CERFA-Pices"/>
      </w:pPr>
    </w:p>
    <w:p w:rsidR="002E16EA" w:rsidRPr="001D7FA8" w:rsidRDefault="00117BF5" w:rsidP="00490342">
      <w:pPr>
        <w:pStyle w:val="CERFA-Pices"/>
      </w:pPr>
      <w:r w:rsidRPr="00636CA1">
        <w:rPr>
          <w:highlight w:val="lightGray"/>
        </w:rPr>
        <w:fldChar w:fldCharType="begin">
          <w:ffData>
            <w:name w:val="CaseACocher10"/>
            <w:enabled/>
            <w:calcOnExit w:val="0"/>
            <w:checkBox>
              <w:sizeAuto/>
              <w:default w:val="0"/>
            </w:checkBox>
          </w:ffData>
        </w:fldChar>
      </w:r>
      <w:bookmarkStart w:id="3" w:name="CaseACocher10"/>
      <w:r w:rsidRPr="00636CA1">
        <w:rPr>
          <w:highlight w:val="lightGray"/>
        </w:rPr>
        <w:instrText xml:space="preserve"> FORMCHECKBOX </w:instrText>
      </w:r>
      <w:r w:rsidR="00AC0C7F">
        <w:rPr>
          <w:highlight w:val="lightGray"/>
        </w:rPr>
      </w:r>
      <w:r w:rsidR="00AC0C7F">
        <w:rPr>
          <w:highlight w:val="lightGray"/>
        </w:rPr>
        <w:fldChar w:fldCharType="separate"/>
      </w:r>
      <w:r w:rsidRPr="00636CA1">
        <w:rPr>
          <w:highlight w:val="lightGray"/>
        </w:rPr>
        <w:fldChar w:fldCharType="end"/>
      </w:r>
      <w:bookmarkEnd w:id="3"/>
      <w:r w:rsidR="002E16EA" w:rsidRPr="001D7FA8">
        <w:t xml:space="preserve">Si votre (vos) demande(s) de </w:t>
      </w:r>
      <w:r w:rsidR="00C40C44">
        <w:t>subvention auprès des différent</w:t>
      </w:r>
      <w:r w:rsidR="002E16EA" w:rsidRPr="001D7FA8">
        <w:t>s financeurs est (sont) au total</w:t>
      </w:r>
      <w:r w:rsidR="002E16EA">
        <w:t xml:space="preserve"> </w:t>
      </w:r>
      <w:r w:rsidR="002E16EA" w:rsidRPr="001D7FA8">
        <w:t>supérieure(s) à 23 000 euros :</w:t>
      </w:r>
    </w:p>
    <w:p w:rsidR="002E16EA" w:rsidRPr="00117BF5" w:rsidRDefault="002E16EA" w:rsidP="00490342">
      <w:pPr>
        <w:pStyle w:val="CERFA-Pices"/>
        <w:rPr>
          <w:sz w:val="10"/>
          <w:szCs w:val="10"/>
        </w:rPr>
      </w:pPr>
      <w:r w:rsidRPr="00117BF5">
        <w:rPr>
          <w:highlight w:val="lightGray"/>
        </w:rPr>
        <w:fldChar w:fldCharType="begin">
          <w:ffData>
            <w:name w:val="Case à cocher 3"/>
            <w:enabled/>
            <w:calcOnExit w:val="0"/>
            <w:checkBox>
              <w:sizeAuto/>
              <w:default w:val="0"/>
            </w:checkBox>
          </w:ffData>
        </w:fldChar>
      </w:r>
      <w:r w:rsidRPr="00117BF5">
        <w:rPr>
          <w:highlight w:val="lightGray"/>
        </w:rPr>
        <w:instrText xml:space="preserve"> FORMCHECKBOX </w:instrText>
      </w:r>
      <w:r w:rsidR="00AC0C7F">
        <w:rPr>
          <w:highlight w:val="lightGray"/>
        </w:rPr>
      </w:r>
      <w:r w:rsidR="00AC0C7F">
        <w:rPr>
          <w:highlight w:val="lightGray"/>
        </w:rPr>
        <w:fldChar w:fldCharType="separate"/>
      </w:r>
      <w:r w:rsidRPr="00117BF5">
        <w:rPr>
          <w:highlight w:val="lightGray"/>
        </w:rPr>
        <w:fldChar w:fldCharType="end"/>
      </w:r>
      <w:r>
        <w:t>Les derniers comptes approuvés.</w:t>
      </w:r>
      <w:r w:rsidRPr="00E80EC5">
        <w:rPr>
          <w:sz w:val="10"/>
          <w:szCs w:val="10"/>
        </w:rPr>
        <w:t xml:space="preserve"> </w:t>
      </w:r>
    </w:p>
    <w:p w:rsidR="002E16EA" w:rsidRDefault="002E16EA" w:rsidP="00490342">
      <w:pPr>
        <w:pStyle w:val="CERFA-Pices"/>
      </w:pPr>
      <w:r w:rsidRPr="00117BF5">
        <w:rPr>
          <w:rFonts w:eastAsia="Wingdings" w:cs="Wingdings"/>
          <w:highlight w:val="lightGray"/>
        </w:rPr>
        <w:fldChar w:fldCharType="begin">
          <w:ffData>
            <w:name w:val="Case à cocher 3"/>
            <w:enabled/>
            <w:calcOnExit w:val="0"/>
            <w:checkBox>
              <w:sizeAuto/>
              <w:default w:val="0"/>
            </w:checkBox>
          </w:ffData>
        </w:fldChar>
      </w:r>
      <w:r w:rsidRPr="00117BF5">
        <w:rPr>
          <w:highlight w:val="lightGray"/>
        </w:rPr>
        <w:instrText xml:space="preserve"> FORMCHECKBOX </w:instrText>
      </w:r>
      <w:r w:rsidR="00AC0C7F">
        <w:rPr>
          <w:rFonts w:eastAsia="Wingdings" w:cs="Wingdings"/>
          <w:highlight w:val="lightGray"/>
        </w:rPr>
      </w:r>
      <w:r w:rsidR="00AC0C7F">
        <w:rPr>
          <w:rFonts w:eastAsia="Wingdings" w:cs="Wingdings"/>
          <w:highlight w:val="lightGray"/>
        </w:rPr>
        <w:fldChar w:fldCharType="separate"/>
      </w:r>
      <w:r w:rsidRPr="00117BF5">
        <w:rPr>
          <w:rFonts w:ascii="Wingdings" w:eastAsia="Wingdings" w:hAnsi="Wingdings" w:cs="Wingdings"/>
          <w:highlight w:val="lightGray"/>
        </w:rPr>
        <w:fldChar w:fldCharType="end"/>
      </w:r>
      <w:r>
        <w:t xml:space="preserve">Le dernier rapport d’activité approuvé </w:t>
      </w:r>
    </w:p>
    <w:p w:rsidR="00636CA1" w:rsidRPr="001D7FA8" w:rsidRDefault="00636CA1" w:rsidP="00490342">
      <w:pPr>
        <w:pStyle w:val="Cerfa-attention"/>
      </w:pPr>
      <w:r>
        <w:t>Pièces relatives aux projets</w:t>
      </w:r>
    </w:p>
    <w:p w:rsidR="002E16EA" w:rsidRDefault="002E16EA" w:rsidP="00490342">
      <w:pPr>
        <w:pStyle w:val="CERFA-Pices"/>
      </w:pPr>
      <w:r w:rsidRPr="00117BF5">
        <w:rPr>
          <w:highlight w:val="lightGray"/>
        </w:rPr>
        <w:fldChar w:fldCharType="begin">
          <w:ffData>
            <w:name w:val="Case à cocher 3"/>
            <w:enabled/>
            <w:calcOnExit w:val="0"/>
            <w:checkBox>
              <w:sizeAuto/>
              <w:default w:val="0"/>
            </w:checkBox>
          </w:ffData>
        </w:fldChar>
      </w:r>
      <w:r w:rsidRPr="00117BF5">
        <w:rPr>
          <w:highlight w:val="lightGray"/>
        </w:rPr>
        <w:instrText xml:space="preserve"> FORMCHECKBOX </w:instrText>
      </w:r>
      <w:r w:rsidR="00AC0C7F">
        <w:rPr>
          <w:highlight w:val="lightGray"/>
        </w:rPr>
      </w:r>
      <w:r w:rsidR="00AC0C7F">
        <w:rPr>
          <w:highlight w:val="lightGray"/>
        </w:rPr>
        <w:fldChar w:fldCharType="separate"/>
      </w:r>
      <w:r w:rsidRPr="00117BF5">
        <w:rPr>
          <w:highlight w:val="lightGray"/>
        </w:rPr>
        <w:fldChar w:fldCharType="end"/>
      </w:r>
      <w:r>
        <w:t xml:space="preserve">Le présent dossier </w:t>
      </w:r>
      <w:r w:rsidR="00211CAF">
        <w:t>(signature originale de l’</w:t>
      </w:r>
      <w:r w:rsidRPr="00645D05">
        <w:t xml:space="preserve">attestation sur l’honneur </w:t>
      </w:r>
      <w:r w:rsidR="00211CAF">
        <w:t>sur chaque exemplaire)</w:t>
      </w:r>
    </w:p>
    <w:p w:rsidR="002E16EA" w:rsidRDefault="002E16EA" w:rsidP="00490342">
      <w:pPr>
        <w:pStyle w:val="CERFA-Pices"/>
      </w:pPr>
      <w:r w:rsidRPr="00117BF5">
        <w:rPr>
          <w:highlight w:val="lightGray"/>
        </w:rPr>
        <w:fldChar w:fldCharType="begin">
          <w:ffData>
            <w:name w:val="CaseACocher2"/>
            <w:enabled/>
            <w:calcOnExit w:val="0"/>
            <w:checkBox>
              <w:sizeAuto/>
              <w:default w:val="0"/>
            </w:checkBox>
          </w:ffData>
        </w:fldChar>
      </w:r>
      <w:bookmarkStart w:id="4" w:name="CaseACocher2"/>
      <w:r w:rsidRPr="00117BF5">
        <w:rPr>
          <w:highlight w:val="lightGray"/>
        </w:rPr>
        <w:instrText xml:space="preserve"> FORMCHECKBOX </w:instrText>
      </w:r>
      <w:r w:rsidR="00AC0C7F">
        <w:rPr>
          <w:highlight w:val="lightGray"/>
        </w:rPr>
      </w:r>
      <w:r w:rsidR="00AC0C7F">
        <w:rPr>
          <w:highlight w:val="lightGray"/>
        </w:rPr>
        <w:fldChar w:fldCharType="separate"/>
      </w:r>
      <w:r w:rsidRPr="00117BF5">
        <w:rPr>
          <w:highlight w:val="lightGray"/>
        </w:rPr>
        <w:fldChar w:fldCharType="end"/>
      </w:r>
      <w:bookmarkEnd w:id="4"/>
      <w:r w:rsidRPr="00117BF5">
        <w:rPr>
          <w:b/>
        </w:rPr>
        <w:t>Si l’action est un renouvellement</w:t>
      </w:r>
      <w:r>
        <w:t xml:space="preserve"> : le </w:t>
      </w:r>
      <w:r w:rsidRPr="00567E20">
        <w:t xml:space="preserve">compte rendu financier et qualitatif (intermédiaire ou définitif) </w:t>
      </w:r>
      <w:r>
        <w:t xml:space="preserve">conforme aux dispositions de l’arrêté du ministre de la fonction publique et de la réforme de l’État du 24 mai 2005 (JORF du 29 mai 2005) </w:t>
      </w:r>
      <w:r w:rsidR="00117BF5" w:rsidRPr="00117BF5">
        <w:t>sauf s’il a déjà été transmis.</w:t>
      </w:r>
    </w:p>
    <w:p w:rsidR="002E16EA" w:rsidRDefault="002E16EA" w:rsidP="00490342">
      <w:pPr>
        <w:pStyle w:val="CERFA-Pices"/>
      </w:pPr>
    </w:p>
    <w:p w:rsidR="00636CA1" w:rsidRDefault="00636CA1" w:rsidP="00490342">
      <w:pPr>
        <w:pStyle w:val="CERFA-Pices"/>
      </w:pPr>
    </w:p>
    <w:p w:rsidR="00E617A8" w:rsidRDefault="00E617A8" w:rsidP="00490342">
      <w:pPr>
        <w:pStyle w:val="CERFA-CORPS"/>
      </w:pPr>
    </w:p>
    <w:p w:rsidR="001C0AC4" w:rsidRDefault="001C0AC4" w:rsidP="00490342">
      <w:pPr>
        <w:pStyle w:val="CERFA-CORPS"/>
        <w:sectPr w:rsidR="001C0AC4" w:rsidSect="00E617A8">
          <w:type w:val="continuous"/>
          <w:pgSz w:w="11906" w:h="16838"/>
          <w:pgMar w:top="1417" w:right="1417" w:bottom="1417" w:left="1417" w:header="708" w:footer="708" w:gutter="0"/>
          <w:cols w:num="2" w:space="708" w:equalWidth="0">
            <w:col w:w="4182" w:space="708"/>
            <w:col w:w="4182"/>
          </w:cols>
          <w:docGrid w:linePitch="360"/>
        </w:sectPr>
      </w:pPr>
    </w:p>
    <w:p w:rsidR="002E16EA" w:rsidRDefault="002E16EA" w:rsidP="00490342">
      <w:pPr>
        <w:pStyle w:val="CERFA-CORPS"/>
      </w:pPr>
    </w:p>
    <w:p w:rsidR="00D342DA" w:rsidRDefault="00D342DA" w:rsidP="00490342">
      <w:pPr>
        <w:pStyle w:val="CERFA-CORPSGRAS"/>
      </w:pPr>
      <w:r>
        <w:t xml:space="preserve">Je dépose un seul projet : </w:t>
      </w:r>
    </w:p>
    <w:p w:rsidR="00D342DA" w:rsidRDefault="00D342DA" w:rsidP="00490342">
      <w:pPr>
        <w:pStyle w:val="CERFA-CORPS"/>
      </w:pPr>
      <w:r>
        <w:t>Je fournis</w:t>
      </w:r>
      <w:r w:rsidRPr="00E80EC5">
        <w:t xml:space="preserve"> </w:t>
      </w:r>
      <w:r w:rsidRPr="00C53D7B">
        <w:t xml:space="preserve">2 </w:t>
      </w:r>
      <w:r w:rsidRPr="001C0AC4">
        <w:t>exemplaires papiers et 1 exemplaire numérique contenant toutes les pièces ci-</w:t>
      </w:r>
      <w:r w:rsidR="003D4977">
        <w:t>dessus</w:t>
      </w:r>
      <w:r w:rsidR="00DC632C">
        <w:t xml:space="preserve"> (relatives à l’association et aux projets)</w:t>
      </w:r>
      <w:r>
        <w:t>.</w:t>
      </w:r>
    </w:p>
    <w:p w:rsidR="00D342DA" w:rsidRDefault="00D342DA" w:rsidP="00490342">
      <w:pPr>
        <w:pStyle w:val="CERFA-CORPS"/>
      </w:pPr>
    </w:p>
    <w:p w:rsidR="00D342DA" w:rsidRPr="00D342DA" w:rsidRDefault="00D342DA" w:rsidP="00490342">
      <w:pPr>
        <w:pStyle w:val="CERFA-CORPSGRAS"/>
        <w:rPr>
          <w:rStyle w:val="CERFA-CORPSCar"/>
        </w:rPr>
      </w:pPr>
      <w:r>
        <w:t xml:space="preserve">Je dépose plusieurs projets : </w:t>
      </w:r>
      <w:r w:rsidRPr="00D342DA">
        <w:rPr>
          <w:rStyle w:val="CERFA-CORPSCar"/>
          <w:b w:val="0"/>
        </w:rPr>
        <w:t>je fournis</w:t>
      </w:r>
      <w:r w:rsidRPr="00D342DA">
        <w:t> :</w:t>
      </w:r>
    </w:p>
    <w:p w:rsidR="00D342DA" w:rsidRDefault="00D342DA" w:rsidP="00490342">
      <w:pPr>
        <w:pStyle w:val="CERFA-CORPS"/>
      </w:pPr>
      <w:proofErr w:type="gramStart"/>
      <w:r>
        <w:t>les</w:t>
      </w:r>
      <w:proofErr w:type="gramEnd"/>
      <w:r>
        <w:t xml:space="preserve"> </w:t>
      </w:r>
      <w:r w:rsidRPr="001C0AC4">
        <w:rPr>
          <w:b/>
        </w:rPr>
        <w:t>pièces relatives à l’association</w:t>
      </w:r>
      <w:r w:rsidRPr="001C0AC4">
        <w:t xml:space="preserve"> en 2 exemplaires papiers et 1 exemplaire numérique, mais une seule fois</w:t>
      </w:r>
      <w:r>
        <w:t>.</w:t>
      </w:r>
    </w:p>
    <w:p w:rsidR="002E16EA" w:rsidRDefault="00D342DA" w:rsidP="00490342">
      <w:pPr>
        <w:pStyle w:val="CERFA-CORPS"/>
      </w:pPr>
      <w:proofErr w:type="gramStart"/>
      <w:r w:rsidRPr="005F05C9">
        <w:t>les</w:t>
      </w:r>
      <w:proofErr w:type="gramEnd"/>
      <w:r w:rsidRPr="005F05C9">
        <w:t xml:space="preserve"> </w:t>
      </w:r>
      <w:r w:rsidRPr="001C0AC4">
        <w:rPr>
          <w:b/>
        </w:rPr>
        <w:t>pièces relatives aux projets</w:t>
      </w:r>
      <w:r w:rsidRPr="005F05C9">
        <w:t xml:space="preserve"> en</w:t>
      </w:r>
      <w:r>
        <w:t xml:space="preserve"> </w:t>
      </w:r>
      <w:r w:rsidRPr="001C0AC4">
        <w:t>2 exemplaires papiers et un exemplaire numérique pour chaque projet</w:t>
      </w:r>
      <w:r>
        <w:t>.</w:t>
      </w:r>
    </w:p>
    <w:p w:rsidR="002E16EA" w:rsidRDefault="002E16EA" w:rsidP="00490342">
      <w:pPr>
        <w:sectPr w:rsidR="002E16EA" w:rsidSect="00A400C6">
          <w:type w:val="continuous"/>
          <w:pgSz w:w="11906" w:h="16838"/>
          <w:pgMar w:top="1417" w:right="1417" w:bottom="1417" w:left="1417" w:header="708" w:footer="708" w:gutter="0"/>
          <w:cols w:space="708"/>
          <w:docGrid w:linePitch="360"/>
        </w:sectPr>
      </w:pPr>
    </w:p>
    <w:tbl>
      <w:tblPr>
        <w:tblStyle w:val="Grilledutableau"/>
        <w:tblpPr w:leftFromText="141" w:rightFromText="141" w:horzAnchor="margin" w:tblpY="-444"/>
        <w:tblW w:w="0" w:type="auto"/>
        <w:tblLook w:val="01E0" w:firstRow="1" w:lastRow="1" w:firstColumn="1" w:lastColumn="1" w:noHBand="0" w:noVBand="0"/>
      </w:tblPr>
      <w:tblGrid>
        <w:gridCol w:w="9638"/>
      </w:tblGrid>
      <w:tr w:rsidR="004C3189">
        <w:tc>
          <w:tcPr>
            <w:tcW w:w="9778" w:type="dxa"/>
            <w:tcBorders>
              <w:top w:val="nil"/>
              <w:left w:val="nil"/>
              <w:bottom w:val="nil"/>
              <w:right w:val="nil"/>
            </w:tcBorders>
          </w:tcPr>
          <w:p w:rsidR="004C3189" w:rsidRDefault="00232511" w:rsidP="00490342">
            <w:pPr>
              <w:pStyle w:val="Cerfa-titrepartie"/>
            </w:pPr>
            <w:r w:rsidRPr="004A7C0E">
              <w:lastRenderedPageBreak/>
              <w:br w:type="page"/>
            </w:r>
            <w:r w:rsidR="004C3189">
              <w:br w:type="page"/>
              <w:t>Informations Pratiques</w:t>
            </w:r>
          </w:p>
        </w:tc>
      </w:tr>
    </w:tbl>
    <w:p w:rsidR="00232511" w:rsidRDefault="00232511" w:rsidP="00490342">
      <w:pPr>
        <w:pStyle w:val="Cerfa-titrebloc"/>
        <w:sectPr w:rsidR="00232511" w:rsidSect="002E16EA">
          <w:pgSz w:w="11906" w:h="16838"/>
          <w:pgMar w:top="1134" w:right="1134" w:bottom="1134" w:left="1134" w:header="709" w:footer="709" w:gutter="0"/>
          <w:cols w:space="708"/>
          <w:docGrid w:linePitch="360"/>
        </w:sectPr>
      </w:pPr>
    </w:p>
    <w:p w:rsidR="004A7C0E" w:rsidRDefault="004A7C0E" w:rsidP="00490342">
      <w:pPr>
        <w:pStyle w:val="CERFA-CORPSPETIT"/>
      </w:pPr>
    </w:p>
    <w:p w:rsidR="00232511" w:rsidRPr="001C3752" w:rsidRDefault="00232511" w:rsidP="00490342">
      <w:pPr>
        <w:pStyle w:val="Cerfa-titrebloc"/>
      </w:pPr>
      <w:r>
        <w:t>Qu’est-ce que le dossier de demande de subvention ?</w:t>
      </w:r>
    </w:p>
    <w:p w:rsidR="00232511" w:rsidRDefault="00232511" w:rsidP="00490342">
      <w:pPr>
        <w:pStyle w:val="CERFA-Pices"/>
      </w:pPr>
      <w:r>
        <w:t>Ce dossier doit être utilisé par toute association sollicitant une subvention auprès d’une autorité administrative (État, collectivité territoriale, établissement public). Il concerne le financement d’actions spécifiques ou le fonctionnement général de l’association. Il ne concerne pas les financements imputables sur la section d’investissements.</w:t>
      </w:r>
    </w:p>
    <w:p w:rsidR="00CD6F57" w:rsidRDefault="00CD6F57" w:rsidP="00490342">
      <w:pPr>
        <w:pStyle w:val="CERFA-CORPSPETIT"/>
      </w:pPr>
    </w:p>
    <w:p w:rsidR="00071B1B" w:rsidRDefault="00071B1B" w:rsidP="00490342">
      <w:pPr>
        <w:pStyle w:val="CERFA-Pices"/>
        <w:rPr>
          <w:rStyle w:val="Lienhypertexte"/>
          <w:sz w:val="20"/>
          <w:szCs w:val="20"/>
        </w:rPr>
        <w:sectPr w:rsidR="00071B1B" w:rsidSect="00D632E5">
          <w:headerReference w:type="even" r:id="rId11"/>
          <w:type w:val="continuous"/>
          <w:pgSz w:w="11906" w:h="16838"/>
          <w:pgMar w:top="1134" w:right="1134" w:bottom="1134" w:left="1134" w:header="709" w:footer="709" w:gutter="0"/>
          <w:cols w:space="708"/>
          <w:docGrid w:linePitch="360"/>
        </w:sectPr>
      </w:pPr>
    </w:p>
    <w:p w:rsidR="00232511" w:rsidRDefault="00232511" w:rsidP="00490342">
      <w:pPr>
        <w:pStyle w:val="Cerfa-encartimptt"/>
      </w:pPr>
      <w:r w:rsidRPr="00232511">
        <w:t>Le dossie</w:t>
      </w:r>
      <w:r w:rsidR="00380AC4">
        <w:t>r comporte 5</w:t>
      </w:r>
      <w:r w:rsidR="007D382A">
        <w:t xml:space="preserve"> fiches</w:t>
      </w:r>
    </w:p>
    <w:p w:rsidR="001C3C8E" w:rsidRDefault="001C3C8E" w:rsidP="00490342">
      <w:pPr>
        <w:pStyle w:val="CERFA-CORPSPETIT"/>
      </w:pPr>
    </w:p>
    <w:tbl>
      <w:tblPr>
        <w:tblStyle w:val="Grilledutableau"/>
        <w:tblW w:w="104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968"/>
        <w:gridCol w:w="5488"/>
      </w:tblGrid>
      <w:tr w:rsidR="007D382A" w:rsidRPr="004A7C0E" w:rsidTr="004E5293">
        <w:tc>
          <w:tcPr>
            <w:tcW w:w="4968" w:type="dxa"/>
          </w:tcPr>
          <w:p w:rsidR="007D382A" w:rsidRPr="004A7C0E" w:rsidRDefault="007D382A" w:rsidP="00490342">
            <w:r w:rsidRPr="002125F7">
              <w:rPr>
                <w:rStyle w:val="CERFA-PicesCar"/>
                <w:b/>
                <w:bCs/>
                <w:sz w:val="20"/>
              </w:rPr>
              <w:t>Fiche n° 1.1</w:t>
            </w:r>
            <w:r w:rsidR="007C438B" w:rsidRPr="002125F7">
              <w:rPr>
                <w:rStyle w:val="CERFA-PicesCar"/>
                <w:b/>
                <w:bCs/>
                <w:sz w:val="20"/>
              </w:rPr>
              <w:t> : Présentation de l’association</w:t>
            </w:r>
            <w:r w:rsidR="001C3C8E">
              <w:t> :</w:t>
            </w:r>
          </w:p>
          <w:p w:rsidR="007D382A" w:rsidRPr="004A7C0E" w:rsidRDefault="007D382A" w:rsidP="00490342">
            <w:pPr>
              <w:pStyle w:val="Cerfa-texteencolonne"/>
            </w:pPr>
            <w:r w:rsidRPr="004A7C0E">
              <w:t>Pour recevoir la subvention, vous devez disposer d’un numéro SIRET et d’un numéro de récépissé en préfecture qui constituera un identifiant dans vos relations avec les services administratifs</w:t>
            </w:r>
            <w:r w:rsidRPr="004A7C0E">
              <w:rPr>
                <w:rStyle w:val="Caractresdenotedebasdepage"/>
                <w:sz w:val="22"/>
                <w:szCs w:val="22"/>
              </w:rPr>
              <w:footnoteReference w:id="1"/>
            </w:r>
            <w:r w:rsidRPr="004A7C0E">
              <w:t>, Si vous n’en avez pas, il vous faut dès maintenant en faire la demande à la direction régionale de l’INSEE. Cette démarche est gratuite.</w:t>
            </w:r>
          </w:p>
          <w:p w:rsidR="007D382A" w:rsidRPr="002125F7" w:rsidRDefault="007D382A" w:rsidP="00490342">
            <w:pPr>
              <w:pStyle w:val="CERFA-Pices"/>
            </w:pPr>
            <w:r w:rsidRPr="002125F7">
              <w:t>Fiche n° 2.1 : Budget prévisionnel de l’association</w:t>
            </w:r>
            <w:r w:rsidR="001C3C8E" w:rsidRPr="002125F7">
              <w:t> :</w:t>
            </w:r>
          </w:p>
          <w:p w:rsidR="007D382A" w:rsidRPr="004A7C0E" w:rsidRDefault="007D382A" w:rsidP="00490342">
            <w:pPr>
              <w:pStyle w:val="Cerfa-texteencolonne"/>
            </w:pPr>
            <w:r w:rsidRPr="004A7C0E">
              <w:t>Vous devez remplir cette fiche si votre demande de subvention concerne le fonctionnement général de votre association ou son objet social. Si vous disposez déjà d’un budget respectant la nomenclature du plan comptable associatif</w:t>
            </w:r>
            <w:r w:rsidRPr="004A7C0E">
              <w:rPr>
                <w:rStyle w:val="Caractresdenotedebasdepage"/>
                <w:sz w:val="22"/>
                <w:szCs w:val="22"/>
              </w:rPr>
              <w:footnoteReference w:id="2"/>
            </w:r>
            <w:r w:rsidRPr="004A7C0E">
              <w:t xml:space="preserve">, il vous suffit de le transmettre sans remplir la fiche à l’exception de la case précisant le montant de la subvention demandée. </w:t>
            </w:r>
          </w:p>
          <w:p w:rsidR="007D382A" w:rsidRPr="004A7C0E" w:rsidRDefault="007D382A" w:rsidP="00490342">
            <w:pPr>
              <w:pStyle w:val="Cerfa-texteencolonne"/>
              <w:rPr>
                <w:lang w:eastAsia="fr-FR"/>
              </w:rPr>
            </w:pPr>
          </w:p>
        </w:tc>
        <w:tc>
          <w:tcPr>
            <w:tcW w:w="5488" w:type="dxa"/>
          </w:tcPr>
          <w:p w:rsidR="007D382A" w:rsidRPr="002125F7" w:rsidRDefault="007D382A" w:rsidP="00490342">
            <w:pPr>
              <w:pStyle w:val="CERFA-Pices"/>
            </w:pPr>
            <w:r w:rsidRPr="002125F7">
              <w:t xml:space="preserve">Fiche n° 3.1, 3.2, 3.3 et annexe : </w:t>
            </w:r>
            <w:r w:rsidR="001C3C8E" w:rsidRPr="002125F7">
              <w:t>Présentation de l’action</w:t>
            </w:r>
            <w:r w:rsidRPr="002125F7">
              <w:t xml:space="preserve"> et Budget prévisionnel de l’action</w:t>
            </w:r>
            <w:r w:rsidR="001C3C8E" w:rsidRPr="002125F7">
              <w:t> :</w:t>
            </w:r>
          </w:p>
          <w:p w:rsidR="007D382A" w:rsidRPr="004A7C0E" w:rsidRDefault="007D382A" w:rsidP="00490342">
            <w:pPr>
              <w:pStyle w:val="Cerfa-texteencolonne"/>
            </w:pPr>
            <w:r w:rsidRPr="004A7C0E">
              <w:t xml:space="preserve">Vous devez remplir cette fiche si la demande de subvention correspond au financement d’une action spécifique que vous souhaitez mettre en place. </w:t>
            </w:r>
          </w:p>
          <w:p w:rsidR="007D382A" w:rsidRPr="002125F7" w:rsidRDefault="007D382A" w:rsidP="00490342">
            <w:pPr>
              <w:pStyle w:val="CERFA-Pices"/>
            </w:pPr>
            <w:r w:rsidRPr="002125F7">
              <w:t xml:space="preserve">Fiche n° 4 : </w:t>
            </w:r>
            <w:r w:rsidR="001C3C8E" w:rsidRPr="002125F7">
              <w:t>Attestation sur l’honneur :</w:t>
            </w:r>
          </w:p>
          <w:p w:rsidR="007D382A" w:rsidRPr="004A7C0E" w:rsidRDefault="007D382A" w:rsidP="00490342">
            <w:pPr>
              <w:pStyle w:val="Cerfa-texteencolonne"/>
            </w:pPr>
            <w:r w:rsidRPr="004A7C0E">
              <w:t>Cette fiche permet au représentant légal de l’association, ou à son mandataire de signer la demande de subvention et d’en préciser le montant.</w:t>
            </w:r>
          </w:p>
          <w:p w:rsidR="007D382A" w:rsidRPr="004A7C0E" w:rsidRDefault="007D382A" w:rsidP="00490342">
            <w:pPr>
              <w:pStyle w:val="Cerfa-texteencolonne"/>
            </w:pPr>
            <w:r w:rsidRPr="004A7C0E">
              <w:t>Votre demande ne pourra être prise en compte que si cette fiche est complétée et signée.</w:t>
            </w:r>
          </w:p>
          <w:p w:rsidR="007D382A" w:rsidRPr="004A7C0E" w:rsidRDefault="007D382A" w:rsidP="00490342">
            <w:r w:rsidRPr="002125F7">
              <w:rPr>
                <w:rStyle w:val="CERFA-PicesCar"/>
                <w:b/>
                <w:bCs/>
                <w:sz w:val="20"/>
              </w:rPr>
              <w:t>Fiche n° 5 : Compte-rendu financier de l’action</w:t>
            </w:r>
            <w:r w:rsidRPr="004A7C0E">
              <w:rPr>
                <w:rStyle w:val="Caractresdenotedebasdepage"/>
                <w:szCs w:val="22"/>
              </w:rPr>
              <w:footnoteReference w:id="3"/>
            </w:r>
            <w:r w:rsidR="001C3C8E">
              <w:t> :</w:t>
            </w:r>
          </w:p>
          <w:p w:rsidR="007D382A" w:rsidRPr="004A7C0E" w:rsidRDefault="007D382A" w:rsidP="00490342">
            <w:pPr>
              <w:pStyle w:val="Cerfa-texteencolonne"/>
            </w:pPr>
            <w:r w:rsidRPr="004A7C0E">
              <w:t>Compte-rendu financier de l’action est composé d’un tableau accompagné de son</w:t>
            </w:r>
            <w:r w:rsidR="001C3C8E">
              <w:t xml:space="preserve"> annexe</w:t>
            </w:r>
            <w:r w:rsidR="001C3C8E" w:rsidRPr="004A7C0E">
              <w:t xml:space="preserve"> </w:t>
            </w:r>
            <w:r w:rsidRPr="004A7C0E">
              <w:t>(5.1) et d’un</w:t>
            </w:r>
            <w:r w:rsidR="00C53952" w:rsidRPr="004A7C0E">
              <w:t xml:space="preserve"> bilan qualitatif </w:t>
            </w:r>
            <w:r w:rsidRPr="004A7C0E">
              <w:t>(5-2 et 5-3). Ce compte rendu est à détacher et à retourner dans les 6 mois suivant la fin de l’exercice pour lequel la subvention a été accordée.</w:t>
            </w:r>
          </w:p>
        </w:tc>
      </w:tr>
    </w:tbl>
    <w:p w:rsidR="00232511" w:rsidRDefault="00232511" w:rsidP="00490342">
      <w:pPr>
        <w:pStyle w:val="CERFA-CORPSPETIT"/>
      </w:pPr>
    </w:p>
    <w:p w:rsidR="004E5293" w:rsidRDefault="004E5293" w:rsidP="004E5293">
      <w:pPr>
        <w:pStyle w:val="Standard"/>
        <w:pBdr>
          <w:top w:val="single" w:sz="4" w:space="0" w:color="000000"/>
          <w:left w:val="single" w:sz="4" w:space="0" w:color="000000"/>
          <w:bottom w:val="single" w:sz="4" w:space="0" w:color="000000"/>
          <w:right w:val="single" w:sz="4" w:space="0" w:color="000000"/>
        </w:pBdr>
        <w:jc w:val="both"/>
        <w:rPr>
          <w:rFonts w:ascii="Arial" w:hAnsi="Arial" w:cs="Arial"/>
          <w:b/>
          <w:bCs/>
          <w:color w:val="000080"/>
          <w:sz w:val="22"/>
          <w:szCs w:val="22"/>
        </w:rPr>
      </w:pPr>
      <w:r>
        <w:rPr>
          <w:rFonts w:ascii="Arial" w:hAnsi="Arial" w:cs="Arial"/>
          <w:b/>
          <w:bCs/>
          <w:color w:val="000080"/>
          <w:sz w:val="22"/>
          <w:szCs w:val="22"/>
        </w:rPr>
        <w:t>Le Service Politique de la Ville est à votre disposition pour vous aider au montage de votre projet, à la présentation et au suivi de votre demande:</w:t>
      </w:r>
    </w:p>
    <w:p w:rsidR="004E5293" w:rsidRDefault="004E5293" w:rsidP="004E5293">
      <w:pPr>
        <w:pStyle w:val="Standard"/>
        <w:pBdr>
          <w:top w:val="single" w:sz="4" w:space="0" w:color="000000"/>
          <w:left w:val="single" w:sz="4" w:space="0" w:color="000000"/>
          <w:bottom w:val="single" w:sz="4" w:space="0" w:color="000000"/>
          <w:right w:val="single" w:sz="4" w:space="0" w:color="000000"/>
        </w:pBdr>
        <w:jc w:val="both"/>
        <w:rPr>
          <w:rFonts w:ascii="Arial" w:hAnsi="Arial" w:cs="Arial"/>
          <w:sz w:val="20"/>
          <w:szCs w:val="20"/>
        </w:rPr>
      </w:pPr>
      <w:r>
        <w:rPr>
          <w:rFonts w:ascii="Arial" w:hAnsi="Arial" w:cs="Arial"/>
          <w:sz w:val="20"/>
          <w:szCs w:val="20"/>
        </w:rPr>
        <w:t>- Responsable : Lénaïc GUILMIN</w:t>
      </w:r>
    </w:p>
    <w:p w:rsidR="004E5293" w:rsidRDefault="004E5293" w:rsidP="004E5293">
      <w:pPr>
        <w:pStyle w:val="Standard"/>
        <w:pBdr>
          <w:top w:val="single" w:sz="4" w:space="0" w:color="000000"/>
          <w:left w:val="single" w:sz="4" w:space="0" w:color="000000"/>
          <w:bottom w:val="single" w:sz="4" w:space="0" w:color="000000"/>
          <w:right w:val="single" w:sz="4" w:space="0" w:color="000000"/>
        </w:pBdr>
        <w:jc w:val="both"/>
      </w:pPr>
      <w:r>
        <w:rPr>
          <w:rFonts w:ascii="Arial" w:hAnsi="Arial" w:cs="Arial"/>
          <w:sz w:val="20"/>
          <w:szCs w:val="20"/>
        </w:rPr>
        <w:t xml:space="preserve">Tél. : 02.43.62.50.44 – email : </w:t>
      </w:r>
      <w:r w:rsidRPr="00C923E2">
        <w:rPr>
          <w:rStyle w:val="Internetlink"/>
          <w:rFonts w:ascii="Arial" w:hAnsi="Arial" w:cs="Arial"/>
          <w:sz w:val="18"/>
          <w:szCs w:val="18"/>
        </w:rPr>
        <w:t>lenaic.guilmin@sablesursarthe.fr</w:t>
      </w:r>
    </w:p>
    <w:p w:rsidR="004E5293" w:rsidRDefault="004E5293" w:rsidP="004E5293">
      <w:pPr>
        <w:pStyle w:val="Standard"/>
        <w:pBdr>
          <w:top w:val="single" w:sz="4" w:space="0" w:color="000000"/>
          <w:left w:val="single" w:sz="4" w:space="0" w:color="000000"/>
          <w:bottom w:val="single" w:sz="4" w:space="0" w:color="000000"/>
          <w:right w:val="single" w:sz="4" w:space="0" w:color="000000"/>
        </w:pBdr>
        <w:jc w:val="both"/>
      </w:pPr>
    </w:p>
    <w:p w:rsidR="004E5293" w:rsidRDefault="004E5293" w:rsidP="004E5293">
      <w:pPr>
        <w:pStyle w:val="Standard"/>
        <w:pBdr>
          <w:top w:val="single" w:sz="4" w:space="0" w:color="000000"/>
          <w:left w:val="single" w:sz="4" w:space="0" w:color="000000"/>
          <w:bottom w:val="single" w:sz="4" w:space="0" w:color="000000"/>
          <w:right w:val="single" w:sz="4" w:space="0" w:color="000000"/>
        </w:pBdr>
        <w:jc w:val="both"/>
        <w:rPr>
          <w:rFonts w:ascii="Arial" w:hAnsi="Arial" w:cs="Arial"/>
          <w:b/>
          <w:bCs/>
          <w:color w:val="000080"/>
          <w:sz w:val="22"/>
          <w:szCs w:val="22"/>
        </w:rPr>
      </w:pPr>
      <w:r>
        <w:rPr>
          <w:rFonts w:ascii="Arial" w:hAnsi="Arial" w:cs="Arial"/>
          <w:b/>
          <w:bCs/>
          <w:color w:val="000080"/>
          <w:sz w:val="22"/>
          <w:szCs w:val="22"/>
        </w:rPr>
        <w:t>Ainsi que les services de la Préfecture de la Sarthe, en particulier :</w:t>
      </w:r>
    </w:p>
    <w:p w:rsidR="004E5293" w:rsidRDefault="004E5293" w:rsidP="004E5293">
      <w:pPr>
        <w:pStyle w:val="Standard"/>
        <w:pBdr>
          <w:top w:val="single" w:sz="4" w:space="0" w:color="000000"/>
          <w:left w:val="single" w:sz="4" w:space="0" w:color="000000"/>
          <w:bottom w:val="single" w:sz="4" w:space="0" w:color="000000"/>
          <w:right w:val="single" w:sz="4" w:space="0" w:color="000000"/>
        </w:pBdr>
        <w:jc w:val="both"/>
      </w:pP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Véronique Noël, déléguée du Préfet – </w:t>
      </w:r>
      <w:r>
        <w:rPr>
          <w:rFonts w:ascii="Arial" w:hAnsi="Arial" w:cs="Arial"/>
          <w:i/>
          <w:iCs/>
          <w:color w:val="2300DC"/>
          <w:sz w:val="18"/>
          <w:szCs w:val="18"/>
          <w:u w:val="single"/>
        </w:rPr>
        <w:t>veronique.noel@sarthe.gouv.fr</w:t>
      </w:r>
    </w:p>
    <w:p w:rsidR="004E5293" w:rsidRDefault="004E5293" w:rsidP="004E5293">
      <w:pPr>
        <w:pStyle w:val="Standard"/>
        <w:pBdr>
          <w:top w:val="single" w:sz="4" w:space="0" w:color="000000"/>
          <w:left w:val="single" w:sz="4" w:space="0" w:color="000000"/>
          <w:bottom w:val="single" w:sz="4" w:space="0" w:color="000000"/>
          <w:right w:val="single" w:sz="4" w:space="0" w:color="000000"/>
        </w:pBdr>
        <w:jc w:val="both"/>
      </w:pPr>
    </w:p>
    <w:p w:rsidR="004E5293" w:rsidRDefault="004E5293" w:rsidP="004E5293">
      <w:pPr>
        <w:pStyle w:val="Standard"/>
        <w:pBdr>
          <w:top w:val="single" w:sz="4" w:space="0" w:color="000000"/>
          <w:left w:val="single" w:sz="4" w:space="0" w:color="000000"/>
          <w:bottom w:val="single" w:sz="4" w:space="0" w:color="000000"/>
          <w:right w:val="single" w:sz="4" w:space="0" w:color="000000"/>
        </w:pBdr>
        <w:jc w:val="both"/>
      </w:pPr>
      <w:r>
        <w:rPr>
          <w:rFonts w:ascii="Arial" w:hAnsi="Arial" w:cs="Arial"/>
          <w:b/>
          <w:bCs/>
          <w:color w:val="280099"/>
          <w:sz w:val="20"/>
          <w:szCs w:val="20"/>
        </w:rPr>
        <w:t>Et La Direction Départementale de la Cohésion Sociale de la Sarthe,</w:t>
      </w:r>
      <w:r>
        <w:rPr>
          <w:rFonts w:ascii="Arial" w:hAnsi="Arial" w:cs="Arial"/>
          <w:b/>
          <w:bCs/>
          <w:color w:val="280099"/>
          <w:sz w:val="22"/>
          <w:szCs w:val="22"/>
        </w:rPr>
        <w:t xml:space="preserve"> </w:t>
      </w:r>
      <w:r>
        <w:rPr>
          <w:rFonts w:ascii="Arial" w:hAnsi="Arial" w:cs="Arial"/>
          <w:sz w:val="20"/>
          <w:szCs w:val="20"/>
        </w:rPr>
        <w:t xml:space="preserve">Tél. : 02.72.16.43.00 –  </w:t>
      </w:r>
      <w:r>
        <w:rPr>
          <w:sz w:val="20"/>
          <w:szCs w:val="20"/>
        </w:rPr>
        <w:t xml:space="preserve"> </w:t>
      </w:r>
      <w:r>
        <w:rPr>
          <w:rFonts w:ascii="Arial" w:hAnsi="Arial" w:cs="Arial"/>
          <w:i/>
          <w:iCs/>
          <w:color w:val="2300DC"/>
          <w:sz w:val="18"/>
          <w:szCs w:val="18"/>
          <w:u w:val="single"/>
        </w:rPr>
        <w:t>ddcs@sarthe.gouv.fr</w:t>
      </w:r>
    </w:p>
    <w:p w:rsidR="007C4A42" w:rsidRPr="007C4A42" w:rsidRDefault="0044024F" w:rsidP="00490342">
      <w:r>
        <w:br w:type="page"/>
      </w:r>
    </w:p>
    <w:p w:rsidR="0044024F" w:rsidRDefault="00771D61" w:rsidP="00490342">
      <w:pPr>
        <w:pStyle w:val="Cerfa-titrepartie"/>
      </w:pPr>
      <w:r>
        <w:lastRenderedPageBreak/>
        <w:t>1. Demande de subvention</w:t>
      </w:r>
    </w:p>
    <w:p w:rsidR="00771D61" w:rsidRDefault="00771D61" w:rsidP="00490342">
      <w:pPr>
        <w:pStyle w:val="Cerfa-titre2"/>
      </w:pPr>
      <w:r>
        <w:t>1.1. Présen</w:t>
      </w:r>
      <w:r w:rsidR="00202446">
        <w:t>tation de votre association</w:t>
      </w:r>
    </w:p>
    <w:p w:rsidR="00771D61" w:rsidRDefault="00771D61" w:rsidP="00490342">
      <w:pPr>
        <w:pStyle w:val="CERFA-CORPS"/>
      </w:pPr>
    </w:p>
    <w:p w:rsidR="00771D61" w:rsidRDefault="00771D61" w:rsidP="00490342">
      <w:pPr>
        <w:pStyle w:val="Cerfa-titrebloc"/>
      </w:pPr>
      <w:r>
        <w:t>1 - Identification de l’association</w:t>
      </w:r>
    </w:p>
    <w:p w:rsidR="00771D61" w:rsidRPr="00B76B08" w:rsidRDefault="00771D61" w:rsidP="00490342">
      <w:pPr>
        <w:pStyle w:val="CERFA-CORPS"/>
      </w:pPr>
    </w:p>
    <w:p w:rsidR="00771D61" w:rsidRDefault="00771D61" w:rsidP="00490342">
      <w:pPr>
        <w:pStyle w:val="CERFA-CORPS"/>
      </w:pPr>
      <w:r>
        <w:t xml:space="preserve">Nom de votre </w:t>
      </w:r>
      <w:r w:rsidRPr="000C6623">
        <w:t xml:space="preserve">association </w:t>
      </w:r>
      <w:bookmarkStart w:id="5" w:name="Texte4"/>
      <w:r w:rsidRPr="0051797E">
        <w:rPr>
          <w:highlight w:val="lightGray"/>
        </w:rPr>
        <w:fldChar w:fldCharType="begin">
          <w:ffData>
            <w:name w:val="Texte4"/>
            <w:enabled/>
            <w:calcOnExit w:val="0"/>
            <w:textInput>
              <w:maxLength w:val="30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5"/>
      <w:r w:rsidR="001C3752">
        <w:tab/>
      </w:r>
      <w:r w:rsidR="001C3752">
        <w:tab/>
      </w:r>
      <w:r w:rsidR="001C3752">
        <w:tab/>
      </w:r>
      <w:r w:rsidR="001C3752">
        <w:tab/>
      </w:r>
      <w:r>
        <w:t xml:space="preserve">Sigle : </w:t>
      </w:r>
      <w:bookmarkStart w:id="6" w:name="Texte5"/>
      <w:r w:rsidRPr="0051797E">
        <w:rPr>
          <w:highlight w:val="lightGray"/>
        </w:rPr>
        <w:fldChar w:fldCharType="begin">
          <w:ffData>
            <w:name w:val="Texte5"/>
            <w:enabled/>
            <w:calcOnExit w:val="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6"/>
      <w:r>
        <w:t xml:space="preserve"> </w:t>
      </w:r>
    </w:p>
    <w:p w:rsidR="00771D61" w:rsidRDefault="00771D61" w:rsidP="00490342">
      <w:pPr>
        <w:pStyle w:val="CERFA-CORPS"/>
      </w:pPr>
    </w:p>
    <w:p w:rsidR="00771D61" w:rsidRDefault="00771D61" w:rsidP="00490342">
      <w:pPr>
        <w:pStyle w:val="CERFA-CORPS"/>
      </w:pPr>
      <w:r>
        <w:t xml:space="preserve">Objet : </w:t>
      </w:r>
      <w:r w:rsidRPr="0051797E">
        <w:rPr>
          <w:highlight w:val="lightGray"/>
        </w:rPr>
        <w:fldChar w:fldCharType="begin">
          <w:ffData>
            <w:name w:val="Texte3"/>
            <w:enabled/>
            <w:calcOnExit w:val="0"/>
            <w:textInput/>
          </w:ffData>
        </w:fldChar>
      </w:r>
      <w:bookmarkStart w:id="7" w:name="Texte3"/>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7"/>
    </w:p>
    <w:p w:rsidR="00771D61" w:rsidRDefault="00771D61" w:rsidP="00490342">
      <w:pPr>
        <w:pStyle w:val="CERFA-CORPS"/>
      </w:pPr>
    </w:p>
    <w:p w:rsidR="00771D61" w:rsidRDefault="00771D61" w:rsidP="00490342">
      <w:pPr>
        <w:pStyle w:val="CERFA-CORPS"/>
      </w:pPr>
      <w:r>
        <w:t xml:space="preserve">Adresse de son siège social : </w:t>
      </w:r>
      <w:r w:rsidR="00FE181E">
        <w:tab/>
      </w:r>
      <w:r w:rsidRPr="001C3752">
        <w:rPr>
          <w:highlight w:val="lightGray"/>
        </w:rPr>
        <w:fldChar w:fldCharType="begin">
          <w:ffData>
            <w:name w:val="Texte6"/>
            <w:enabled/>
            <w:calcOnExit w:val="0"/>
            <w:textInput/>
          </w:ffData>
        </w:fldChar>
      </w:r>
      <w:bookmarkStart w:id="8" w:name="Texte6"/>
      <w:r w:rsidRPr="001C3752">
        <w:rPr>
          <w:highlight w:val="lightGray"/>
        </w:rPr>
        <w:instrText xml:space="preserve"> FORMTEXT </w:instrText>
      </w:r>
      <w:r w:rsidRPr="001C3752">
        <w:rPr>
          <w:highlight w:val="lightGray"/>
        </w:rPr>
      </w:r>
      <w:r w:rsidRPr="001C3752">
        <w:rPr>
          <w:highlight w:val="lightGray"/>
        </w:rPr>
        <w:fldChar w:fldCharType="separate"/>
      </w:r>
      <w:r w:rsidRPr="001C3752">
        <w:rPr>
          <w:noProof/>
          <w:highlight w:val="lightGray"/>
        </w:rPr>
        <w:t> </w:t>
      </w:r>
      <w:r w:rsidRPr="001C3752">
        <w:rPr>
          <w:noProof/>
          <w:highlight w:val="lightGray"/>
        </w:rPr>
        <w:t> </w:t>
      </w:r>
      <w:r w:rsidRPr="001C3752">
        <w:rPr>
          <w:noProof/>
          <w:highlight w:val="lightGray"/>
        </w:rPr>
        <w:t> </w:t>
      </w:r>
      <w:r w:rsidRPr="001C3752">
        <w:rPr>
          <w:noProof/>
          <w:highlight w:val="lightGray"/>
        </w:rPr>
        <w:t> </w:t>
      </w:r>
      <w:r w:rsidRPr="001C3752">
        <w:rPr>
          <w:noProof/>
          <w:highlight w:val="lightGray"/>
        </w:rPr>
        <w:t> </w:t>
      </w:r>
      <w:r w:rsidRPr="001C3752">
        <w:rPr>
          <w:highlight w:val="lightGray"/>
        </w:rPr>
        <w:fldChar w:fldCharType="end"/>
      </w:r>
      <w:bookmarkEnd w:id="8"/>
    </w:p>
    <w:p w:rsidR="00771D61" w:rsidRDefault="00771D61" w:rsidP="00490342">
      <w:pPr>
        <w:pStyle w:val="CERFA-CORPS"/>
      </w:pPr>
    </w:p>
    <w:p w:rsidR="00771D61" w:rsidRDefault="00771D61" w:rsidP="00490342">
      <w:pPr>
        <w:pStyle w:val="CERFA-CORPS"/>
      </w:pPr>
      <w:r>
        <w:t>Code postal</w:t>
      </w:r>
      <w:r w:rsidRPr="00FE181E">
        <w:t> </w:t>
      </w:r>
      <w:r>
        <w:t xml:space="preserve">: </w:t>
      </w:r>
      <w:bookmarkStart w:id="9" w:name="Texte8"/>
      <w:r w:rsidRPr="0051797E">
        <w:rPr>
          <w:highlight w:val="lightGray"/>
        </w:rPr>
        <w:fldChar w:fldCharType="begin">
          <w:ffData>
            <w:name w:val="Texte8"/>
            <w:enabled/>
            <w:calcOnExit w:val="0"/>
            <w:textInput>
              <w:maxLength w:val="5"/>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9"/>
      <w:r w:rsidR="001C3752">
        <w:tab/>
      </w:r>
      <w:r w:rsidR="001C3752">
        <w:tab/>
      </w:r>
      <w:r w:rsidR="00A400C6">
        <w:tab/>
      </w:r>
      <w:r w:rsidR="001C3752">
        <w:tab/>
      </w:r>
      <w:r>
        <w:t xml:space="preserve">Commune : </w:t>
      </w:r>
      <w:r w:rsidRPr="0051797E">
        <w:rPr>
          <w:highlight w:val="lightGray"/>
        </w:rPr>
        <w:fldChar w:fldCharType="begin">
          <w:ffData>
            <w:name w:val="Texte7"/>
            <w:enabled/>
            <w:calcOnExit w:val="0"/>
            <w:textInput/>
          </w:ffData>
        </w:fldChar>
      </w:r>
      <w:bookmarkStart w:id="10" w:name="Texte7"/>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10"/>
    </w:p>
    <w:p w:rsidR="00771D61" w:rsidRDefault="00771D61" w:rsidP="00490342">
      <w:pPr>
        <w:pStyle w:val="CERFA-CORPS"/>
      </w:pPr>
    </w:p>
    <w:p w:rsidR="00A400C6" w:rsidRDefault="00A400C6" w:rsidP="00490342">
      <w:pPr>
        <w:pStyle w:val="CERFA-CORPS"/>
      </w:pPr>
    </w:p>
    <w:p w:rsidR="00771D61" w:rsidRDefault="00771D61" w:rsidP="00490342">
      <w:pPr>
        <w:pStyle w:val="CERFA-CORPS"/>
      </w:pPr>
      <w:r>
        <w:t>Téléphone</w:t>
      </w:r>
      <w:r w:rsidRPr="00FE181E">
        <w:t> </w:t>
      </w:r>
      <w:r>
        <w:t xml:space="preserve">: </w:t>
      </w:r>
      <w:bookmarkStart w:id="11" w:name="Texte9"/>
      <w:r w:rsidRPr="0051797E">
        <w:rPr>
          <w:highlight w:val="lightGray"/>
        </w:rPr>
        <w:fldChar w:fldCharType="begin">
          <w:ffData>
            <w:name w:val="Texte9"/>
            <w:enabled/>
            <w:calcOnExit w:val="0"/>
            <w:statusText w:type="text" w:val="10 chiffres sans points, sans espaces"/>
            <w:textInput>
              <w:maxLength w:val="1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11"/>
      <w:r>
        <w:t xml:space="preserve"> </w:t>
      </w:r>
      <w:r w:rsidR="001C3752">
        <w:tab/>
      </w:r>
      <w:r w:rsidR="001C3752">
        <w:tab/>
      </w:r>
      <w:r w:rsidR="001C3752">
        <w:tab/>
      </w:r>
      <w:r w:rsidR="001C3752">
        <w:tab/>
      </w:r>
      <w:r w:rsidR="001C3752">
        <w:tab/>
      </w:r>
      <w:r w:rsidR="001C3752">
        <w:tab/>
      </w:r>
      <w:r>
        <w:t xml:space="preserve">Télécopie : </w:t>
      </w:r>
      <w:bookmarkStart w:id="12" w:name="Texte10"/>
      <w:r w:rsidRPr="0051797E">
        <w:rPr>
          <w:highlight w:val="lightGray"/>
        </w:rPr>
        <w:fldChar w:fldCharType="begin">
          <w:ffData>
            <w:name w:val="Texte10"/>
            <w:enabled/>
            <w:calcOnExit w:val="0"/>
            <w:textInput>
              <w:maxLength w:val="1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12"/>
    </w:p>
    <w:p w:rsidR="00771D61" w:rsidRDefault="00771D61" w:rsidP="00490342">
      <w:pPr>
        <w:pStyle w:val="CERFA-CORPS"/>
      </w:pPr>
    </w:p>
    <w:p w:rsidR="00A400C6" w:rsidRPr="00D406D1" w:rsidRDefault="00A400C6" w:rsidP="00490342">
      <w:pPr>
        <w:pStyle w:val="CERFA-CORPS"/>
      </w:pPr>
    </w:p>
    <w:p w:rsidR="00771D61" w:rsidRPr="001C3752" w:rsidRDefault="00771D61" w:rsidP="00490342">
      <w:pPr>
        <w:pStyle w:val="CERFA-CORPS"/>
      </w:pPr>
      <w:r>
        <w:t xml:space="preserve">Courriel : </w:t>
      </w:r>
      <w:r w:rsidRPr="0051797E">
        <w:rPr>
          <w:highlight w:val="lightGray"/>
        </w:rPr>
        <w:fldChar w:fldCharType="begin">
          <w:ffData>
            <w:name w:val="Texte11"/>
            <w:enabled/>
            <w:calcOnExit w:val="0"/>
            <w:textInput/>
          </w:ffData>
        </w:fldChar>
      </w:r>
      <w:bookmarkStart w:id="13" w:name="Texte11"/>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13"/>
      <w:r w:rsidR="001C3752">
        <w:tab/>
      </w:r>
      <w:r w:rsidR="001C3752">
        <w:tab/>
      </w:r>
      <w:r w:rsidR="001C3752">
        <w:tab/>
      </w:r>
      <w:r w:rsidR="001C3752">
        <w:tab/>
      </w:r>
      <w:r w:rsidR="001C3752">
        <w:tab/>
      </w:r>
      <w:r w:rsidR="001C3752">
        <w:tab/>
      </w:r>
      <w:r>
        <w:t xml:space="preserve">Adresse site internet : </w:t>
      </w:r>
      <w:r w:rsidRPr="0051797E">
        <w:rPr>
          <w:highlight w:val="lightGray"/>
        </w:rPr>
        <w:fldChar w:fldCharType="begin">
          <w:ffData>
            <w:name w:val="Texte12"/>
            <w:enabled/>
            <w:calcOnExit w:val="0"/>
            <w:textInput/>
          </w:ffData>
        </w:fldChar>
      </w:r>
      <w:bookmarkStart w:id="14" w:name="Texte12"/>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14"/>
    </w:p>
    <w:p w:rsidR="001C3752" w:rsidRDefault="001C3752" w:rsidP="00490342">
      <w:pPr>
        <w:pStyle w:val="CERFA-CORPS"/>
      </w:pPr>
    </w:p>
    <w:p w:rsidR="001C3752" w:rsidRDefault="001C3752" w:rsidP="00490342">
      <w:pPr>
        <w:pStyle w:val="CERFA-CORPS"/>
      </w:pPr>
    </w:p>
    <w:p w:rsidR="00771D61" w:rsidRDefault="00771D61" w:rsidP="00490342">
      <w:pPr>
        <w:pStyle w:val="CERFA-CORPS"/>
      </w:pPr>
      <w:r w:rsidRPr="00D406D1">
        <w:t>Numéro SIRET</w:t>
      </w:r>
      <w:r>
        <w:t xml:space="preserve"> : </w:t>
      </w:r>
      <w:r w:rsidRPr="0051797E">
        <w:rPr>
          <w:highlight w:val="lightGray"/>
        </w:rPr>
        <w:fldChar w:fldCharType="begin">
          <w:ffData>
            <w:name w:val="Texte18"/>
            <w:enabled/>
            <w:calcOnExit w:val="0"/>
            <w:textInput/>
          </w:ffData>
        </w:fldChar>
      </w:r>
      <w:bookmarkStart w:id="15" w:name="Texte18"/>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15"/>
    </w:p>
    <w:p w:rsidR="001C3752" w:rsidRDefault="001C3752" w:rsidP="00490342">
      <w:pPr>
        <w:pStyle w:val="CERFA-CORPS"/>
      </w:pPr>
    </w:p>
    <w:p w:rsidR="00771D61" w:rsidRPr="00495771" w:rsidRDefault="00771D61" w:rsidP="00490342">
      <w:pPr>
        <w:pStyle w:val="CERFA-CORPS"/>
      </w:pPr>
      <w:r>
        <w:t xml:space="preserve">Numéro de récépissé en préfecture : </w:t>
      </w:r>
      <w:r w:rsidRPr="0051797E">
        <w:rPr>
          <w:highlight w:val="lightGray"/>
        </w:rPr>
        <w:fldChar w:fldCharType="begin">
          <w:ffData>
            <w:name w:val="Texte17"/>
            <w:enabled/>
            <w:calcOnExit w:val="0"/>
            <w:textInput/>
          </w:ffData>
        </w:fldChar>
      </w:r>
      <w:bookmarkStart w:id="16" w:name="Texte17"/>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16"/>
    </w:p>
    <w:p w:rsidR="001C3752" w:rsidRDefault="001C3752" w:rsidP="00490342">
      <w:pPr>
        <w:pStyle w:val="CERFA-CORPS"/>
      </w:pPr>
    </w:p>
    <w:p w:rsidR="00771D61" w:rsidRDefault="00771D61" w:rsidP="00490342">
      <w:pPr>
        <w:pStyle w:val="Cerfa-attention"/>
        <w:rPr>
          <w:szCs w:val="12"/>
        </w:rPr>
      </w:pPr>
      <w:r>
        <w:t xml:space="preserve">Si vous ne disposez pas de ces numéros, voir </w:t>
      </w:r>
      <w:r w:rsidR="00380AC4">
        <w:t>p2 « Informations pratiques »</w:t>
      </w:r>
    </w:p>
    <w:p w:rsidR="00771D61" w:rsidRDefault="00771D61" w:rsidP="00490342">
      <w:pPr>
        <w:pStyle w:val="CERFA-CORPS"/>
      </w:pPr>
    </w:p>
    <w:p w:rsidR="001C3752" w:rsidRPr="00490A3F" w:rsidRDefault="001C3752" w:rsidP="00490342">
      <w:pPr>
        <w:pStyle w:val="CERFA-CORPS"/>
      </w:pPr>
    </w:p>
    <w:tbl>
      <w:tblPr>
        <w:tblStyle w:val="Grilledutableau"/>
        <w:tblW w:w="0" w:type="auto"/>
        <w:tblInd w:w="151" w:type="dxa"/>
        <w:tblLook w:val="01E0" w:firstRow="1" w:lastRow="1" w:firstColumn="1" w:lastColumn="1" w:noHBand="0" w:noVBand="0"/>
      </w:tblPr>
      <w:tblGrid>
        <w:gridCol w:w="9778"/>
      </w:tblGrid>
      <w:tr w:rsidR="00131B9E">
        <w:tc>
          <w:tcPr>
            <w:tcW w:w="9778" w:type="dxa"/>
          </w:tcPr>
          <w:p w:rsidR="00131B9E" w:rsidRDefault="00131B9E" w:rsidP="00490342">
            <w:pPr>
              <w:pStyle w:val="CERFA-CORPS"/>
            </w:pPr>
            <w:r w:rsidRPr="008B65E1">
              <w:t>Adresses de correspondance</w:t>
            </w:r>
            <w:r w:rsidRPr="00490A3F">
              <w:t xml:space="preserve"> : </w:t>
            </w:r>
          </w:p>
          <w:p w:rsidR="00131B9E" w:rsidRPr="00490A3F" w:rsidRDefault="00131B9E" w:rsidP="00490342">
            <w:pPr>
              <w:pStyle w:val="CERFA-CORPS"/>
            </w:pPr>
          </w:p>
          <w:p w:rsidR="00131B9E" w:rsidRDefault="00131B9E" w:rsidP="00490342">
            <w:pPr>
              <w:pStyle w:val="CERFA-CORPS"/>
            </w:pPr>
            <w:r>
              <w:t xml:space="preserve">Adresse </w:t>
            </w:r>
            <w:r w:rsidRPr="00490A3F">
              <w:t>postale si différente</w:t>
            </w:r>
            <w:r>
              <w:t xml:space="preserve"> du siège</w:t>
            </w:r>
            <w:r w:rsidRPr="00490A3F">
              <w:t xml:space="preserve"> : </w:t>
            </w:r>
            <w:r w:rsidRPr="00F74222">
              <w:rPr>
                <w:highlight w:val="lightGray"/>
              </w:rPr>
              <w:fldChar w:fldCharType="begin">
                <w:ffData>
                  <w:name w:val="Texte16"/>
                  <w:enabled/>
                  <w:calcOnExit w:val="0"/>
                  <w:textInput/>
                </w:ffData>
              </w:fldChar>
            </w:r>
            <w:bookmarkStart w:id="17" w:name="Texte16"/>
            <w:r w:rsidRPr="00F74222">
              <w:rPr>
                <w:highlight w:val="lightGray"/>
              </w:rPr>
              <w:instrText xml:space="preserve"> FORMTEXT </w:instrText>
            </w:r>
            <w:r w:rsidRPr="00F74222">
              <w:rPr>
                <w:highlight w:val="lightGray"/>
              </w:rPr>
            </w:r>
            <w:r w:rsidRPr="00F74222">
              <w:rPr>
                <w:highlight w:val="lightGray"/>
              </w:rPr>
              <w:fldChar w:fldCharType="separate"/>
            </w:r>
            <w:r w:rsidRPr="00F74222">
              <w:rPr>
                <w:noProof/>
                <w:highlight w:val="lightGray"/>
              </w:rPr>
              <w:t> </w:t>
            </w:r>
            <w:r w:rsidRPr="00F74222">
              <w:rPr>
                <w:noProof/>
                <w:highlight w:val="lightGray"/>
              </w:rPr>
              <w:t> </w:t>
            </w:r>
            <w:r w:rsidRPr="00F74222">
              <w:rPr>
                <w:noProof/>
                <w:highlight w:val="lightGray"/>
              </w:rPr>
              <w:t> </w:t>
            </w:r>
            <w:r w:rsidRPr="00F74222">
              <w:rPr>
                <w:noProof/>
                <w:highlight w:val="lightGray"/>
              </w:rPr>
              <w:t> </w:t>
            </w:r>
            <w:r w:rsidRPr="00F74222">
              <w:rPr>
                <w:noProof/>
                <w:highlight w:val="lightGray"/>
              </w:rPr>
              <w:t> </w:t>
            </w:r>
            <w:r w:rsidRPr="00F74222">
              <w:rPr>
                <w:highlight w:val="lightGray"/>
              </w:rPr>
              <w:fldChar w:fldCharType="end"/>
            </w:r>
            <w:bookmarkEnd w:id="17"/>
            <w:r w:rsidRPr="00490A3F">
              <w:t xml:space="preserve"> </w:t>
            </w:r>
          </w:p>
          <w:p w:rsidR="00131B9E" w:rsidRDefault="00131B9E" w:rsidP="00490342">
            <w:pPr>
              <w:pStyle w:val="CERFA-CORPS"/>
            </w:pPr>
          </w:p>
          <w:p w:rsidR="00131B9E" w:rsidRPr="00FE181E" w:rsidRDefault="00131B9E" w:rsidP="00490342">
            <w:pPr>
              <w:pStyle w:val="CERFA-CORPS"/>
            </w:pPr>
            <w:r>
              <w:t>Code postal</w:t>
            </w:r>
            <w:r w:rsidRPr="00FE181E">
              <w:t> </w:t>
            </w:r>
            <w:r>
              <w:t xml:space="preserve">: </w:t>
            </w:r>
            <w:r w:rsidRPr="001C3752">
              <w:rPr>
                <w:highlight w:val="lightGray"/>
              </w:rPr>
              <w:fldChar w:fldCharType="begin">
                <w:ffData>
                  <w:name w:val="Texte14"/>
                  <w:enabled/>
                  <w:calcOnExit w:val="0"/>
                  <w:textInput/>
                </w:ffData>
              </w:fldChar>
            </w:r>
            <w:bookmarkStart w:id="18" w:name="Texte14"/>
            <w:r w:rsidRPr="001C3752">
              <w:rPr>
                <w:highlight w:val="lightGray"/>
              </w:rPr>
              <w:instrText xml:space="preserve"> FORMTEXT </w:instrText>
            </w:r>
            <w:r w:rsidRPr="001C3752">
              <w:rPr>
                <w:highlight w:val="lightGray"/>
              </w:rPr>
            </w:r>
            <w:r w:rsidRPr="001C3752">
              <w:rPr>
                <w:highlight w:val="lightGray"/>
              </w:rPr>
              <w:fldChar w:fldCharType="separate"/>
            </w:r>
            <w:r w:rsidRPr="001C3752">
              <w:rPr>
                <w:noProof/>
                <w:highlight w:val="lightGray"/>
              </w:rPr>
              <w:t> </w:t>
            </w:r>
            <w:r w:rsidRPr="001C3752">
              <w:rPr>
                <w:noProof/>
                <w:highlight w:val="lightGray"/>
              </w:rPr>
              <w:t> </w:t>
            </w:r>
            <w:r w:rsidRPr="001C3752">
              <w:rPr>
                <w:noProof/>
                <w:highlight w:val="lightGray"/>
              </w:rPr>
              <w:t> </w:t>
            </w:r>
            <w:r w:rsidRPr="001C3752">
              <w:rPr>
                <w:noProof/>
                <w:highlight w:val="lightGray"/>
              </w:rPr>
              <w:t> </w:t>
            </w:r>
            <w:r w:rsidRPr="001C3752">
              <w:rPr>
                <w:noProof/>
                <w:highlight w:val="lightGray"/>
              </w:rPr>
              <w:t> </w:t>
            </w:r>
            <w:r w:rsidRPr="001C3752">
              <w:rPr>
                <w:highlight w:val="lightGray"/>
              </w:rPr>
              <w:fldChar w:fldCharType="end"/>
            </w:r>
            <w:bookmarkEnd w:id="18"/>
            <w:r>
              <w:t xml:space="preserve"> </w:t>
            </w:r>
            <w:r>
              <w:tab/>
            </w:r>
            <w:r>
              <w:tab/>
            </w:r>
            <w:r>
              <w:tab/>
              <w:t xml:space="preserve">Commune : </w:t>
            </w:r>
            <w:r w:rsidRPr="001C3752">
              <w:rPr>
                <w:highlight w:val="lightGray"/>
              </w:rPr>
              <w:fldChar w:fldCharType="begin">
                <w:ffData>
                  <w:name w:val="Texte15"/>
                  <w:enabled/>
                  <w:calcOnExit w:val="0"/>
                  <w:textInput/>
                </w:ffData>
              </w:fldChar>
            </w:r>
            <w:bookmarkStart w:id="19" w:name="Texte15"/>
            <w:r w:rsidRPr="001C3752">
              <w:rPr>
                <w:highlight w:val="lightGray"/>
              </w:rPr>
              <w:instrText xml:space="preserve"> FORMTEXT </w:instrText>
            </w:r>
            <w:r w:rsidRPr="001C3752">
              <w:rPr>
                <w:highlight w:val="lightGray"/>
              </w:rPr>
            </w:r>
            <w:r w:rsidRPr="001C3752">
              <w:rPr>
                <w:highlight w:val="lightGray"/>
              </w:rPr>
              <w:fldChar w:fldCharType="separate"/>
            </w:r>
            <w:r w:rsidRPr="001C3752">
              <w:rPr>
                <w:noProof/>
                <w:highlight w:val="lightGray"/>
              </w:rPr>
              <w:t> </w:t>
            </w:r>
            <w:r w:rsidRPr="001C3752">
              <w:rPr>
                <w:noProof/>
                <w:highlight w:val="lightGray"/>
              </w:rPr>
              <w:t> </w:t>
            </w:r>
            <w:r w:rsidRPr="001C3752">
              <w:rPr>
                <w:noProof/>
                <w:highlight w:val="lightGray"/>
              </w:rPr>
              <w:t> </w:t>
            </w:r>
            <w:r w:rsidRPr="001C3752">
              <w:rPr>
                <w:noProof/>
                <w:highlight w:val="lightGray"/>
              </w:rPr>
              <w:t> </w:t>
            </w:r>
            <w:r w:rsidRPr="001C3752">
              <w:rPr>
                <w:noProof/>
                <w:highlight w:val="lightGray"/>
              </w:rPr>
              <w:t> </w:t>
            </w:r>
            <w:r w:rsidRPr="001C3752">
              <w:rPr>
                <w:highlight w:val="lightGray"/>
              </w:rPr>
              <w:fldChar w:fldCharType="end"/>
            </w:r>
            <w:bookmarkEnd w:id="19"/>
          </w:p>
          <w:p w:rsidR="00131B9E" w:rsidRDefault="00131B9E" w:rsidP="00490342">
            <w:pPr>
              <w:pStyle w:val="CERFA-CORPS"/>
            </w:pPr>
          </w:p>
          <w:p w:rsidR="00131B9E" w:rsidRPr="00490A3F" w:rsidRDefault="00131B9E" w:rsidP="00490342">
            <w:pPr>
              <w:pStyle w:val="CERFA-CORPS"/>
            </w:pPr>
          </w:p>
          <w:p w:rsidR="00131B9E" w:rsidRPr="00490A3F" w:rsidRDefault="00131B9E" w:rsidP="00490342">
            <w:pPr>
              <w:pStyle w:val="CERFA-CORPS"/>
            </w:pPr>
            <w:r>
              <w:t xml:space="preserve">Adresse </w:t>
            </w:r>
            <w:r w:rsidRPr="00490A3F">
              <w:t>mail, si différente</w:t>
            </w:r>
            <w:r>
              <w:t xml:space="preserve"> de ci-dessus</w:t>
            </w:r>
            <w:r w:rsidRPr="00490A3F">
              <w:t xml:space="preserve"> : </w:t>
            </w:r>
            <w:r w:rsidRPr="00F74222">
              <w:rPr>
                <w:highlight w:val="lightGray"/>
              </w:rPr>
              <w:fldChar w:fldCharType="begin">
                <w:ffData>
                  <w:name w:val="Texte16"/>
                  <w:enabled/>
                  <w:calcOnExit w:val="0"/>
                  <w:textInput/>
                </w:ffData>
              </w:fldChar>
            </w:r>
            <w:r w:rsidRPr="00F74222">
              <w:rPr>
                <w:highlight w:val="lightGray"/>
              </w:rPr>
              <w:instrText xml:space="preserve"> FORMTEXT </w:instrText>
            </w:r>
            <w:r w:rsidRPr="00F74222">
              <w:rPr>
                <w:highlight w:val="lightGray"/>
              </w:rPr>
            </w:r>
            <w:r w:rsidRPr="00F74222">
              <w:rPr>
                <w:highlight w:val="lightGray"/>
              </w:rPr>
              <w:fldChar w:fldCharType="separate"/>
            </w:r>
            <w:r w:rsidRPr="00F74222">
              <w:rPr>
                <w:noProof/>
                <w:highlight w:val="lightGray"/>
              </w:rPr>
              <w:t> </w:t>
            </w:r>
            <w:r w:rsidRPr="00F74222">
              <w:rPr>
                <w:noProof/>
                <w:highlight w:val="lightGray"/>
              </w:rPr>
              <w:t> </w:t>
            </w:r>
            <w:r w:rsidRPr="00F74222">
              <w:rPr>
                <w:noProof/>
                <w:highlight w:val="lightGray"/>
              </w:rPr>
              <w:t> </w:t>
            </w:r>
            <w:r w:rsidRPr="00F74222">
              <w:rPr>
                <w:noProof/>
                <w:highlight w:val="lightGray"/>
              </w:rPr>
              <w:t> </w:t>
            </w:r>
            <w:r w:rsidRPr="00F74222">
              <w:rPr>
                <w:noProof/>
                <w:highlight w:val="lightGray"/>
              </w:rPr>
              <w:t> </w:t>
            </w:r>
            <w:r w:rsidRPr="00F74222">
              <w:rPr>
                <w:highlight w:val="lightGray"/>
              </w:rPr>
              <w:fldChar w:fldCharType="end"/>
            </w:r>
          </w:p>
          <w:p w:rsidR="00131B9E" w:rsidRDefault="00131B9E" w:rsidP="00490342"/>
        </w:tc>
      </w:tr>
    </w:tbl>
    <w:p w:rsidR="00771D61" w:rsidRDefault="00771D61" w:rsidP="00490342">
      <w:pPr>
        <w:pStyle w:val="CERFA-CORPS"/>
      </w:pPr>
    </w:p>
    <w:p w:rsidR="00771D61" w:rsidRDefault="00771D61" w:rsidP="00490342">
      <w:pPr>
        <w:pStyle w:val="CERFA-CORPS"/>
      </w:pPr>
      <w:r>
        <w:t xml:space="preserve">Union, fédération ou réseau auquel est affiliée votre </w:t>
      </w:r>
      <w:r w:rsidRPr="00FE181E">
        <w:t>association (indiquer le nom com</w:t>
      </w:r>
      <w:r w:rsidR="00AD7F0F">
        <w:t xml:space="preserve">plet, ne pas utiliser de sigle) : </w:t>
      </w:r>
      <w:r w:rsidRPr="0051797E">
        <w:rPr>
          <w:highlight w:val="lightGray"/>
        </w:rPr>
        <w:fldChar w:fldCharType="begin">
          <w:ffData>
            <w:name w:val="Texte13"/>
            <w:enabled/>
            <w:calcOnExit w:val="0"/>
            <w:textInput/>
          </w:ffData>
        </w:fldChar>
      </w:r>
      <w:bookmarkStart w:id="20" w:name="Texte13"/>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20"/>
    </w:p>
    <w:p w:rsidR="00771D61" w:rsidRDefault="00771D61" w:rsidP="00490342">
      <w:pPr>
        <w:pStyle w:val="CERFA-CORPS"/>
      </w:pPr>
    </w:p>
    <w:p w:rsidR="00A400C6" w:rsidRDefault="00A400C6" w:rsidP="00490342">
      <w:pPr>
        <w:pStyle w:val="Cerfa-titrebloc"/>
        <w:rPr>
          <w:rFonts w:eastAsia="Webdings"/>
          <w:szCs w:val="20"/>
        </w:rPr>
      </w:pPr>
      <w:r>
        <w:t xml:space="preserve">2 - Identification du </w:t>
      </w:r>
      <w:r w:rsidRPr="008B65E1">
        <w:rPr>
          <w:u w:val="single"/>
        </w:rPr>
        <w:t>responsable</w:t>
      </w:r>
      <w:r>
        <w:t xml:space="preserve"> de l’association </w:t>
      </w:r>
    </w:p>
    <w:p w:rsidR="00A400C6" w:rsidRPr="00A400C6" w:rsidRDefault="00A400C6" w:rsidP="00490342">
      <w:pPr>
        <w:pStyle w:val="CERFA-CORPS"/>
      </w:pPr>
    </w:p>
    <w:p w:rsidR="00A400C6" w:rsidRDefault="00A400C6" w:rsidP="00490342">
      <w:pPr>
        <w:pStyle w:val="Cerfa-attention"/>
        <w:rPr>
          <w:rFonts w:cs="Arial"/>
        </w:rPr>
      </w:pPr>
      <w:r>
        <w:t xml:space="preserve">Le </w:t>
      </w:r>
      <w:r w:rsidRPr="007C4A42">
        <w:t>représentant légal</w:t>
      </w:r>
      <w:r>
        <w:t> : le président ou autre personne désignée par les statuts</w:t>
      </w:r>
    </w:p>
    <w:p w:rsidR="00A400C6" w:rsidRDefault="00A400C6" w:rsidP="00490342">
      <w:pPr>
        <w:pStyle w:val="CERFA-CORPS"/>
      </w:pPr>
    </w:p>
    <w:p w:rsidR="00A400C6" w:rsidRDefault="00A400C6" w:rsidP="00490342">
      <w:pPr>
        <w:pStyle w:val="CERFA-CORPS"/>
      </w:pPr>
      <w:r>
        <w:t xml:space="preserve">Nom : </w:t>
      </w:r>
      <w:r w:rsidRPr="0051797E">
        <w:rPr>
          <w:highlight w:val="lightGray"/>
        </w:rPr>
        <w:fldChar w:fldCharType="begin">
          <w:ffData>
            <w:name w:val="Texte19"/>
            <w:enabled/>
            <w:calcOnExit w:val="0"/>
            <w:textInput/>
          </w:ffData>
        </w:fldChar>
      </w:r>
      <w:bookmarkStart w:id="21" w:name="Texte19"/>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21"/>
      <w:r>
        <w:tab/>
      </w:r>
      <w:r>
        <w:tab/>
      </w:r>
      <w:r>
        <w:tab/>
      </w:r>
      <w:r>
        <w:tab/>
      </w:r>
      <w:r>
        <w:tab/>
      </w:r>
      <w:r>
        <w:tab/>
      </w:r>
      <w:r>
        <w:tab/>
        <w:t>Prénom</w:t>
      </w:r>
      <w:r w:rsidRPr="00DD0817">
        <w:rPr>
          <w:b/>
          <w:bCs/>
        </w:rPr>
        <w:t> </w:t>
      </w:r>
      <w:r>
        <w:t>:</w:t>
      </w:r>
      <w:r w:rsidR="00380AC4">
        <w:t xml:space="preserve"> </w:t>
      </w:r>
      <w:r w:rsidRPr="0051797E">
        <w:rPr>
          <w:highlight w:val="lightGray"/>
        </w:rPr>
        <w:fldChar w:fldCharType="begin">
          <w:ffData>
            <w:name w:val="Texte20"/>
            <w:enabled/>
            <w:calcOnExit w:val="0"/>
            <w:textInput/>
          </w:ffData>
        </w:fldChar>
      </w:r>
      <w:bookmarkStart w:id="22" w:name="Texte20"/>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22"/>
    </w:p>
    <w:p w:rsidR="00A400C6" w:rsidRDefault="00A400C6" w:rsidP="00490342">
      <w:pPr>
        <w:pStyle w:val="CERFA-CORPS"/>
      </w:pPr>
    </w:p>
    <w:p w:rsidR="00A400C6" w:rsidRDefault="00A400C6" w:rsidP="00490342">
      <w:pPr>
        <w:pStyle w:val="CERFA-CORPS"/>
      </w:pPr>
      <w:r>
        <w:t xml:space="preserve">Fonction : </w:t>
      </w:r>
      <w:r w:rsidRPr="0051797E">
        <w:rPr>
          <w:highlight w:val="lightGray"/>
        </w:rPr>
        <w:fldChar w:fldCharType="begin">
          <w:ffData>
            <w:name w:val="Texte21"/>
            <w:enabled/>
            <w:calcOnExit w:val="0"/>
            <w:textInput/>
          </w:ffData>
        </w:fldChar>
      </w:r>
      <w:bookmarkStart w:id="23" w:name="Texte21"/>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23"/>
    </w:p>
    <w:p w:rsidR="00A400C6" w:rsidRDefault="00A400C6" w:rsidP="00490342">
      <w:pPr>
        <w:pStyle w:val="CERFA-CORPS"/>
      </w:pPr>
    </w:p>
    <w:p w:rsidR="00A400C6" w:rsidRDefault="00A400C6" w:rsidP="00490342">
      <w:pPr>
        <w:pStyle w:val="CERFA-CORPS"/>
      </w:pPr>
      <w:r>
        <w:t xml:space="preserve">Téléphone : </w:t>
      </w:r>
      <w:bookmarkStart w:id="24" w:name="Texte22"/>
      <w:r w:rsidRPr="0051797E">
        <w:rPr>
          <w:highlight w:val="lightGray"/>
        </w:rPr>
        <w:fldChar w:fldCharType="begin">
          <w:ffData>
            <w:name w:val="Texte22"/>
            <w:enabled/>
            <w:calcOnExit w:val="0"/>
            <w:textInput>
              <w:maxLength w:val="1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24"/>
      <w:r>
        <w:tab/>
      </w:r>
      <w:r>
        <w:tab/>
      </w:r>
      <w:r>
        <w:tab/>
      </w:r>
      <w:r>
        <w:tab/>
      </w:r>
      <w:r>
        <w:tab/>
      </w:r>
      <w:r>
        <w:tab/>
        <w:t xml:space="preserve">Courriel : </w:t>
      </w:r>
      <w:r w:rsidRPr="0051797E">
        <w:rPr>
          <w:highlight w:val="lightGray"/>
        </w:rPr>
        <w:fldChar w:fldCharType="begin">
          <w:ffData>
            <w:name w:val="Texte23"/>
            <w:enabled/>
            <w:calcOnExit w:val="0"/>
            <w:textInput/>
          </w:ffData>
        </w:fldChar>
      </w:r>
      <w:bookmarkStart w:id="25" w:name="Texte23"/>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25"/>
    </w:p>
    <w:p w:rsidR="00A400C6" w:rsidRDefault="00131B9E" w:rsidP="00490342">
      <w:pPr>
        <w:pStyle w:val="Cerfa-titrebloc"/>
        <w:rPr>
          <w:sz w:val="20"/>
          <w:szCs w:val="20"/>
        </w:rPr>
      </w:pPr>
      <w:r>
        <w:br w:type="page"/>
      </w:r>
      <w:r w:rsidR="00A400C6">
        <w:lastRenderedPageBreak/>
        <w:t>3 - Identification de la personne chargée du dossier de subvention</w:t>
      </w:r>
    </w:p>
    <w:p w:rsidR="00A400C6" w:rsidRDefault="00A400C6" w:rsidP="00490342">
      <w:pPr>
        <w:pStyle w:val="CERFA-CORPS"/>
      </w:pPr>
    </w:p>
    <w:p w:rsidR="00A400C6" w:rsidRDefault="00A400C6" w:rsidP="00490342">
      <w:pPr>
        <w:pStyle w:val="CERFA-CORPS"/>
      </w:pPr>
      <w:r>
        <w:t xml:space="preserve">Nom : </w:t>
      </w:r>
      <w:r w:rsidRPr="0051797E">
        <w:rPr>
          <w:highlight w:val="lightGray"/>
        </w:rPr>
        <w:fldChar w:fldCharType="begin">
          <w:ffData>
            <w:name w:val="Texte19"/>
            <w:enabled/>
            <w:calcOnExit w:val="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r>
        <w:tab/>
      </w:r>
      <w:r>
        <w:tab/>
      </w:r>
      <w:r>
        <w:tab/>
      </w:r>
      <w:r>
        <w:tab/>
      </w:r>
      <w:r>
        <w:tab/>
      </w:r>
      <w:r>
        <w:tab/>
      </w:r>
      <w:r>
        <w:tab/>
        <w:t>Prénom</w:t>
      </w:r>
      <w:r w:rsidRPr="00DD0817">
        <w:rPr>
          <w:b/>
          <w:bCs/>
        </w:rPr>
        <w:t> </w:t>
      </w:r>
      <w:r>
        <w:t>:</w:t>
      </w:r>
      <w:r w:rsidR="004239C5">
        <w:t xml:space="preserve"> </w:t>
      </w:r>
      <w:r w:rsidRPr="0051797E">
        <w:rPr>
          <w:highlight w:val="lightGray"/>
        </w:rPr>
        <w:fldChar w:fldCharType="begin">
          <w:ffData>
            <w:name w:val="Texte20"/>
            <w:enabled/>
            <w:calcOnExit w:val="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p>
    <w:p w:rsidR="00A400C6" w:rsidRDefault="00A400C6" w:rsidP="00490342">
      <w:pPr>
        <w:pStyle w:val="CERFA-CORPS"/>
      </w:pPr>
    </w:p>
    <w:p w:rsidR="00A400C6" w:rsidRDefault="00A400C6" w:rsidP="00490342">
      <w:pPr>
        <w:pStyle w:val="CERFA-CORPS"/>
      </w:pPr>
      <w:r>
        <w:t xml:space="preserve">Fonction : </w:t>
      </w:r>
      <w:r w:rsidRPr="0051797E">
        <w:rPr>
          <w:highlight w:val="lightGray"/>
        </w:rPr>
        <w:fldChar w:fldCharType="begin">
          <w:ffData>
            <w:name w:val="Texte21"/>
            <w:enabled/>
            <w:calcOnExit w:val="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p>
    <w:p w:rsidR="00A400C6" w:rsidRDefault="00A400C6" w:rsidP="00490342">
      <w:pPr>
        <w:pStyle w:val="CERFA-CORPS"/>
      </w:pPr>
    </w:p>
    <w:p w:rsidR="00A400C6" w:rsidRDefault="00A400C6" w:rsidP="00490342">
      <w:pPr>
        <w:pStyle w:val="CERFA-CORPS"/>
      </w:pPr>
      <w:r w:rsidRPr="00846CD3">
        <w:t>Téléphone</w:t>
      </w:r>
      <w:r>
        <w:t xml:space="preserve"> : </w:t>
      </w:r>
      <w:r w:rsidRPr="0051797E">
        <w:rPr>
          <w:highlight w:val="lightGray"/>
        </w:rPr>
        <w:fldChar w:fldCharType="begin">
          <w:ffData>
            <w:name w:val="Texte22"/>
            <w:enabled/>
            <w:calcOnExit w:val="0"/>
            <w:textInput>
              <w:maxLength w:val="1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r>
        <w:tab/>
      </w:r>
      <w:r>
        <w:tab/>
      </w:r>
      <w:r>
        <w:tab/>
      </w:r>
      <w:r>
        <w:tab/>
      </w:r>
      <w:r>
        <w:tab/>
      </w:r>
      <w:r>
        <w:tab/>
        <w:t xml:space="preserve">Courriel : </w:t>
      </w:r>
      <w:r w:rsidRPr="0051797E">
        <w:rPr>
          <w:highlight w:val="lightGray"/>
        </w:rPr>
        <w:fldChar w:fldCharType="begin">
          <w:ffData>
            <w:name w:val="Texte23"/>
            <w:enabled/>
            <w:calcOnExit w:val="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p>
    <w:p w:rsidR="00A400C6" w:rsidRDefault="00A400C6" w:rsidP="00490342">
      <w:pPr>
        <w:pStyle w:val="CERFA-CORPS"/>
      </w:pPr>
    </w:p>
    <w:p w:rsidR="00A400C6" w:rsidRDefault="00A400C6" w:rsidP="00490342">
      <w:pPr>
        <w:pStyle w:val="Cerfa-titrebloc"/>
        <w:rPr>
          <w:rFonts w:eastAsia="Arial"/>
          <w:sz w:val="20"/>
          <w:szCs w:val="20"/>
        </w:rPr>
      </w:pPr>
      <w:r>
        <w:t>4 - Identités et adresses des structures associatives relevant du secteur marchand avec lesquelles vous êtes lié :</w:t>
      </w:r>
    </w:p>
    <w:p w:rsidR="00A400C6" w:rsidRDefault="00A400C6" w:rsidP="00490342">
      <w:pPr>
        <w:pStyle w:val="CERFA-CORPS"/>
      </w:pPr>
    </w:p>
    <w:p w:rsidR="00A400C6" w:rsidRDefault="00A400C6" w:rsidP="00490342">
      <w:pPr>
        <w:pStyle w:val="CERFA-CORPS"/>
      </w:pPr>
      <w:r w:rsidRPr="0051797E">
        <w:rPr>
          <w:highlight w:val="lightGray"/>
        </w:rPr>
        <w:fldChar w:fldCharType="begin">
          <w:ffData>
            <w:name w:val="Texte24"/>
            <w:enabled/>
            <w:calcOnExit w:val="0"/>
            <w:textInput/>
          </w:ffData>
        </w:fldChar>
      </w:r>
      <w:bookmarkStart w:id="26" w:name="Texte24"/>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26"/>
    </w:p>
    <w:p w:rsidR="00A400C6" w:rsidRDefault="00A400C6" w:rsidP="00490342">
      <w:pPr>
        <w:pStyle w:val="CERFA-CORPS"/>
      </w:pPr>
    </w:p>
    <w:p w:rsidR="00131B9E" w:rsidRDefault="00131B9E" w:rsidP="00490342">
      <w:pPr>
        <w:pStyle w:val="Cerfa-titrebloc"/>
        <w:rPr>
          <w:sz w:val="22"/>
          <w:szCs w:val="22"/>
        </w:rPr>
      </w:pPr>
      <w:r>
        <w:t>5 - Renseignements administratifs et juridiques</w:t>
      </w:r>
    </w:p>
    <w:p w:rsidR="00131B9E" w:rsidRDefault="00131B9E" w:rsidP="00490342">
      <w:pPr>
        <w:pStyle w:val="CERFA-CORPS"/>
      </w:pPr>
    </w:p>
    <w:p w:rsidR="00131B9E" w:rsidRDefault="00131B9E" w:rsidP="00490342">
      <w:pPr>
        <w:pStyle w:val="CERFA-CORPS"/>
      </w:pPr>
      <w:r w:rsidRPr="00FA5778">
        <w:t>5.a</w:t>
      </w:r>
      <w:r w:rsidR="001E5B69">
        <w:t xml:space="preserve"> - </w:t>
      </w:r>
      <w:r w:rsidRPr="00FA5778">
        <w:t>Date de publication de la création au Journal Officiel</w:t>
      </w:r>
      <w:r>
        <w:t xml:space="preserve">: </w:t>
      </w:r>
      <w:r w:rsidRPr="0051797E">
        <w:rPr>
          <w:sz w:val="20"/>
          <w:szCs w:val="20"/>
          <w:highlight w:val="lightGray"/>
        </w:rPr>
        <w:fldChar w:fldCharType="begin">
          <w:ffData>
            <w:name w:val="Texte25"/>
            <w:enabled/>
            <w:calcOnExit w:val="0"/>
            <w:textInput/>
          </w:ffData>
        </w:fldChar>
      </w:r>
      <w:bookmarkStart w:id="27" w:name="Texte25"/>
      <w:r w:rsidRPr="0051797E">
        <w:rPr>
          <w:sz w:val="20"/>
          <w:szCs w:val="20"/>
          <w:highlight w:val="lightGray"/>
        </w:rPr>
        <w:instrText xml:space="preserve"> FORMTEXT </w:instrText>
      </w:r>
      <w:r w:rsidRPr="0051797E">
        <w:rPr>
          <w:sz w:val="20"/>
          <w:szCs w:val="20"/>
          <w:highlight w:val="lightGray"/>
        </w:rPr>
      </w:r>
      <w:r w:rsidRPr="0051797E">
        <w:rPr>
          <w:sz w:val="20"/>
          <w:szCs w:val="20"/>
          <w:highlight w:val="lightGray"/>
        </w:rPr>
        <w:fldChar w:fldCharType="separate"/>
      </w:r>
      <w:r>
        <w:rPr>
          <w:noProof/>
          <w:sz w:val="20"/>
          <w:szCs w:val="20"/>
          <w:highlight w:val="lightGray"/>
        </w:rPr>
        <w:t> </w:t>
      </w:r>
      <w:r>
        <w:rPr>
          <w:noProof/>
          <w:sz w:val="20"/>
          <w:szCs w:val="20"/>
          <w:highlight w:val="lightGray"/>
        </w:rPr>
        <w:t> </w:t>
      </w:r>
      <w:r>
        <w:rPr>
          <w:noProof/>
          <w:sz w:val="20"/>
          <w:szCs w:val="20"/>
          <w:highlight w:val="lightGray"/>
        </w:rPr>
        <w:t> </w:t>
      </w:r>
      <w:r>
        <w:rPr>
          <w:noProof/>
          <w:sz w:val="20"/>
          <w:szCs w:val="20"/>
          <w:highlight w:val="lightGray"/>
        </w:rPr>
        <w:t> </w:t>
      </w:r>
      <w:r>
        <w:rPr>
          <w:noProof/>
          <w:sz w:val="20"/>
          <w:szCs w:val="20"/>
          <w:highlight w:val="lightGray"/>
        </w:rPr>
        <w:t> </w:t>
      </w:r>
      <w:r w:rsidRPr="0051797E">
        <w:rPr>
          <w:sz w:val="20"/>
          <w:szCs w:val="20"/>
          <w:highlight w:val="lightGray"/>
        </w:rPr>
        <w:fldChar w:fldCharType="end"/>
      </w:r>
      <w:bookmarkEnd w:id="27"/>
    </w:p>
    <w:p w:rsidR="00131B9E" w:rsidRPr="00846CD3" w:rsidRDefault="00131B9E" w:rsidP="00490342">
      <w:pPr>
        <w:pStyle w:val="CERFA-CORPS"/>
      </w:pPr>
    </w:p>
    <w:p w:rsidR="00131B9E" w:rsidRPr="00BD7B86" w:rsidRDefault="00131B9E" w:rsidP="00490342">
      <w:pPr>
        <w:pStyle w:val="CERFA-CORPS"/>
      </w:pPr>
      <w:r w:rsidRPr="00FA5778">
        <w:t>5.b - Votre association dispose-t-elle d’agrément(s) administratif(s)?</w:t>
      </w:r>
      <w:r>
        <w:t xml:space="preserve"> </w:t>
      </w:r>
      <w:bookmarkStart w:id="28" w:name="ListeDéroulante1"/>
      <w:r w:rsidRPr="008B65E1">
        <w:rPr>
          <w:highlight w:val="lightGray"/>
          <w:bdr w:val="single" w:sz="4" w:space="0" w:color="auto"/>
        </w:rPr>
        <w:fldChar w:fldCharType="begin">
          <w:ffData>
            <w:name w:val="ListeDéroulante1"/>
            <w:enabled/>
            <w:calcOnExit/>
            <w:ddList>
              <w:listEntry w:val="Votre réponse"/>
              <w:listEntry w:val="Oui"/>
              <w:listEntry w:val="Non"/>
            </w:ddList>
          </w:ffData>
        </w:fldChar>
      </w:r>
      <w:r w:rsidRPr="008B65E1">
        <w:rPr>
          <w:highlight w:val="lightGray"/>
          <w:bdr w:val="single" w:sz="4" w:space="0" w:color="auto"/>
        </w:rPr>
        <w:instrText xml:space="preserve"> FORMDROPDOWN </w:instrText>
      </w:r>
      <w:r w:rsidR="00AC0C7F">
        <w:rPr>
          <w:highlight w:val="lightGray"/>
          <w:bdr w:val="single" w:sz="4" w:space="0" w:color="auto"/>
        </w:rPr>
      </w:r>
      <w:r w:rsidR="00AC0C7F">
        <w:rPr>
          <w:highlight w:val="lightGray"/>
          <w:bdr w:val="single" w:sz="4" w:space="0" w:color="auto"/>
        </w:rPr>
        <w:fldChar w:fldCharType="separate"/>
      </w:r>
      <w:r w:rsidRPr="008B65E1">
        <w:rPr>
          <w:highlight w:val="lightGray"/>
          <w:bdr w:val="single" w:sz="4" w:space="0" w:color="auto"/>
        </w:rPr>
        <w:fldChar w:fldCharType="end"/>
      </w:r>
      <w:bookmarkEnd w:id="28"/>
    </w:p>
    <w:p w:rsidR="00131B9E" w:rsidRDefault="00131B9E" w:rsidP="00490342">
      <w:pPr>
        <w:pStyle w:val="CERFA-CORPS"/>
      </w:pPr>
    </w:p>
    <w:p w:rsidR="00131B9E" w:rsidRPr="00BD7B86" w:rsidRDefault="00131B9E" w:rsidP="00490342">
      <w:pPr>
        <w:pStyle w:val="CERFA-Prcisionquestion"/>
      </w:pPr>
      <w:r>
        <w:t>Si oui, vous préciserez le(s)quel(s) :</w:t>
      </w:r>
      <w:r w:rsidR="001E5B69">
        <w:t xml:space="preserve"> </w:t>
      </w:r>
    </w:p>
    <w:p w:rsidR="001E5B69" w:rsidRDefault="001E5B69" w:rsidP="00490342">
      <w:pPr>
        <w:pStyle w:val="CERFA-Prcisionquestion"/>
      </w:pPr>
    </w:p>
    <w:p w:rsidR="00131B9E" w:rsidRPr="00BD7B86" w:rsidRDefault="00131B9E" w:rsidP="00490342">
      <w:pPr>
        <w:pStyle w:val="CERFA-Prcisionquestion"/>
      </w:pPr>
      <w:r>
        <w:t>Type d'agrément :</w:t>
      </w:r>
      <w:r>
        <w:tab/>
      </w:r>
      <w:r w:rsidR="001E5B69">
        <w:tab/>
      </w:r>
      <w:r>
        <w:t xml:space="preserve">Attribué par : </w:t>
      </w:r>
      <w:r>
        <w:tab/>
      </w:r>
      <w:r w:rsidR="001E5B69">
        <w:tab/>
      </w:r>
      <w:r>
        <w:t>En date du :</w:t>
      </w:r>
    </w:p>
    <w:p w:rsidR="00131B9E" w:rsidRDefault="00131B9E" w:rsidP="00490342">
      <w:pPr>
        <w:pStyle w:val="CERFA-Prcisionquestion"/>
      </w:pPr>
    </w:p>
    <w:p w:rsidR="00131B9E" w:rsidRDefault="001E5B69" w:rsidP="00490342">
      <w:pPr>
        <w:pStyle w:val="CERFA-Prcisionquestion"/>
        <w:rPr>
          <w:bdr w:val="single" w:sz="4" w:space="0" w:color="auto"/>
        </w:rPr>
      </w:pPr>
      <w:r>
        <w:tab/>
      </w:r>
      <w:r w:rsidR="00131B9E" w:rsidRPr="0051797E">
        <w:rPr>
          <w:highlight w:val="lightGray"/>
          <w:bdr w:val="single" w:sz="4" w:space="0" w:color="auto"/>
        </w:rPr>
        <w:fldChar w:fldCharType="begin">
          <w:ffData>
            <w:name w:val="Texte26"/>
            <w:enabled/>
            <w:calcOnExit w:val="0"/>
            <w:textInput/>
          </w:ffData>
        </w:fldChar>
      </w:r>
      <w:bookmarkStart w:id="29" w:name="Texte26"/>
      <w:r w:rsidR="00131B9E" w:rsidRPr="0051797E">
        <w:rPr>
          <w:highlight w:val="lightGray"/>
          <w:bdr w:val="single" w:sz="4" w:space="0" w:color="auto"/>
        </w:rPr>
        <w:instrText xml:space="preserve"> FORMTEXT </w:instrText>
      </w:r>
      <w:r w:rsidR="00131B9E" w:rsidRPr="0051797E">
        <w:rPr>
          <w:highlight w:val="lightGray"/>
          <w:bdr w:val="single" w:sz="4" w:space="0" w:color="auto"/>
        </w:rPr>
      </w:r>
      <w:r w:rsidR="00131B9E" w:rsidRPr="0051797E">
        <w:rPr>
          <w:highlight w:val="lightGray"/>
          <w:bdr w:val="single" w:sz="4" w:space="0" w:color="auto"/>
        </w:rPr>
        <w:fldChar w:fldCharType="separate"/>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sidRPr="0051797E">
        <w:rPr>
          <w:highlight w:val="lightGray"/>
          <w:bdr w:val="single" w:sz="4" w:space="0" w:color="auto"/>
        </w:rPr>
        <w:fldChar w:fldCharType="end"/>
      </w:r>
      <w:bookmarkEnd w:id="29"/>
      <w:r w:rsidR="00131B9E">
        <w:tab/>
      </w:r>
      <w:r>
        <w:tab/>
      </w:r>
      <w:r>
        <w:tab/>
      </w:r>
      <w:r w:rsidR="00131B9E" w:rsidRPr="0051797E">
        <w:rPr>
          <w:highlight w:val="lightGray"/>
          <w:bdr w:val="single" w:sz="4" w:space="0" w:color="auto"/>
        </w:rPr>
        <w:fldChar w:fldCharType="begin">
          <w:ffData>
            <w:name w:val="Texte27"/>
            <w:enabled/>
            <w:calcOnExit w:val="0"/>
            <w:textInput/>
          </w:ffData>
        </w:fldChar>
      </w:r>
      <w:bookmarkStart w:id="30" w:name="Texte27"/>
      <w:r w:rsidR="00131B9E" w:rsidRPr="0051797E">
        <w:rPr>
          <w:highlight w:val="lightGray"/>
          <w:bdr w:val="single" w:sz="4" w:space="0" w:color="auto"/>
        </w:rPr>
        <w:instrText xml:space="preserve"> FORMTEXT </w:instrText>
      </w:r>
      <w:r w:rsidR="00131B9E" w:rsidRPr="0051797E">
        <w:rPr>
          <w:highlight w:val="lightGray"/>
          <w:bdr w:val="single" w:sz="4" w:space="0" w:color="auto"/>
        </w:rPr>
      </w:r>
      <w:r w:rsidR="00131B9E" w:rsidRPr="0051797E">
        <w:rPr>
          <w:highlight w:val="lightGray"/>
          <w:bdr w:val="single" w:sz="4" w:space="0" w:color="auto"/>
        </w:rPr>
        <w:fldChar w:fldCharType="separate"/>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sidRPr="0051797E">
        <w:rPr>
          <w:highlight w:val="lightGray"/>
          <w:bdr w:val="single" w:sz="4" w:space="0" w:color="auto"/>
        </w:rPr>
        <w:fldChar w:fldCharType="end"/>
      </w:r>
      <w:bookmarkEnd w:id="30"/>
      <w:r w:rsidR="00131B9E">
        <w:tab/>
      </w:r>
      <w:r>
        <w:tab/>
      </w:r>
      <w:r>
        <w:tab/>
      </w:r>
      <w:r w:rsidR="00131B9E" w:rsidRPr="0051797E">
        <w:rPr>
          <w:highlight w:val="lightGray"/>
          <w:bdr w:val="single" w:sz="4" w:space="0" w:color="auto"/>
        </w:rPr>
        <w:fldChar w:fldCharType="begin">
          <w:ffData>
            <w:name w:val="Texte28"/>
            <w:enabled/>
            <w:calcOnExit w:val="0"/>
            <w:textInput/>
          </w:ffData>
        </w:fldChar>
      </w:r>
      <w:bookmarkStart w:id="31" w:name="Texte28"/>
      <w:r w:rsidR="00131B9E" w:rsidRPr="0051797E">
        <w:rPr>
          <w:highlight w:val="lightGray"/>
          <w:bdr w:val="single" w:sz="4" w:space="0" w:color="auto"/>
        </w:rPr>
        <w:instrText xml:space="preserve"> FORMTEXT </w:instrText>
      </w:r>
      <w:r w:rsidR="00131B9E" w:rsidRPr="0051797E">
        <w:rPr>
          <w:highlight w:val="lightGray"/>
          <w:bdr w:val="single" w:sz="4" w:space="0" w:color="auto"/>
        </w:rPr>
      </w:r>
      <w:r w:rsidR="00131B9E" w:rsidRPr="0051797E">
        <w:rPr>
          <w:highlight w:val="lightGray"/>
          <w:bdr w:val="single" w:sz="4" w:space="0" w:color="auto"/>
        </w:rPr>
        <w:fldChar w:fldCharType="separate"/>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sidRPr="0051797E">
        <w:rPr>
          <w:highlight w:val="lightGray"/>
          <w:bdr w:val="single" w:sz="4" w:space="0" w:color="auto"/>
        </w:rPr>
        <w:fldChar w:fldCharType="end"/>
      </w:r>
      <w:bookmarkEnd w:id="31"/>
    </w:p>
    <w:p w:rsidR="00131B9E" w:rsidRDefault="001E5B69" w:rsidP="00490342">
      <w:pPr>
        <w:pStyle w:val="CERFA-Prcisionquestion"/>
        <w:rPr>
          <w:bdr w:val="single" w:sz="4" w:space="0" w:color="auto"/>
        </w:rPr>
      </w:pPr>
      <w:r>
        <w:tab/>
      </w:r>
      <w:r w:rsidR="00131B9E" w:rsidRPr="0051797E">
        <w:rPr>
          <w:highlight w:val="lightGray"/>
          <w:bdr w:val="single" w:sz="4" w:space="0" w:color="auto"/>
        </w:rPr>
        <w:fldChar w:fldCharType="begin">
          <w:ffData>
            <w:name w:val="Texte26"/>
            <w:enabled/>
            <w:calcOnExit w:val="0"/>
            <w:textInput/>
          </w:ffData>
        </w:fldChar>
      </w:r>
      <w:r w:rsidR="00131B9E" w:rsidRPr="0051797E">
        <w:rPr>
          <w:highlight w:val="lightGray"/>
          <w:bdr w:val="single" w:sz="4" w:space="0" w:color="auto"/>
        </w:rPr>
        <w:instrText xml:space="preserve"> FORMTEXT </w:instrText>
      </w:r>
      <w:r w:rsidR="00131B9E" w:rsidRPr="0051797E">
        <w:rPr>
          <w:highlight w:val="lightGray"/>
          <w:bdr w:val="single" w:sz="4" w:space="0" w:color="auto"/>
        </w:rPr>
      </w:r>
      <w:r w:rsidR="00131B9E" w:rsidRPr="0051797E">
        <w:rPr>
          <w:highlight w:val="lightGray"/>
          <w:bdr w:val="single" w:sz="4" w:space="0" w:color="auto"/>
        </w:rPr>
        <w:fldChar w:fldCharType="separate"/>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sidRPr="0051797E">
        <w:rPr>
          <w:highlight w:val="lightGray"/>
          <w:bdr w:val="single" w:sz="4" w:space="0" w:color="auto"/>
        </w:rPr>
        <w:fldChar w:fldCharType="end"/>
      </w:r>
      <w:r w:rsidR="00131B9E">
        <w:tab/>
      </w:r>
      <w:r>
        <w:tab/>
      </w:r>
      <w:r>
        <w:tab/>
      </w:r>
      <w:r w:rsidR="00131B9E" w:rsidRPr="0051797E">
        <w:rPr>
          <w:highlight w:val="lightGray"/>
          <w:bdr w:val="single" w:sz="4" w:space="0" w:color="auto"/>
        </w:rPr>
        <w:fldChar w:fldCharType="begin">
          <w:ffData>
            <w:name w:val="Texte27"/>
            <w:enabled/>
            <w:calcOnExit w:val="0"/>
            <w:textInput/>
          </w:ffData>
        </w:fldChar>
      </w:r>
      <w:r w:rsidR="00131B9E" w:rsidRPr="0051797E">
        <w:rPr>
          <w:highlight w:val="lightGray"/>
          <w:bdr w:val="single" w:sz="4" w:space="0" w:color="auto"/>
        </w:rPr>
        <w:instrText xml:space="preserve"> FORMTEXT </w:instrText>
      </w:r>
      <w:r w:rsidR="00131B9E" w:rsidRPr="0051797E">
        <w:rPr>
          <w:highlight w:val="lightGray"/>
          <w:bdr w:val="single" w:sz="4" w:space="0" w:color="auto"/>
        </w:rPr>
      </w:r>
      <w:r w:rsidR="00131B9E" w:rsidRPr="0051797E">
        <w:rPr>
          <w:highlight w:val="lightGray"/>
          <w:bdr w:val="single" w:sz="4" w:space="0" w:color="auto"/>
        </w:rPr>
        <w:fldChar w:fldCharType="separate"/>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sidRPr="0051797E">
        <w:rPr>
          <w:highlight w:val="lightGray"/>
          <w:bdr w:val="single" w:sz="4" w:space="0" w:color="auto"/>
        </w:rPr>
        <w:fldChar w:fldCharType="end"/>
      </w:r>
      <w:r w:rsidR="00131B9E">
        <w:tab/>
      </w:r>
      <w:r>
        <w:tab/>
      </w:r>
      <w:r>
        <w:tab/>
      </w:r>
      <w:r w:rsidR="00131B9E" w:rsidRPr="0051797E">
        <w:rPr>
          <w:highlight w:val="lightGray"/>
          <w:bdr w:val="single" w:sz="4" w:space="0" w:color="auto"/>
        </w:rPr>
        <w:fldChar w:fldCharType="begin">
          <w:ffData>
            <w:name w:val="Texte28"/>
            <w:enabled/>
            <w:calcOnExit w:val="0"/>
            <w:textInput/>
          </w:ffData>
        </w:fldChar>
      </w:r>
      <w:r w:rsidR="00131B9E" w:rsidRPr="0051797E">
        <w:rPr>
          <w:highlight w:val="lightGray"/>
          <w:bdr w:val="single" w:sz="4" w:space="0" w:color="auto"/>
        </w:rPr>
        <w:instrText xml:space="preserve"> FORMTEXT </w:instrText>
      </w:r>
      <w:r w:rsidR="00131B9E" w:rsidRPr="0051797E">
        <w:rPr>
          <w:highlight w:val="lightGray"/>
          <w:bdr w:val="single" w:sz="4" w:space="0" w:color="auto"/>
        </w:rPr>
      </w:r>
      <w:r w:rsidR="00131B9E" w:rsidRPr="0051797E">
        <w:rPr>
          <w:highlight w:val="lightGray"/>
          <w:bdr w:val="single" w:sz="4" w:space="0" w:color="auto"/>
        </w:rPr>
        <w:fldChar w:fldCharType="separate"/>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sidRPr="0051797E">
        <w:rPr>
          <w:highlight w:val="lightGray"/>
          <w:bdr w:val="single" w:sz="4" w:space="0" w:color="auto"/>
        </w:rPr>
        <w:fldChar w:fldCharType="end"/>
      </w:r>
    </w:p>
    <w:p w:rsidR="00131B9E" w:rsidRDefault="001E5B69" w:rsidP="00490342">
      <w:pPr>
        <w:pStyle w:val="CERFA-Prcisionquestion"/>
      </w:pPr>
      <w:r>
        <w:tab/>
      </w:r>
      <w:r w:rsidR="00131B9E" w:rsidRPr="0051797E">
        <w:rPr>
          <w:highlight w:val="lightGray"/>
          <w:bdr w:val="single" w:sz="4" w:space="0" w:color="auto"/>
        </w:rPr>
        <w:fldChar w:fldCharType="begin">
          <w:ffData>
            <w:name w:val="Texte26"/>
            <w:enabled/>
            <w:calcOnExit w:val="0"/>
            <w:textInput/>
          </w:ffData>
        </w:fldChar>
      </w:r>
      <w:r w:rsidR="00131B9E" w:rsidRPr="0051797E">
        <w:rPr>
          <w:highlight w:val="lightGray"/>
          <w:bdr w:val="single" w:sz="4" w:space="0" w:color="auto"/>
        </w:rPr>
        <w:instrText xml:space="preserve"> FORMTEXT </w:instrText>
      </w:r>
      <w:r w:rsidR="00131B9E" w:rsidRPr="0051797E">
        <w:rPr>
          <w:highlight w:val="lightGray"/>
          <w:bdr w:val="single" w:sz="4" w:space="0" w:color="auto"/>
        </w:rPr>
      </w:r>
      <w:r w:rsidR="00131B9E" w:rsidRPr="0051797E">
        <w:rPr>
          <w:highlight w:val="lightGray"/>
          <w:bdr w:val="single" w:sz="4" w:space="0" w:color="auto"/>
        </w:rPr>
        <w:fldChar w:fldCharType="separate"/>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sidRPr="0051797E">
        <w:rPr>
          <w:highlight w:val="lightGray"/>
          <w:bdr w:val="single" w:sz="4" w:space="0" w:color="auto"/>
        </w:rPr>
        <w:fldChar w:fldCharType="end"/>
      </w:r>
      <w:r w:rsidR="00131B9E">
        <w:tab/>
      </w:r>
      <w:r>
        <w:tab/>
      </w:r>
      <w:r>
        <w:tab/>
      </w:r>
      <w:r w:rsidR="00131B9E" w:rsidRPr="0051797E">
        <w:rPr>
          <w:highlight w:val="lightGray"/>
          <w:bdr w:val="single" w:sz="4" w:space="0" w:color="auto"/>
        </w:rPr>
        <w:fldChar w:fldCharType="begin">
          <w:ffData>
            <w:name w:val="Texte27"/>
            <w:enabled/>
            <w:calcOnExit w:val="0"/>
            <w:textInput/>
          </w:ffData>
        </w:fldChar>
      </w:r>
      <w:r w:rsidR="00131B9E" w:rsidRPr="0051797E">
        <w:rPr>
          <w:highlight w:val="lightGray"/>
          <w:bdr w:val="single" w:sz="4" w:space="0" w:color="auto"/>
        </w:rPr>
        <w:instrText xml:space="preserve"> FORMTEXT </w:instrText>
      </w:r>
      <w:r w:rsidR="00131B9E" w:rsidRPr="0051797E">
        <w:rPr>
          <w:highlight w:val="lightGray"/>
          <w:bdr w:val="single" w:sz="4" w:space="0" w:color="auto"/>
        </w:rPr>
      </w:r>
      <w:r w:rsidR="00131B9E" w:rsidRPr="0051797E">
        <w:rPr>
          <w:highlight w:val="lightGray"/>
          <w:bdr w:val="single" w:sz="4" w:space="0" w:color="auto"/>
        </w:rPr>
        <w:fldChar w:fldCharType="separate"/>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sidRPr="0051797E">
        <w:rPr>
          <w:highlight w:val="lightGray"/>
          <w:bdr w:val="single" w:sz="4" w:space="0" w:color="auto"/>
        </w:rPr>
        <w:fldChar w:fldCharType="end"/>
      </w:r>
      <w:r w:rsidR="00131B9E">
        <w:tab/>
      </w:r>
      <w:r>
        <w:tab/>
      </w:r>
      <w:r>
        <w:tab/>
      </w:r>
      <w:r w:rsidR="00131B9E" w:rsidRPr="0051797E">
        <w:rPr>
          <w:highlight w:val="lightGray"/>
          <w:bdr w:val="single" w:sz="4" w:space="0" w:color="auto"/>
        </w:rPr>
        <w:fldChar w:fldCharType="begin">
          <w:ffData>
            <w:name w:val="Texte28"/>
            <w:enabled/>
            <w:calcOnExit w:val="0"/>
            <w:textInput/>
          </w:ffData>
        </w:fldChar>
      </w:r>
      <w:r w:rsidR="00131B9E" w:rsidRPr="0051797E">
        <w:rPr>
          <w:highlight w:val="lightGray"/>
          <w:bdr w:val="single" w:sz="4" w:space="0" w:color="auto"/>
        </w:rPr>
        <w:instrText xml:space="preserve"> FORMTEXT </w:instrText>
      </w:r>
      <w:r w:rsidR="00131B9E" w:rsidRPr="0051797E">
        <w:rPr>
          <w:highlight w:val="lightGray"/>
          <w:bdr w:val="single" w:sz="4" w:space="0" w:color="auto"/>
        </w:rPr>
      </w:r>
      <w:r w:rsidR="00131B9E" w:rsidRPr="0051797E">
        <w:rPr>
          <w:highlight w:val="lightGray"/>
          <w:bdr w:val="single" w:sz="4" w:space="0" w:color="auto"/>
        </w:rPr>
        <w:fldChar w:fldCharType="separate"/>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Pr>
          <w:noProof/>
          <w:highlight w:val="lightGray"/>
          <w:bdr w:val="single" w:sz="4" w:space="0" w:color="auto"/>
        </w:rPr>
        <w:t> </w:t>
      </w:r>
      <w:r w:rsidR="00131B9E" w:rsidRPr="0051797E">
        <w:rPr>
          <w:highlight w:val="lightGray"/>
          <w:bdr w:val="single" w:sz="4" w:space="0" w:color="auto"/>
        </w:rPr>
        <w:fldChar w:fldCharType="end"/>
      </w:r>
    </w:p>
    <w:p w:rsidR="00131B9E" w:rsidRDefault="00131B9E" w:rsidP="00490342">
      <w:pPr>
        <w:pStyle w:val="CERFA-CORPS"/>
      </w:pPr>
    </w:p>
    <w:p w:rsidR="00131B9E" w:rsidRPr="00830800" w:rsidRDefault="00131B9E" w:rsidP="00490342">
      <w:pPr>
        <w:pStyle w:val="CERFA-CORPS"/>
      </w:pPr>
      <w:r>
        <w:t>5.c - Votre association est-elle reconnue d’utilité publiq</w:t>
      </w:r>
      <w:r w:rsidRPr="008B65E1">
        <w:t>ue ?</w:t>
      </w:r>
      <w:r w:rsidRPr="008B65E1">
        <w:rPr>
          <w:highlight w:val="lightGray"/>
          <w:bdr w:val="single" w:sz="4" w:space="0" w:color="auto"/>
        </w:rPr>
        <w:t xml:space="preserve"> </w:t>
      </w:r>
      <w:bookmarkStart w:id="32" w:name="ListeDéroulante2"/>
      <w:r w:rsidRPr="008B65E1">
        <w:rPr>
          <w:highlight w:val="lightGray"/>
          <w:bdr w:val="single" w:sz="4" w:space="0" w:color="auto"/>
        </w:rPr>
        <w:fldChar w:fldCharType="begin">
          <w:ffData>
            <w:name w:val="ListeDéroulante2"/>
            <w:enabled/>
            <w:calcOnExit w:val="0"/>
            <w:ddList>
              <w:listEntry w:val="Votre réponse"/>
              <w:listEntry w:val="Oui "/>
              <w:listEntry w:val="Non"/>
            </w:ddList>
          </w:ffData>
        </w:fldChar>
      </w:r>
      <w:r w:rsidRPr="008B65E1">
        <w:rPr>
          <w:highlight w:val="lightGray"/>
          <w:bdr w:val="single" w:sz="4" w:space="0" w:color="auto"/>
        </w:rPr>
        <w:instrText xml:space="preserve"> FORMDROPDOWN </w:instrText>
      </w:r>
      <w:r w:rsidR="00AC0C7F">
        <w:rPr>
          <w:highlight w:val="lightGray"/>
          <w:bdr w:val="single" w:sz="4" w:space="0" w:color="auto"/>
        </w:rPr>
      </w:r>
      <w:r w:rsidR="00AC0C7F">
        <w:rPr>
          <w:highlight w:val="lightGray"/>
          <w:bdr w:val="single" w:sz="4" w:space="0" w:color="auto"/>
        </w:rPr>
        <w:fldChar w:fldCharType="separate"/>
      </w:r>
      <w:r w:rsidRPr="008B65E1">
        <w:rPr>
          <w:highlight w:val="lightGray"/>
          <w:bdr w:val="single" w:sz="4" w:space="0" w:color="auto"/>
        </w:rPr>
        <w:fldChar w:fldCharType="end"/>
      </w:r>
      <w:bookmarkEnd w:id="32"/>
    </w:p>
    <w:p w:rsidR="00131B9E" w:rsidRPr="00846CD3" w:rsidRDefault="00131B9E" w:rsidP="00490342">
      <w:pPr>
        <w:pStyle w:val="CERFA-CORPS"/>
      </w:pPr>
    </w:p>
    <w:p w:rsidR="00131B9E" w:rsidRPr="00BD7B86" w:rsidRDefault="00131B9E" w:rsidP="00490342">
      <w:pPr>
        <w:pStyle w:val="CERFA-Prcisionquestion"/>
      </w:pPr>
      <w:r>
        <w:t xml:space="preserve">Date de publication au Journal Officiel : </w:t>
      </w:r>
      <w:r w:rsidRPr="0051797E">
        <w:rPr>
          <w:sz w:val="20"/>
          <w:szCs w:val="20"/>
          <w:highlight w:val="lightGray"/>
        </w:rPr>
        <w:fldChar w:fldCharType="begin">
          <w:ffData>
            <w:name w:val="Texte29"/>
            <w:enabled/>
            <w:calcOnExit w:val="0"/>
            <w:textInput/>
          </w:ffData>
        </w:fldChar>
      </w:r>
      <w:bookmarkStart w:id="33" w:name="Texte29"/>
      <w:r w:rsidRPr="0051797E">
        <w:rPr>
          <w:sz w:val="20"/>
          <w:szCs w:val="20"/>
          <w:highlight w:val="lightGray"/>
        </w:rPr>
        <w:instrText xml:space="preserve"> FORMTEXT </w:instrText>
      </w:r>
      <w:r w:rsidRPr="0051797E">
        <w:rPr>
          <w:sz w:val="20"/>
          <w:szCs w:val="20"/>
          <w:highlight w:val="lightGray"/>
        </w:rPr>
      </w:r>
      <w:r w:rsidRPr="0051797E">
        <w:rPr>
          <w:sz w:val="20"/>
          <w:szCs w:val="20"/>
          <w:highlight w:val="lightGray"/>
        </w:rPr>
        <w:fldChar w:fldCharType="separate"/>
      </w:r>
      <w:r>
        <w:rPr>
          <w:noProof/>
          <w:sz w:val="20"/>
          <w:szCs w:val="20"/>
          <w:highlight w:val="lightGray"/>
        </w:rPr>
        <w:t> </w:t>
      </w:r>
      <w:r>
        <w:rPr>
          <w:noProof/>
          <w:sz w:val="20"/>
          <w:szCs w:val="20"/>
          <w:highlight w:val="lightGray"/>
        </w:rPr>
        <w:t> </w:t>
      </w:r>
      <w:r>
        <w:rPr>
          <w:noProof/>
          <w:sz w:val="20"/>
          <w:szCs w:val="20"/>
          <w:highlight w:val="lightGray"/>
        </w:rPr>
        <w:t> </w:t>
      </w:r>
      <w:r>
        <w:rPr>
          <w:noProof/>
          <w:sz w:val="20"/>
          <w:szCs w:val="20"/>
          <w:highlight w:val="lightGray"/>
        </w:rPr>
        <w:t> </w:t>
      </w:r>
      <w:r>
        <w:rPr>
          <w:noProof/>
          <w:sz w:val="20"/>
          <w:szCs w:val="20"/>
          <w:highlight w:val="lightGray"/>
        </w:rPr>
        <w:t> </w:t>
      </w:r>
      <w:r w:rsidRPr="0051797E">
        <w:rPr>
          <w:sz w:val="20"/>
          <w:szCs w:val="20"/>
          <w:highlight w:val="lightGray"/>
        </w:rPr>
        <w:fldChar w:fldCharType="end"/>
      </w:r>
      <w:bookmarkEnd w:id="33"/>
    </w:p>
    <w:p w:rsidR="00131B9E" w:rsidRDefault="00131B9E" w:rsidP="00490342">
      <w:pPr>
        <w:pStyle w:val="CERFA-CORPS"/>
      </w:pPr>
    </w:p>
    <w:p w:rsidR="00131B9E" w:rsidRDefault="00131B9E" w:rsidP="00490342">
      <w:pPr>
        <w:pStyle w:val="CERFA-CORPS"/>
      </w:pPr>
      <w:r>
        <w:t>5.d - Votre</w:t>
      </w:r>
      <w:r w:rsidRPr="00131B9E">
        <w:t xml:space="preserve"> </w:t>
      </w:r>
      <w:r>
        <w:t xml:space="preserve">association dispose-t-elle d’un commissaire aux comptes ? </w:t>
      </w:r>
      <w:bookmarkStart w:id="34" w:name="ListeDéroulante3"/>
      <w:r w:rsidR="008B65E1">
        <w:rPr>
          <w:highlight w:val="lightGray"/>
          <w:bdr w:val="single" w:sz="4" w:space="0" w:color="auto"/>
        </w:rPr>
        <w:fldChar w:fldCharType="begin">
          <w:ffData>
            <w:name w:val="ListeDéroulante3"/>
            <w:enabled/>
            <w:calcOnExit w:val="0"/>
            <w:ddList>
              <w:listEntry w:val="Votre réponse"/>
              <w:listEntry w:val="Oui"/>
              <w:listEntry w:val="Non"/>
            </w:ddList>
          </w:ffData>
        </w:fldChar>
      </w:r>
      <w:r w:rsidR="008B65E1">
        <w:rPr>
          <w:highlight w:val="lightGray"/>
          <w:bdr w:val="single" w:sz="4" w:space="0" w:color="auto"/>
        </w:rPr>
        <w:instrText xml:space="preserve"> FORMDROPDOWN </w:instrText>
      </w:r>
      <w:r w:rsidR="00AC0C7F">
        <w:rPr>
          <w:highlight w:val="lightGray"/>
          <w:bdr w:val="single" w:sz="4" w:space="0" w:color="auto"/>
        </w:rPr>
      </w:r>
      <w:r w:rsidR="00AC0C7F">
        <w:rPr>
          <w:highlight w:val="lightGray"/>
          <w:bdr w:val="single" w:sz="4" w:space="0" w:color="auto"/>
        </w:rPr>
        <w:fldChar w:fldCharType="separate"/>
      </w:r>
      <w:r w:rsidR="008B65E1">
        <w:rPr>
          <w:highlight w:val="lightGray"/>
          <w:bdr w:val="single" w:sz="4" w:space="0" w:color="auto"/>
        </w:rPr>
        <w:fldChar w:fldCharType="end"/>
      </w:r>
      <w:bookmarkEnd w:id="34"/>
    </w:p>
    <w:p w:rsidR="00131B9E" w:rsidRPr="00846CD3" w:rsidRDefault="00131B9E" w:rsidP="00490342">
      <w:pPr>
        <w:pStyle w:val="CERFA-CORPS"/>
      </w:pPr>
    </w:p>
    <w:p w:rsidR="00131B9E" w:rsidRDefault="00131B9E" w:rsidP="00490342">
      <w:pPr>
        <w:pStyle w:val="Cerfa-titrebloc"/>
        <w:rPr>
          <w:sz w:val="20"/>
          <w:szCs w:val="20"/>
        </w:rPr>
      </w:pPr>
      <w:r>
        <w:t>6 - Renseignements concernant les ressources humaines</w:t>
      </w:r>
    </w:p>
    <w:p w:rsidR="00131B9E" w:rsidRDefault="00131B9E" w:rsidP="00490342">
      <w:pPr>
        <w:pStyle w:val="CERFA-CORPS"/>
      </w:pPr>
    </w:p>
    <w:p w:rsidR="007C4A42" w:rsidRDefault="00131B9E" w:rsidP="00490342">
      <w:pPr>
        <w:pStyle w:val="CERFA-CORPS"/>
      </w:pPr>
      <w:r w:rsidRPr="00131B9E">
        <w:t>6.a - Nombre d'adhérents de l'association (à jour de la cotisation statutaire au 31 décembre de l’année écoulée)</w:t>
      </w:r>
      <w:r w:rsidR="007C4A42">
        <w:t xml:space="preserve"> : </w:t>
      </w:r>
      <w:r w:rsidRPr="0051797E">
        <w:rPr>
          <w:highlight w:val="lightGray"/>
        </w:rPr>
        <w:fldChar w:fldCharType="begin">
          <w:ffData>
            <w:name w:val="Texte30"/>
            <w:enabled/>
            <w:calcOnExit w:val="0"/>
            <w:textInput/>
          </w:ffData>
        </w:fldChar>
      </w:r>
      <w:bookmarkStart w:id="35" w:name="Texte30"/>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35"/>
      <w:r>
        <w:t xml:space="preserve"> </w:t>
      </w:r>
    </w:p>
    <w:p w:rsidR="007C4A42" w:rsidRDefault="007C4A42" w:rsidP="00490342">
      <w:pPr>
        <w:pStyle w:val="CERFA-CORPS"/>
      </w:pPr>
    </w:p>
    <w:p w:rsidR="00131B9E" w:rsidRPr="00BD7B86" w:rsidRDefault="007C4A42" w:rsidP="00490342">
      <w:pPr>
        <w:pStyle w:val="CERFA-Prcisionquestion"/>
      </w:pPr>
      <w:r>
        <w:t>D</w:t>
      </w:r>
      <w:r w:rsidR="00131B9E">
        <w:t>ont</w:t>
      </w:r>
      <w:r w:rsidR="00131B9E">
        <w:rPr>
          <w:rFonts w:eastAsia="Arial Unicode MS"/>
          <w:color w:val="808080"/>
        </w:rPr>
        <w:t xml:space="preserve"> </w:t>
      </w:r>
      <w:r w:rsidR="00131B9E" w:rsidRPr="0051797E">
        <w:rPr>
          <w:highlight w:val="lightGray"/>
        </w:rPr>
        <w:fldChar w:fldCharType="begin">
          <w:ffData>
            <w:name w:val="Texte31"/>
            <w:enabled/>
            <w:calcOnExit w:val="0"/>
            <w:textInput/>
          </w:ffData>
        </w:fldChar>
      </w:r>
      <w:bookmarkStart w:id="36" w:name="Texte31"/>
      <w:r w:rsidR="00131B9E" w:rsidRPr="0051797E">
        <w:rPr>
          <w:highlight w:val="lightGray"/>
        </w:rPr>
        <w:instrText xml:space="preserve"> FORMTEXT </w:instrText>
      </w:r>
      <w:r w:rsidR="00131B9E" w:rsidRPr="0051797E">
        <w:rPr>
          <w:highlight w:val="lightGray"/>
        </w:rPr>
      </w:r>
      <w:r w:rsidR="00131B9E" w:rsidRPr="0051797E">
        <w:rPr>
          <w:highlight w:val="lightGray"/>
        </w:rPr>
        <w:fldChar w:fldCharType="separate"/>
      </w:r>
      <w:r w:rsidR="00131B9E">
        <w:rPr>
          <w:noProof/>
          <w:highlight w:val="lightGray"/>
        </w:rPr>
        <w:t> </w:t>
      </w:r>
      <w:r w:rsidR="00131B9E">
        <w:rPr>
          <w:noProof/>
          <w:highlight w:val="lightGray"/>
        </w:rPr>
        <w:t> </w:t>
      </w:r>
      <w:r w:rsidR="00131B9E">
        <w:rPr>
          <w:noProof/>
          <w:highlight w:val="lightGray"/>
        </w:rPr>
        <w:t> </w:t>
      </w:r>
      <w:r w:rsidR="00131B9E">
        <w:rPr>
          <w:noProof/>
          <w:highlight w:val="lightGray"/>
        </w:rPr>
        <w:t> </w:t>
      </w:r>
      <w:r w:rsidR="00131B9E">
        <w:rPr>
          <w:noProof/>
          <w:highlight w:val="lightGray"/>
        </w:rPr>
        <w:t> </w:t>
      </w:r>
      <w:r w:rsidR="00131B9E" w:rsidRPr="0051797E">
        <w:rPr>
          <w:highlight w:val="lightGray"/>
        </w:rPr>
        <w:fldChar w:fldCharType="end"/>
      </w:r>
      <w:bookmarkEnd w:id="36"/>
      <w:r w:rsidR="00131B9E">
        <w:rPr>
          <w:rFonts w:eastAsia="Arial Unicode MS"/>
          <w:color w:val="808080"/>
        </w:rPr>
        <w:t xml:space="preserve"> </w:t>
      </w:r>
      <w:r w:rsidR="00131B9E">
        <w:t>femm</w:t>
      </w:r>
      <w:r w:rsidR="00131B9E">
        <w:rPr>
          <w:color w:val="000000"/>
        </w:rPr>
        <w:t xml:space="preserve">es et </w:t>
      </w:r>
      <w:r w:rsidR="00131B9E" w:rsidRPr="0051797E">
        <w:rPr>
          <w:highlight w:val="lightGray"/>
        </w:rPr>
        <w:fldChar w:fldCharType="begin">
          <w:ffData>
            <w:name w:val="Texte32"/>
            <w:enabled/>
            <w:calcOnExit w:val="0"/>
            <w:textInput/>
          </w:ffData>
        </w:fldChar>
      </w:r>
      <w:bookmarkStart w:id="37" w:name="Texte32"/>
      <w:r w:rsidR="00131B9E" w:rsidRPr="0051797E">
        <w:rPr>
          <w:highlight w:val="lightGray"/>
        </w:rPr>
        <w:instrText xml:space="preserve"> FORMTEXT </w:instrText>
      </w:r>
      <w:r w:rsidR="00131B9E" w:rsidRPr="0051797E">
        <w:rPr>
          <w:highlight w:val="lightGray"/>
        </w:rPr>
      </w:r>
      <w:r w:rsidR="00131B9E" w:rsidRPr="0051797E">
        <w:rPr>
          <w:highlight w:val="lightGray"/>
        </w:rPr>
        <w:fldChar w:fldCharType="separate"/>
      </w:r>
      <w:r w:rsidR="00131B9E">
        <w:rPr>
          <w:noProof/>
          <w:highlight w:val="lightGray"/>
        </w:rPr>
        <w:t> </w:t>
      </w:r>
      <w:r w:rsidR="00131B9E">
        <w:rPr>
          <w:noProof/>
          <w:highlight w:val="lightGray"/>
        </w:rPr>
        <w:t> </w:t>
      </w:r>
      <w:r w:rsidR="00131B9E">
        <w:rPr>
          <w:noProof/>
          <w:highlight w:val="lightGray"/>
        </w:rPr>
        <w:t> </w:t>
      </w:r>
      <w:r w:rsidR="00131B9E">
        <w:rPr>
          <w:noProof/>
          <w:highlight w:val="lightGray"/>
        </w:rPr>
        <w:t> </w:t>
      </w:r>
      <w:r w:rsidR="00131B9E">
        <w:rPr>
          <w:noProof/>
          <w:highlight w:val="lightGray"/>
        </w:rPr>
        <w:t> </w:t>
      </w:r>
      <w:r w:rsidR="00131B9E" w:rsidRPr="0051797E">
        <w:rPr>
          <w:highlight w:val="lightGray"/>
        </w:rPr>
        <w:fldChar w:fldCharType="end"/>
      </w:r>
      <w:bookmarkEnd w:id="37"/>
      <w:r w:rsidR="00131B9E">
        <w:rPr>
          <w:color w:val="000000"/>
        </w:rPr>
        <w:t xml:space="preserve"> hommes</w:t>
      </w:r>
    </w:p>
    <w:p w:rsidR="00131B9E" w:rsidRDefault="00131B9E" w:rsidP="00490342">
      <w:pPr>
        <w:pStyle w:val="CERFA-CORPS"/>
      </w:pPr>
    </w:p>
    <w:p w:rsidR="00131B9E" w:rsidRDefault="00131B9E" w:rsidP="00490342">
      <w:pPr>
        <w:pStyle w:val="CERFA-CORPS"/>
        <w:rPr>
          <w:color w:val="808080"/>
          <w:sz w:val="18"/>
          <w:szCs w:val="18"/>
        </w:rPr>
      </w:pPr>
      <w:r>
        <w:t>6.b - Moyens humains de l’association</w:t>
      </w:r>
    </w:p>
    <w:p w:rsidR="00131B9E" w:rsidRDefault="00131B9E" w:rsidP="00490342">
      <w:pPr>
        <w:pStyle w:val="CERFA-CORPS"/>
      </w:pPr>
    </w:p>
    <w:tbl>
      <w:tblPr>
        <w:tblStyle w:val="Grilledutableau"/>
        <w:tblW w:w="9360" w:type="dxa"/>
        <w:jc w:val="center"/>
        <w:tblLook w:val="01E0" w:firstRow="1" w:lastRow="1" w:firstColumn="1" w:lastColumn="1" w:noHBand="0" w:noVBand="0"/>
      </w:tblPr>
      <w:tblGrid>
        <w:gridCol w:w="5580"/>
        <w:gridCol w:w="3780"/>
      </w:tblGrid>
      <w:tr w:rsidR="008B65E1">
        <w:trPr>
          <w:jc w:val="center"/>
        </w:trPr>
        <w:tc>
          <w:tcPr>
            <w:tcW w:w="5580" w:type="dxa"/>
          </w:tcPr>
          <w:p w:rsidR="008B65E1" w:rsidRDefault="008B65E1" w:rsidP="00490342">
            <w:pPr>
              <w:pStyle w:val="CERFA-CORPS"/>
            </w:pPr>
            <w:r>
              <w:t>Bénévoles</w:t>
            </w:r>
          </w:p>
        </w:tc>
        <w:tc>
          <w:tcPr>
            <w:tcW w:w="3780" w:type="dxa"/>
          </w:tcPr>
          <w:p w:rsidR="008B65E1" w:rsidRDefault="008B65E1" w:rsidP="00490342">
            <w:pPr>
              <w:pStyle w:val="CERFA-CORPS"/>
            </w:pPr>
            <w:r w:rsidRPr="0051797E">
              <w:rPr>
                <w:highlight w:val="lightGray"/>
              </w:rPr>
              <w:fldChar w:fldCharType="begin">
                <w:ffData>
                  <w:name w:val="Texte33"/>
                  <w:enabled/>
                  <w:calcOnExit w:val="0"/>
                  <w:textInput/>
                </w:ffData>
              </w:fldChar>
            </w:r>
            <w:bookmarkStart w:id="38" w:name="Texte33"/>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38"/>
          </w:p>
        </w:tc>
      </w:tr>
      <w:tr w:rsidR="008B65E1">
        <w:trPr>
          <w:jc w:val="center"/>
        </w:trPr>
        <w:tc>
          <w:tcPr>
            <w:tcW w:w="5580" w:type="dxa"/>
          </w:tcPr>
          <w:p w:rsidR="008B65E1" w:rsidRDefault="008B65E1" w:rsidP="00490342">
            <w:pPr>
              <w:pStyle w:val="CERFA-CORPS"/>
            </w:pPr>
            <w:r>
              <w:t>Nombre total de salariés</w:t>
            </w:r>
          </w:p>
        </w:tc>
        <w:tc>
          <w:tcPr>
            <w:tcW w:w="3780" w:type="dxa"/>
          </w:tcPr>
          <w:p w:rsidR="008B65E1" w:rsidRDefault="00F74222" w:rsidP="00490342">
            <w:pPr>
              <w:pStyle w:val="CERFA-CORPS"/>
            </w:pPr>
            <w:r w:rsidRPr="0051797E">
              <w:rPr>
                <w:highlight w:val="lightGray"/>
              </w:rPr>
              <w:fldChar w:fldCharType="begin">
                <w:ffData>
                  <w:name w:val="Texte34"/>
                  <w:enabled/>
                  <w:calcOnExit w:val="0"/>
                  <w:textInput/>
                </w:ffData>
              </w:fldChar>
            </w:r>
            <w:bookmarkStart w:id="39" w:name="Texte34"/>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39"/>
          </w:p>
        </w:tc>
      </w:tr>
      <w:tr w:rsidR="008B65E1">
        <w:trPr>
          <w:jc w:val="center"/>
        </w:trPr>
        <w:tc>
          <w:tcPr>
            <w:tcW w:w="5580" w:type="dxa"/>
          </w:tcPr>
          <w:p w:rsidR="00F74222" w:rsidRDefault="008B65E1" w:rsidP="00490342">
            <w:pPr>
              <w:pStyle w:val="CERFA-CORPS"/>
            </w:pPr>
            <w:r>
              <w:t>Nombre de salariés</w:t>
            </w:r>
          </w:p>
          <w:p w:rsidR="008B65E1" w:rsidRDefault="008B65E1" w:rsidP="00490342">
            <w:pPr>
              <w:pStyle w:val="CERFA-CORPS"/>
            </w:pPr>
            <w:r>
              <w:t>(en équivalent temps plein travaillé = ETPT</w:t>
            </w:r>
            <w:r>
              <w:rPr>
                <w:rStyle w:val="Caractresdenotedebasdepage"/>
                <w:b/>
                <w:bCs/>
              </w:rPr>
              <w:footnoteReference w:id="4"/>
            </w:r>
            <w:r>
              <w:t>)</w:t>
            </w:r>
          </w:p>
        </w:tc>
        <w:tc>
          <w:tcPr>
            <w:tcW w:w="3780" w:type="dxa"/>
          </w:tcPr>
          <w:p w:rsidR="008B65E1" w:rsidRDefault="00F74222" w:rsidP="00490342">
            <w:pPr>
              <w:pStyle w:val="CERFA-CORPS"/>
            </w:pPr>
            <w:r w:rsidRPr="0051797E">
              <w:rPr>
                <w:highlight w:val="lightGray"/>
              </w:rPr>
              <w:fldChar w:fldCharType="begin">
                <w:ffData>
                  <w:name w:val="Texte35"/>
                  <w:enabled/>
                  <w:calcOnExit w:val="0"/>
                  <w:textInput/>
                </w:ffData>
              </w:fldChar>
            </w:r>
            <w:bookmarkStart w:id="40" w:name="Texte35"/>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40"/>
          </w:p>
        </w:tc>
      </w:tr>
    </w:tbl>
    <w:p w:rsidR="008B65E1" w:rsidRDefault="008B65E1" w:rsidP="00490342">
      <w:pPr>
        <w:pStyle w:val="CERFA-CORPS"/>
      </w:pPr>
    </w:p>
    <w:p w:rsidR="00131B9E" w:rsidRDefault="00131B9E" w:rsidP="00490342">
      <w:pPr>
        <w:pStyle w:val="CERFA-CORPS"/>
      </w:pPr>
      <w:r>
        <w:t>6.c – Cumul des cinq salaires annuels bruts les plus élevés </w:t>
      </w:r>
      <w:r w:rsidRPr="00830800">
        <w:t xml:space="preserve">: </w:t>
      </w:r>
      <w:bookmarkStart w:id="41" w:name="Texte36"/>
      <w:r w:rsidRPr="0051797E">
        <w:rPr>
          <w:highlight w:val="lightGray"/>
        </w:rPr>
        <w:fldChar w:fldCharType="begin">
          <w:ffData>
            <w:name w:val="Texte36"/>
            <w:enabled/>
            <w:calcOnExit w:val="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41"/>
      <w:r w:rsidR="00F74222">
        <w:t>€</w:t>
      </w:r>
    </w:p>
    <w:p w:rsidR="00BD7B86" w:rsidRPr="006F1FF1" w:rsidRDefault="00BD7B86" w:rsidP="00490342">
      <w:pPr>
        <w:rPr>
          <w:sz w:val="6"/>
          <w:szCs w:val="6"/>
        </w:rPr>
      </w:pPr>
      <w:r>
        <w:br w:type="page"/>
      </w:r>
    </w:p>
    <w:p w:rsidR="00202446" w:rsidRPr="00693E16" w:rsidRDefault="00202446" w:rsidP="00490342">
      <w:pPr>
        <w:pStyle w:val="Cerfa-titrepartie"/>
      </w:pPr>
      <w:r w:rsidRPr="00693E16">
        <w:lastRenderedPageBreak/>
        <w:t>2. budget prévisionnel de l’association</w:t>
      </w:r>
    </w:p>
    <w:p w:rsidR="00202446" w:rsidRDefault="00202446" w:rsidP="00490342"/>
    <w:p w:rsidR="00693E16" w:rsidRPr="004F3A92" w:rsidRDefault="00693E16" w:rsidP="00490342">
      <w:pPr>
        <w:pStyle w:val="Cerfa-attention"/>
      </w:pPr>
      <w:r w:rsidRPr="004F3A92">
        <w:t xml:space="preserve">Le budget prévisionnel de l’association est à fournir impérativement. </w:t>
      </w:r>
    </w:p>
    <w:p w:rsidR="00693E16" w:rsidRPr="004F3A92" w:rsidRDefault="00693E16" w:rsidP="00490342">
      <w:pPr>
        <w:pStyle w:val="Cerfa-attention"/>
      </w:pPr>
      <w:r w:rsidRPr="004F3A92">
        <w:t>Vous devez le remplir dans le tableur Excel « </w:t>
      </w:r>
      <w:r w:rsidRPr="007C4A42">
        <w:t>Budgets</w:t>
      </w:r>
      <w:r w:rsidRPr="004F3A92">
        <w:t> » adossé à cette demande de subvention, Onglet « </w:t>
      </w:r>
      <w:r w:rsidRPr="007C4A42">
        <w:t xml:space="preserve">Budget </w:t>
      </w:r>
      <w:proofErr w:type="spellStart"/>
      <w:r w:rsidRPr="007C4A42">
        <w:t>previ</w:t>
      </w:r>
      <w:proofErr w:type="spellEnd"/>
      <w:r w:rsidRPr="007C4A42">
        <w:t xml:space="preserve"> </w:t>
      </w:r>
      <w:proofErr w:type="spellStart"/>
      <w:r w:rsidRPr="007C4A42">
        <w:t>asso</w:t>
      </w:r>
      <w:proofErr w:type="spellEnd"/>
      <w:r w:rsidRPr="007C4A42">
        <w:t> </w:t>
      </w:r>
      <w:r w:rsidRPr="004F3A92">
        <w:t>».</w:t>
      </w:r>
    </w:p>
    <w:p w:rsidR="00F74222" w:rsidRDefault="00F74222" w:rsidP="00490342">
      <w:pPr>
        <w:pStyle w:val="CERFA-CORPS"/>
      </w:pPr>
    </w:p>
    <w:p w:rsidR="00693E16" w:rsidRDefault="00693E16" w:rsidP="00490342">
      <w:pPr>
        <w:pStyle w:val="CERFA-imagescentr"/>
      </w:pPr>
    </w:p>
    <w:p w:rsidR="00BD7B86" w:rsidRPr="006F1FF1" w:rsidRDefault="00BD7B86" w:rsidP="00490342">
      <w:pPr>
        <w:rPr>
          <w:sz w:val="6"/>
          <w:szCs w:val="6"/>
        </w:rPr>
      </w:pPr>
      <w:r>
        <w:br w:type="page"/>
      </w:r>
    </w:p>
    <w:p w:rsidR="00693E16" w:rsidRPr="00693E16" w:rsidRDefault="00693E16" w:rsidP="00490342">
      <w:pPr>
        <w:pStyle w:val="Cerfa-titrepartie"/>
      </w:pPr>
      <w:r>
        <w:lastRenderedPageBreak/>
        <w:t>3. description de l’</w:t>
      </w:r>
      <w:r w:rsidR="00BD7B86">
        <w:t>action</w:t>
      </w:r>
    </w:p>
    <w:p w:rsidR="00693E16" w:rsidRPr="006F1FF1" w:rsidRDefault="00693E16" w:rsidP="00490342">
      <w:pPr>
        <w:pStyle w:val="CERFA-minusculeinterligne"/>
      </w:pPr>
    </w:p>
    <w:p w:rsidR="001C4EB6" w:rsidRPr="00B125FB" w:rsidRDefault="001C4EB6" w:rsidP="00490342">
      <w:pPr>
        <w:pStyle w:val="Cerfa-titre2"/>
      </w:pPr>
      <w:r>
        <w:t>3.</w:t>
      </w:r>
      <w:r w:rsidR="004608E4">
        <w:t>1. Description de l’action</w:t>
      </w:r>
    </w:p>
    <w:p w:rsidR="00140A0C" w:rsidRDefault="00140A0C" w:rsidP="00490342">
      <w:pPr>
        <w:pStyle w:val="Cerfa-titrebloc"/>
      </w:pPr>
    </w:p>
    <w:p w:rsidR="00EE2394" w:rsidRDefault="00EE2394" w:rsidP="00490342">
      <w:pPr>
        <w:pStyle w:val="Cerfa-titrebloc"/>
      </w:pPr>
      <w:r>
        <w:t>1. Éléments généraux</w:t>
      </w:r>
    </w:p>
    <w:p w:rsidR="00EE2394" w:rsidRDefault="00EE2394" w:rsidP="00490342">
      <w:pPr>
        <w:pStyle w:val="CERFA-CORPS"/>
      </w:pPr>
    </w:p>
    <w:p w:rsidR="00EE2394" w:rsidRPr="00830800" w:rsidRDefault="00EE2394" w:rsidP="00490342">
      <w:pPr>
        <w:pStyle w:val="CERFA-CORPS"/>
        <w:rPr>
          <w:szCs w:val="20"/>
        </w:rPr>
      </w:pPr>
      <w:r>
        <w:t xml:space="preserve">1.a - Titre de l’action : </w:t>
      </w:r>
      <w:bookmarkStart w:id="42" w:name="Texte40"/>
      <w:r w:rsidRPr="0051797E">
        <w:rPr>
          <w:szCs w:val="20"/>
          <w:highlight w:val="lightGray"/>
        </w:rPr>
        <w:fldChar w:fldCharType="begin">
          <w:ffData>
            <w:name w:val="Texte40"/>
            <w:enabled/>
            <w:calcOnExit w:val="0"/>
            <w:textInput/>
          </w:ffData>
        </w:fldChar>
      </w:r>
      <w:r w:rsidRPr="0051797E">
        <w:rPr>
          <w:szCs w:val="20"/>
          <w:highlight w:val="lightGray"/>
        </w:rPr>
        <w:instrText xml:space="preserve"> FORMTEXT </w:instrText>
      </w:r>
      <w:r w:rsidRPr="0051797E">
        <w:rPr>
          <w:szCs w:val="20"/>
          <w:highlight w:val="lightGray"/>
        </w:rPr>
      </w:r>
      <w:r w:rsidRPr="0051797E">
        <w:rPr>
          <w:szCs w:val="20"/>
          <w:highlight w:val="lightGray"/>
        </w:rPr>
        <w:fldChar w:fldCharType="separate"/>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Pr>
          <w:noProof/>
          <w:szCs w:val="20"/>
          <w:highlight w:val="lightGray"/>
        </w:rPr>
        <w:t> </w:t>
      </w:r>
      <w:r w:rsidRPr="0051797E">
        <w:rPr>
          <w:szCs w:val="20"/>
          <w:highlight w:val="lightGray"/>
        </w:rPr>
        <w:fldChar w:fldCharType="end"/>
      </w:r>
      <w:bookmarkEnd w:id="42"/>
    </w:p>
    <w:p w:rsidR="00EE2394" w:rsidRDefault="00EE2394" w:rsidP="00490342">
      <w:pPr>
        <w:pStyle w:val="CERFA-CORPS"/>
      </w:pPr>
    </w:p>
    <w:p w:rsidR="00EE2394" w:rsidRDefault="00EE2394" w:rsidP="00490342">
      <w:pPr>
        <w:pStyle w:val="CERFA-CORPS"/>
      </w:pPr>
      <w:r>
        <w:t xml:space="preserve">1.b - Personne chargée de l’action : </w:t>
      </w:r>
    </w:p>
    <w:p w:rsidR="00EE2394" w:rsidRDefault="00EE2394" w:rsidP="00490342">
      <w:pPr>
        <w:pStyle w:val="CERFA-CORPS"/>
      </w:pPr>
    </w:p>
    <w:p w:rsidR="00EE2394" w:rsidRDefault="00EE2394" w:rsidP="00490342">
      <w:pPr>
        <w:pStyle w:val="CERFA-Prcisionquestion"/>
      </w:pPr>
      <w:r>
        <w:t xml:space="preserve">Nom : </w:t>
      </w:r>
      <w:r>
        <w:tab/>
      </w:r>
      <w:r>
        <w:tab/>
      </w:r>
      <w:r w:rsidRPr="0051797E">
        <w:rPr>
          <w:highlight w:val="lightGray"/>
        </w:rPr>
        <w:fldChar w:fldCharType="begin">
          <w:ffData>
            <w:name w:val="Texte42"/>
            <w:enabled/>
            <w:calcOnExit w:val="0"/>
            <w:textInput/>
          </w:ffData>
        </w:fldChar>
      </w:r>
      <w:bookmarkStart w:id="43" w:name="Texte42"/>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43"/>
      <w:r>
        <w:tab/>
        <w:t xml:space="preserve"> </w:t>
      </w:r>
      <w:r>
        <w:tab/>
      </w:r>
      <w:r>
        <w:tab/>
        <w:t>Prénom</w:t>
      </w:r>
      <w:r w:rsidRPr="00DD0817">
        <w:rPr>
          <w:b/>
          <w:bCs/>
        </w:rPr>
        <w:t> </w:t>
      </w:r>
      <w:r>
        <w:t xml:space="preserve">: </w:t>
      </w:r>
      <w:r w:rsidRPr="0051797E">
        <w:rPr>
          <w:highlight w:val="lightGray"/>
        </w:rPr>
        <w:fldChar w:fldCharType="begin">
          <w:ffData>
            <w:name w:val="Texte43"/>
            <w:enabled/>
            <w:calcOnExit w:val="0"/>
            <w:textInput/>
          </w:ffData>
        </w:fldChar>
      </w:r>
      <w:bookmarkStart w:id="44" w:name="Texte43"/>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44"/>
    </w:p>
    <w:p w:rsidR="00EE2394" w:rsidRDefault="00EE2394" w:rsidP="00490342">
      <w:pPr>
        <w:pStyle w:val="CERFA-Prcisionquestion"/>
      </w:pPr>
    </w:p>
    <w:p w:rsidR="00EE2394" w:rsidRPr="00830800" w:rsidRDefault="00EE2394" w:rsidP="00490342">
      <w:pPr>
        <w:pStyle w:val="CERFA-Prcisionquestion"/>
      </w:pPr>
      <w:r w:rsidRPr="00830800">
        <w:t>Fonction</w:t>
      </w:r>
      <w:r>
        <w:t> :</w:t>
      </w:r>
      <w:r>
        <w:tab/>
      </w:r>
      <w:r w:rsidRPr="0051797E">
        <w:rPr>
          <w:highlight w:val="lightGray"/>
        </w:rPr>
        <w:fldChar w:fldCharType="begin">
          <w:ffData>
            <w:name w:val="Texte44"/>
            <w:enabled/>
            <w:calcOnExit w:val="0"/>
            <w:textInput/>
          </w:ffData>
        </w:fldChar>
      </w:r>
      <w:bookmarkStart w:id="45" w:name="Texte44"/>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45"/>
    </w:p>
    <w:p w:rsidR="00EE2394" w:rsidRDefault="00EE2394" w:rsidP="00490342">
      <w:pPr>
        <w:pStyle w:val="CERFA-Prcisionquestion"/>
      </w:pPr>
    </w:p>
    <w:p w:rsidR="00EE2394" w:rsidRDefault="00EE2394" w:rsidP="00490342">
      <w:pPr>
        <w:pStyle w:val="CERFA-Prcisionquestion"/>
      </w:pPr>
      <w:r w:rsidRPr="00846CD3">
        <w:t>Téléphone</w:t>
      </w:r>
      <w:r>
        <w:t> :</w:t>
      </w:r>
      <w:r>
        <w:tab/>
      </w:r>
      <w:bookmarkStart w:id="46" w:name="Texte45"/>
      <w:r w:rsidRPr="0051797E">
        <w:rPr>
          <w:highlight w:val="lightGray"/>
        </w:rPr>
        <w:fldChar w:fldCharType="begin">
          <w:ffData>
            <w:name w:val="Texte45"/>
            <w:enabled/>
            <w:calcOnExit w:val="0"/>
            <w:textInput>
              <w:maxLength w:val="1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46"/>
      <w:r>
        <w:t xml:space="preserve"> </w:t>
      </w:r>
      <w:r>
        <w:tab/>
      </w:r>
      <w:r>
        <w:tab/>
      </w:r>
      <w:r>
        <w:tab/>
        <w:t xml:space="preserve">Courriel : </w:t>
      </w:r>
      <w:r w:rsidRPr="0051797E">
        <w:rPr>
          <w:highlight w:val="lightGray"/>
        </w:rPr>
        <w:fldChar w:fldCharType="begin">
          <w:ffData>
            <w:name w:val="Texte46"/>
            <w:enabled/>
            <w:calcOnExit w:val="0"/>
            <w:textInput/>
          </w:ffData>
        </w:fldChar>
      </w:r>
      <w:bookmarkStart w:id="47" w:name="Texte46"/>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47"/>
    </w:p>
    <w:p w:rsidR="00EE2394" w:rsidRDefault="00EE2394" w:rsidP="00490342">
      <w:pPr>
        <w:pStyle w:val="CERFA-Prcisionquestion"/>
      </w:pPr>
    </w:p>
    <w:p w:rsidR="00EE2394" w:rsidRDefault="00EE2394" w:rsidP="00490342">
      <w:pPr>
        <w:pStyle w:val="CERFA-CORPS"/>
      </w:pPr>
    </w:p>
    <w:p w:rsidR="00EE2394" w:rsidRDefault="00EE2394" w:rsidP="00490342">
      <w:pPr>
        <w:pStyle w:val="CERFA-CORPS"/>
      </w:pPr>
      <w:r w:rsidRPr="00D25489">
        <w:t xml:space="preserve">1.c - Antériorité de l'action : </w:t>
      </w:r>
      <w:bookmarkStart w:id="48" w:name="ListeDéroulante4"/>
      <w:r w:rsidRPr="00D25489">
        <w:rPr>
          <w:highlight w:val="lightGray"/>
          <w:bdr w:val="single" w:sz="4" w:space="0" w:color="auto"/>
        </w:rPr>
        <w:fldChar w:fldCharType="begin">
          <w:ffData>
            <w:name w:val="ListeDéroulante4"/>
            <w:enabled/>
            <w:calcOnExit w:val="0"/>
            <w:ddList>
              <w:listEntry w:val="Votre réponse"/>
              <w:listEntry w:val="Nouvelle action-jamais de financements auparavant"/>
              <w:listEntry w:val="Action bénéficiant d'une convention pluriannuelle"/>
              <w:listEntry w:val="Action issue d'un autre contrat (PRE, CEL...)"/>
              <w:listEntry w:val="Action renouvelée chaque année"/>
            </w:ddList>
          </w:ffData>
        </w:fldChar>
      </w:r>
      <w:r w:rsidRPr="00D25489">
        <w:rPr>
          <w:highlight w:val="lightGray"/>
          <w:bdr w:val="single" w:sz="4" w:space="0" w:color="auto"/>
        </w:rPr>
        <w:instrText xml:space="preserve"> FORMDROPDOWN </w:instrText>
      </w:r>
      <w:r w:rsidR="00AC0C7F">
        <w:rPr>
          <w:highlight w:val="lightGray"/>
          <w:bdr w:val="single" w:sz="4" w:space="0" w:color="auto"/>
        </w:rPr>
      </w:r>
      <w:r w:rsidR="00AC0C7F">
        <w:rPr>
          <w:highlight w:val="lightGray"/>
          <w:bdr w:val="single" w:sz="4" w:space="0" w:color="auto"/>
        </w:rPr>
        <w:fldChar w:fldCharType="separate"/>
      </w:r>
      <w:r w:rsidRPr="00D25489">
        <w:rPr>
          <w:highlight w:val="lightGray"/>
          <w:bdr w:val="single" w:sz="4" w:space="0" w:color="auto"/>
        </w:rPr>
        <w:fldChar w:fldCharType="end"/>
      </w:r>
      <w:bookmarkEnd w:id="48"/>
      <w:r w:rsidRPr="00D25489">
        <w:rPr>
          <w:highlight w:val="lightGray"/>
          <w:bdr w:val="single" w:sz="4" w:space="0" w:color="auto"/>
        </w:rPr>
        <w:tab/>
      </w:r>
      <w:r>
        <w:t xml:space="preserve"> </w:t>
      </w:r>
    </w:p>
    <w:p w:rsidR="00EE2394" w:rsidRDefault="00EE2394" w:rsidP="00490342">
      <w:pPr>
        <w:pStyle w:val="CERFA-CORPS"/>
      </w:pPr>
    </w:p>
    <w:p w:rsidR="00EE2394" w:rsidRDefault="00EE2394" w:rsidP="00490342">
      <w:pPr>
        <w:pStyle w:val="CERFA-Prcisionquestion"/>
      </w:pPr>
      <w:r>
        <w:t>Vous êtes dans une autre situation</w:t>
      </w:r>
      <w:r w:rsidRPr="00DD0817">
        <w:rPr>
          <w:b/>
          <w:bCs/>
        </w:rPr>
        <w:t> </w:t>
      </w:r>
      <w:r>
        <w:t xml:space="preserve">: </w:t>
      </w:r>
      <w:r>
        <w:tab/>
      </w:r>
      <w:r w:rsidRPr="0051797E">
        <w:rPr>
          <w:highlight w:val="lightGray"/>
        </w:rPr>
        <w:fldChar w:fldCharType="begin">
          <w:ffData>
            <w:name w:val=""/>
            <w:enabled/>
            <w:calcOnExit w:val="0"/>
            <w:textInput/>
          </w:ffData>
        </w:fldChar>
      </w:r>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p>
    <w:p w:rsidR="00EE2394" w:rsidRDefault="00EE2394" w:rsidP="00490342">
      <w:pPr>
        <w:pStyle w:val="CERFA-CORPS"/>
      </w:pPr>
    </w:p>
    <w:p w:rsidR="00EE2394" w:rsidRDefault="006B0D2A" w:rsidP="00490342">
      <w:pPr>
        <w:pStyle w:val="CERFA-CORPS"/>
      </w:pPr>
      <w:r w:rsidRPr="006B0D2A">
        <w:t>1.d</w:t>
      </w:r>
      <w:r>
        <w:t xml:space="preserve"> -</w:t>
      </w:r>
      <w:r>
        <w:rPr>
          <w:u w:val="single"/>
        </w:rPr>
        <w:t xml:space="preserve"> </w:t>
      </w:r>
      <w:r w:rsidR="00EE2394" w:rsidRPr="00AD7F0F">
        <w:rPr>
          <w:u w:val="single"/>
        </w:rPr>
        <w:t>Dans le cas d'une action renouvelée</w:t>
      </w:r>
      <w:r w:rsidR="00EE2394">
        <w:t xml:space="preserve"> chaque année, préciser l'année de création : </w:t>
      </w:r>
      <w:bookmarkStart w:id="49" w:name="Texte47"/>
      <w:r w:rsidR="00EE2394" w:rsidRPr="0051797E">
        <w:rPr>
          <w:highlight w:val="lightGray"/>
        </w:rPr>
        <w:fldChar w:fldCharType="begin">
          <w:ffData>
            <w:name w:val="Texte47"/>
            <w:enabled/>
            <w:calcOnExit w:val="0"/>
            <w:textInput>
              <w:maxLength w:val="4"/>
            </w:textInput>
          </w:ffData>
        </w:fldChar>
      </w:r>
      <w:r w:rsidR="00EE2394" w:rsidRPr="0051797E">
        <w:rPr>
          <w:highlight w:val="lightGray"/>
        </w:rPr>
        <w:instrText xml:space="preserve"> FORMTEXT </w:instrText>
      </w:r>
      <w:r w:rsidR="00EE2394" w:rsidRPr="0051797E">
        <w:rPr>
          <w:highlight w:val="lightGray"/>
        </w:rPr>
      </w:r>
      <w:r w:rsidR="00EE2394" w:rsidRPr="0051797E">
        <w:rPr>
          <w:highlight w:val="lightGray"/>
        </w:rPr>
        <w:fldChar w:fldCharType="separate"/>
      </w:r>
      <w:r w:rsidR="00EE2394">
        <w:rPr>
          <w:noProof/>
          <w:highlight w:val="lightGray"/>
        </w:rPr>
        <w:t> </w:t>
      </w:r>
      <w:r w:rsidR="00EE2394">
        <w:rPr>
          <w:noProof/>
          <w:highlight w:val="lightGray"/>
        </w:rPr>
        <w:t> </w:t>
      </w:r>
      <w:r w:rsidR="00EE2394">
        <w:rPr>
          <w:noProof/>
          <w:highlight w:val="lightGray"/>
        </w:rPr>
        <w:t> </w:t>
      </w:r>
      <w:r w:rsidR="00EE2394">
        <w:rPr>
          <w:noProof/>
          <w:highlight w:val="lightGray"/>
        </w:rPr>
        <w:t> </w:t>
      </w:r>
      <w:r w:rsidR="00EE2394" w:rsidRPr="0051797E">
        <w:rPr>
          <w:highlight w:val="lightGray"/>
        </w:rPr>
        <w:fldChar w:fldCharType="end"/>
      </w:r>
      <w:bookmarkEnd w:id="49"/>
    </w:p>
    <w:p w:rsidR="00EE2394" w:rsidRPr="00EE2394" w:rsidRDefault="00EE2394" w:rsidP="00490342">
      <w:pPr>
        <w:pStyle w:val="CERFA-CORPS"/>
      </w:pPr>
    </w:p>
    <w:p w:rsidR="006B0D2A" w:rsidRPr="006B0D2A" w:rsidRDefault="006B0D2A" w:rsidP="00490342">
      <w:pPr>
        <w:pStyle w:val="CERFA-CORPS"/>
      </w:pPr>
      <w:r w:rsidRPr="006B0D2A">
        <w:t>1.e - Quels sont les besoins repérés sur le territoire qui ont amenés à proposer cette action ? (</w:t>
      </w:r>
      <w:proofErr w:type="gramStart"/>
      <w:r w:rsidRPr="006B0D2A">
        <w:t>constats</w:t>
      </w:r>
      <w:proofErr w:type="gramEnd"/>
      <w:r w:rsidRPr="006B0D2A">
        <w:t>)</w:t>
      </w:r>
      <w:r>
        <w:t xml:space="preserve"> : </w:t>
      </w:r>
    </w:p>
    <w:bookmarkStart w:id="50" w:name="Texte152"/>
    <w:p w:rsidR="006B0D2A" w:rsidRPr="006B0D2A" w:rsidRDefault="006B0D2A" w:rsidP="00490342">
      <w:pPr>
        <w:pStyle w:val="CERFA-CORPS"/>
      </w:pPr>
      <w:r w:rsidRPr="006B0D2A">
        <w:rPr>
          <w:highlight w:val="lightGray"/>
        </w:rPr>
        <w:fldChar w:fldCharType="begin">
          <w:ffData>
            <w:name w:val="Texte152"/>
            <w:enabled/>
            <w:calcOnExit w:val="0"/>
            <w:textInput>
              <w:default w:val="Indiquer ici les problématiques que vous constatez sur le territoire, à l'origine de votre proposition d'action."/>
            </w:textInput>
          </w:ffData>
        </w:fldChar>
      </w:r>
      <w:r w:rsidRPr="006B0D2A">
        <w:rPr>
          <w:highlight w:val="lightGray"/>
        </w:rPr>
        <w:instrText xml:space="preserve"> FORMTEXT </w:instrText>
      </w:r>
      <w:r w:rsidRPr="006B0D2A">
        <w:rPr>
          <w:highlight w:val="lightGray"/>
        </w:rPr>
      </w:r>
      <w:r w:rsidRPr="006B0D2A">
        <w:rPr>
          <w:highlight w:val="lightGray"/>
        </w:rPr>
        <w:fldChar w:fldCharType="separate"/>
      </w:r>
      <w:r w:rsidRPr="006B0D2A">
        <w:rPr>
          <w:noProof/>
          <w:highlight w:val="lightGray"/>
        </w:rPr>
        <w:t>Indiquer ici les problématiques que vous constatez sur le territoire, à l'origine de votre proposition d'action.</w:t>
      </w:r>
      <w:r w:rsidRPr="006B0D2A">
        <w:rPr>
          <w:highlight w:val="lightGray"/>
        </w:rPr>
        <w:fldChar w:fldCharType="end"/>
      </w:r>
      <w:bookmarkEnd w:id="50"/>
    </w:p>
    <w:p w:rsidR="006B0D2A" w:rsidRPr="006B0D2A" w:rsidRDefault="006B0D2A" w:rsidP="00490342">
      <w:pPr>
        <w:pStyle w:val="CERFA-CORPS"/>
      </w:pPr>
    </w:p>
    <w:p w:rsidR="007C4A42" w:rsidRDefault="006B0D2A" w:rsidP="00490342">
      <w:pPr>
        <w:pStyle w:val="CERFA-CORPS"/>
      </w:pPr>
      <w:r w:rsidRPr="006B0D2A">
        <w:t xml:space="preserve">Ces besoins ont-ils été repérés par :  </w:t>
      </w:r>
      <w:r w:rsidRPr="006B0D2A">
        <w:tab/>
      </w:r>
    </w:p>
    <w:p w:rsidR="006B0D2A" w:rsidRPr="006B0D2A" w:rsidRDefault="006B0D2A" w:rsidP="00490342">
      <w:pPr>
        <w:pStyle w:val="CERFA-Prcisionquestion"/>
      </w:pPr>
      <w:r w:rsidRPr="006B0D2A">
        <w:rPr>
          <w:highlight w:val="lightGray"/>
        </w:rPr>
        <w:fldChar w:fldCharType="begin">
          <w:ffData>
            <w:name w:val="Case à cocher 1"/>
            <w:enabled/>
            <w:calcOnExit w:val="0"/>
            <w:checkBox>
              <w:sizeAuto/>
              <w:default w:val="0"/>
            </w:checkBox>
          </w:ffData>
        </w:fldChar>
      </w:r>
      <w:r w:rsidRPr="006B0D2A">
        <w:rPr>
          <w:highlight w:val="lightGray"/>
        </w:rPr>
        <w:instrText xml:space="preserve"> FORMCHECKBOX </w:instrText>
      </w:r>
      <w:r w:rsidR="00AC0C7F">
        <w:rPr>
          <w:highlight w:val="lightGray"/>
        </w:rPr>
      </w:r>
      <w:r w:rsidR="00AC0C7F">
        <w:rPr>
          <w:highlight w:val="lightGray"/>
        </w:rPr>
        <w:fldChar w:fldCharType="separate"/>
      </w:r>
      <w:r w:rsidRPr="006B0D2A">
        <w:rPr>
          <w:highlight w:val="lightGray"/>
        </w:rPr>
        <w:fldChar w:fldCharType="end"/>
      </w:r>
      <w:r>
        <w:t xml:space="preserve"> </w:t>
      </w:r>
      <w:r w:rsidRPr="006B0D2A">
        <w:t>Le porteur</w:t>
      </w:r>
    </w:p>
    <w:p w:rsidR="006B0D2A" w:rsidRPr="006B0D2A" w:rsidRDefault="006B0D2A" w:rsidP="00490342">
      <w:pPr>
        <w:pStyle w:val="CERFA-Prcisionquestion"/>
      </w:pPr>
      <w:r w:rsidRPr="006B0D2A">
        <w:rPr>
          <w:highlight w:val="lightGray"/>
        </w:rPr>
        <w:fldChar w:fldCharType="begin">
          <w:ffData>
            <w:name w:val="CaseACocher1"/>
            <w:enabled/>
            <w:calcOnExit w:val="0"/>
            <w:checkBox>
              <w:sizeAuto/>
              <w:default w:val="0"/>
            </w:checkBox>
          </w:ffData>
        </w:fldChar>
      </w:r>
      <w:bookmarkStart w:id="51" w:name="CaseACocher1"/>
      <w:r w:rsidRPr="006B0D2A">
        <w:rPr>
          <w:highlight w:val="lightGray"/>
        </w:rPr>
        <w:instrText xml:space="preserve"> FORMCHECKBOX </w:instrText>
      </w:r>
      <w:r w:rsidR="00AC0C7F">
        <w:rPr>
          <w:highlight w:val="lightGray"/>
        </w:rPr>
      </w:r>
      <w:r w:rsidR="00AC0C7F">
        <w:rPr>
          <w:highlight w:val="lightGray"/>
        </w:rPr>
        <w:fldChar w:fldCharType="separate"/>
      </w:r>
      <w:r w:rsidRPr="006B0D2A">
        <w:rPr>
          <w:highlight w:val="lightGray"/>
        </w:rPr>
        <w:fldChar w:fldCharType="end"/>
      </w:r>
      <w:bookmarkEnd w:id="51"/>
      <w:r>
        <w:t xml:space="preserve"> </w:t>
      </w:r>
      <w:r w:rsidRPr="006B0D2A">
        <w:t>Le public</w:t>
      </w:r>
    </w:p>
    <w:p w:rsidR="006B0D2A" w:rsidRPr="006B0D2A" w:rsidRDefault="006B0D2A" w:rsidP="00490342">
      <w:pPr>
        <w:pStyle w:val="CERFA-Prcisionquestion"/>
      </w:pPr>
      <w:r w:rsidRPr="006B0D2A">
        <w:rPr>
          <w:highlight w:val="lightGray"/>
        </w:rPr>
        <w:fldChar w:fldCharType="begin">
          <w:ffData>
            <w:name w:val="Case à cocher 1"/>
            <w:enabled/>
            <w:calcOnExit w:val="0"/>
            <w:checkBox>
              <w:sizeAuto/>
              <w:default w:val="0"/>
            </w:checkBox>
          </w:ffData>
        </w:fldChar>
      </w:r>
      <w:r w:rsidRPr="006B0D2A">
        <w:rPr>
          <w:highlight w:val="lightGray"/>
        </w:rPr>
        <w:instrText xml:space="preserve"> FORMCHECKBOX </w:instrText>
      </w:r>
      <w:r w:rsidR="00AC0C7F">
        <w:rPr>
          <w:highlight w:val="lightGray"/>
        </w:rPr>
      </w:r>
      <w:r w:rsidR="00AC0C7F">
        <w:rPr>
          <w:highlight w:val="lightGray"/>
        </w:rPr>
        <w:fldChar w:fldCharType="separate"/>
      </w:r>
      <w:r w:rsidRPr="006B0D2A">
        <w:rPr>
          <w:highlight w:val="lightGray"/>
        </w:rPr>
        <w:fldChar w:fldCharType="end"/>
      </w:r>
      <w:r>
        <w:t xml:space="preserve"> </w:t>
      </w:r>
      <w:r w:rsidRPr="006B0D2A">
        <w:t>Les partenaires</w:t>
      </w:r>
    </w:p>
    <w:p w:rsidR="006B0D2A" w:rsidRPr="006B0D2A" w:rsidRDefault="006B0D2A" w:rsidP="00490342">
      <w:pPr>
        <w:pStyle w:val="CERFA-Prcisionquestion"/>
      </w:pPr>
      <w:r w:rsidRPr="006B0D2A">
        <w:rPr>
          <w:highlight w:val="lightGray"/>
        </w:rPr>
        <w:fldChar w:fldCharType="begin">
          <w:ffData>
            <w:name w:val="Case à cocher 1"/>
            <w:enabled/>
            <w:calcOnExit w:val="0"/>
            <w:checkBox>
              <w:sizeAuto/>
              <w:default w:val="0"/>
            </w:checkBox>
          </w:ffData>
        </w:fldChar>
      </w:r>
      <w:r w:rsidRPr="006B0D2A">
        <w:rPr>
          <w:highlight w:val="lightGray"/>
        </w:rPr>
        <w:instrText xml:space="preserve"> FORMCHECKBOX </w:instrText>
      </w:r>
      <w:r w:rsidR="00AC0C7F">
        <w:rPr>
          <w:highlight w:val="lightGray"/>
        </w:rPr>
      </w:r>
      <w:r w:rsidR="00AC0C7F">
        <w:rPr>
          <w:highlight w:val="lightGray"/>
        </w:rPr>
        <w:fldChar w:fldCharType="separate"/>
      </w:r>
      <w:r w:rsidRPr="006B0D2A">
        <w:rPr>
          <w:highlight w:val="lightGray"/>
        </w:rPr>
        <w:fldChar w:fldCharType="end"/>
      </w:r>
      <w:r>
        <w:t xml:space="preserve"> </w:t>
      </w:r>
      <w:r w:rsidRPr="006B0D2A">
        <w:t xml:space="preserve">Autre (préciser) : </w:t>
      </w:r>
      <w:r w:rsidRPr="006B0D2A">
        <w:rPr>
          <w:highlight w:val="lightGray"/>
        </w:rPr>
        <w:fldChar w:fldCharType="begin">
          <w:ffData>
            <w:name w:val="Texte48"/>
            <w:enabled/>
            <w:calcOnExit w:val="0"/>
            <w:textInput/>
          </w:ffData>
        </w:fldChar>
      </w:r>
      <w:bookmarkStart w:id="52" w:name="Texte48"/>
      <w:r w:rsidRPr="006B0D2A">
        <w:rPr>
          <w:highlight w:val="lightGray"/>
        </w:rPr>
        <w:instrText xml:space="preserve"> FORMTEXT </w:instrText>
      </w:r>
      <w:r w:rsidRPr="006B0D2A">
        <w:rPr>
          <w:highlight w:val="lightGray"/>
        </w:rPr>
      </w:r>
      <w:r w:rsidRPr="006B0D2A">
        <w:rPr>
          <w:highlight w:val="lightGray"/>
        </w:rPr>
        <w:fldChar w:fldCharType="separate"/>
      </w:r>
      <w:r w:rsidRPr="006B0D2A">
        <w:rPr>
          <w:noProof/>
          <w:highlight w:val="lightGray"/>
        </w:rPr>
        <w:t> </w:t>
      </w:r>
      <w:r w:rsidRPr="006B0D2A">
        <w:rPr>
          <w:noProof/>
          <w:highlight w:val="lightGray"/>
        </w:rPr>
        <w:t> </w:t>
      </w:r>
      <w:r w:rsidRPr="006B0D2A">
        <w:rPr>
          <w:noProof/>
          <w:highlight w:val="lightGray"/>
        </w:rPr>
        <w:t> </w:t>
      </w:r>
      <w:r w:rsidRPr="006B0D2A">
        <w:rPr>
          <w:noProof/>
          <w:highlight w:val="lightGray"/>
        </w:rPr>
        <w:t> </w:t>
      </w:r>
      <w:r w:rsidRPr="006B0D2A">
        <w:rPr>
          <w:noProof/>
          <w:highlight w:val="lightGray"/>
        </w:rPr>
        <w:t> </w:t>
      </w:r>
      <w:r w:rsidRPr="006B0D2A">
        <w:rPr>
          <w:highlight w:val="lightGray"/>
        </w:rPr>
        <w:fldChar w:fldCharType="end"/>
      </w:r>
      <w:bookmarkEnd w:id="52"/>
    </w:p>
    <w:p w:rsidR="006B0D2A" w:rsidRDefault="006B0D2A" w:rsidP="00490342">
      <w:pPr>
        <w:pStyle w:val="CERFA-CORPS"/>
      </w:pPr>
    </w:p>
    <w:p w:rsidR="007C4A42" w:rsidRPr="006B0D2A" w:rsidRDefault="007C4A42" w:rsidP="00490342">
      <w:pPr>
        <w:pStyle w:val="CERFA-CORPS"/>
      </w:pPr>
    </w:p>
    <w:p w:rsidR="006B0D2A" w:rsidRDefault="006B0D2A" w:rsidP="00490342">
      <w:pPr>
        <w:pStyle w:val="Cerfa-titrebloc"/>
      </w:pPr>
      <w:r w:rsidRPr="006B0D2A">
        <w:t>2. - Objectifs et résultats attendus</w:t>
      </w:r>
    </w:p>
    <w:p w:rsidR="006B0D2A" w:rsidRPr="006B0D2A" w:rsidRDefault="006B0D2A" w:rsidP="00490342">
      <w:pPr>
        <w:pStyle w:val="CERFA-CORPS"/>
      </w:pPr>
    </w:p>
    <w:p w:rsidR="006B0D2A" w:rsidRPr="006B0D2A" w:rsidRDefault="006B0D2A" w:rsidP="00490342">
      <w:pPr>
        <w:pStyle w:val="CERFA-CORPS"/>
      </w:pPr>
      <w:r w:rsidRPr="006B0D2A">
        <w:t xml:space="preserve">2.1 - À partir de ces besoins repérés, à quels </w:t>
      </w:r>
      <w:r w:rsidRPr="004A2997">
        <w:rPr>
          <w:u w:val="single"/>
        </w:rPr>
        <w:t>objectifs précis</w:t>
      </w:r>
      <w:r w:rsidRPr="006B0D2A">
        <w:t xml:space="preserve"> l’action propose </w:t>
      </w:r>
      <w:proofErr w:type="spellStart"/>
      <w:r w:rsidRPr="006B0D2A">
        <w:t>t elle</w:t>
      </w:r>
      <w:proofErr w:type="spellEnd"/>
      <w:r w:rsidRPr="006B0D2A">
        <w:t xml:space="preserve"> de répondre ? </w:t>
      </w:r>
      <w:r w:rsidRPr="003C44F4">
        <w:rPr>
          <w:i/>
        </w:rPr>
        <w:t>(</w:t>
      </w:r>
      <w:r w:rsidR="003C44F4" w:rsidRPr="003C44F4">
        <w:rPr>
          <w:i/>
        </w:rPr>
        <w:t>L</w:t>
      </w:r>
      <w:r w:rsidRPr="003C44F4">
        <w:rPr>
          <w:i/>
        </w:rPr>
        <w:t>es objectifs doivent être précis concrets et réalistes)</w:t>
      </w:r>
      <w:r>
        <w:t xml:space="preserve"> : </w:t>
      </w:r>
    </w:p>
    <w:bookmarkStart w:id="53" w:name="Texte55"/>
    <w:p w:rsidR="006B0D2A" w:rsidRDefault="000611EB" w:rsidP="00490342">
      <w:pPr>
        <w:pStyle w:val="CERFA-CORPS"/>
      </w:pPr>
      <w:r>
        <w:rPr>
          <w:highlight w:val="lightGray"/>
        </w:rPr>
        <w:fldChar w:fldCharType="begin">
          <w:ffData>
            <w:name w:val="Texte55"/>
            <w:enabled/>
            <w:calcOnExit w:val="0"/>
            <w:textInput>
              <w:default w:val="A quelle(s) problématique(s) du territoire voulez-vous répondr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A quelle(s) problématique(s) du territoire voulez-vous répondre?</w:t>
      </w:r>
      <w:r>
        <w:rPr>
          <w:highlight w:val="lightGray"/>
        </w:rPr>
        <w:fldChar w:fldCharType="end"/>
      </w:r>
      <w:bookmarkEnd w:id="53"/>
    </w:p>
    <w:p w:rsidR="006B0D2A" w:rsidRPr="006B0D2A" w:rsidRDefault="006B0D2A" w:rsidP="00490342">
      <w:pPr>
        <w:pStyle w:val="CERFA-CORPS"/>
      </w:pPr>
    </w:p>
    <w:p w:rsidR="006B0D2A" w:rsidRPr="006B0D2A" w:rsidRDefault="006B0D2A" w:rsidP="00490342">
      <w:pPr>
        <w:pStyle w:val="CERFA-CORPS"/>
        <w:sectPr w:rsidR="006B0D2A" w:rsidRPr="006B0D2A">
          <w:type w:val="continuous"/>
          <w:pgSz w:w="11906" w:h="16838"/>
          <w:pgMar w:top="360" w:right="707" w:bottom="873" w:left="900" w:header="720" w:footer="360" w:gutter="0"/>
          <w:cols w:space="720"/>
          <w:docGrid w:linePitch="360"/>
        </w:sectPr>
      </w:pPr>
      <w:r w:rsidRPr="006B0D2A">
        <w:t xml:space="preserve">2.2 - Quels sont les </w:t>
      </w:r>
      <w:bookmarkStart w:id="54" w:name="Ref_r%C3%A9sultats"/>
      <w:r w:rsidRPr="00D87297">
        <w:rPr>
          <w:u w:val="single"/>
        </w:rPr>
        <w:t>résultats</w:t>
      </w:r>
      <w:bookmarkEnd w:id="54"/>
      <w:r w:rsidRPr="00D87297">
        <w:rPr>
          <w:u w:val="single"/>
        </w:rPr>
        <w:t>, les changements attendus</w:t>
      </w:r>
      <w:r w:rsidRPr="006B0D2A">
        <w:t xml:space="preserve"> après la réalisation de l'action ? </w:t>
      </w:r>
      <w:r w:rsidR="003C44F4" w:rsidRPr="003C44F4">
        <w:rPr>
          <w:i/>
        </w:rPr>
        <w:t>(</w:t>
      </w:r>
      <w:r w:rsidRPr="003C44F4">
        <w:rPr>
          <w:i/>
        </w:rPr>
        <w:t>Les résultats</w:t>
      </w:r>
      <w:r w:rsidR="004A2997">
        <w:rPr>
          <w:i/>
        </w:rPr>
        <w:t xml:space="preserve"> doivent pouvoir être mesurés pour permettre </w:t>
      </w:r>
      <w:r w:rsidRPr="003C44F4">
        <w:rPr>
          <w:i/>
        </w:rPr>
        <w:t>l'évaluation (cf</w:t>
      </w:r>
      <w:r w:rsidR="003C44F4" w:rsidRPr="003C44F4">
        <w:rPr>
          <w:i/>
        </w:rPr>
        <w:t>.</w:t>
      </w:r>
      <w:r w:rsidRPr="003C44F4">
        <w:rPr>
          <w:i/>
        </w:rPr>
        <w:t xml:space="preserve"> question 6.a)</w:t>
      </w:r>
      <w:r w:rsidRPr="006B0D2A">
        <w:t xml:space="preserve"> : </w:t>
      </w:r>
    </w:p>
    <w:p w:rsidR="003C44F4" w:rsidRDefault="003C44F4" w:rsidP="00490342">
      <w:pPr>
        <w:pStyle w:val="CERFA-CORPS"/>
      </w:pPr>
    </w:p>
    <w:p w:rsidR="006B0D2A" w:rsidRPr="004A2997" w:rsidRDefault="006B0D2A" w:rsidP="00490342">
      <w:pPr>
        <w:pStyle w:val="CERFA-CORPS"/>
      </w:pPr>
      <w:r w:rsidRPr="004A2997">
        <w:rPr>
          <w:b/>
        </w:rPr>
        <w:t>S</w:t>
      </w:r>
      <w:r w:rsidRPr="004A2997">
        <w:t xml:space="preserve">pécifiques : </w:t>
      </w:r>
      <w:r w:rsidR="003C44F4" w:rsidRPr="004A2997">
        <w:t>répondre aux</w:t>
      </w:r>
      <w:r w:rsidRPr="004A2997">
        <w:t xml:space="preserve"> objectifs définis </w:t>
      </w:r>
      <w:smartTag w:uri="urn:schemas-microsoft-com:office:smarttags" w:element="metricconverter">
        <w:smartTagPr>
          <w:attr w:name="ProductID" w:val="3.f"/>
        </w:smartTagPr>
        <w:r w:rsidRPr="004A2997">
          <w:t>3.f</w:t>
        </w:r>
      </w:smartTag>
      <w:r w:rsidRPr="004A2997">
        <w:t xml:space="preserve">, </w:t>
      </w:r>
    </w:p>
    <w:p w:rsidR="006B0D2A" w:rsidRPr="004A2997" w:rsidRDefault="006B0D2A" w:rsidP="00490342">
      <w:pPr>
        <w:pStyle w:val="CERFA-CORPS"/>
      </w:pPr>
      <w:r w:rsidRPr="004A2997">
        <w:rPr>
          <w:b/>
        </w:rPr>
        <w:t>M</w:t>
      </w:r>
      <w:r w:rsidRPr="004A2997">
        <w:t xml:space="preserve">esurables : quantitativement </w:t>
      </w:r>
      <w:r w:rsidR="003C44F4" w:rsidRPr="004A2997">
        <w:t>et/</w:t>
      </w:r>
      <w:r w:rsidRPr="004A2997">
        <w:t xml:space="preserve">ou qualitativement, </w:t>
      </w:r>
    </w:p>
    <w:p w:rsidR="006B0D2A" w:rsidRPr="004A2997" w:rsidRDefault="006B0D2A" w:rsidP="00490342">
      <w:pPr>
        <w:pStyle w:val="CERFA-CORPS"/>
      </w:pPr>
      <w:r w:rsidRPr="004A2997">
        <w:rPr>
          <w:b/>
        </w:rPr>
        <w:t>A</w:t>
      </w:r>
      <w:r w:rsidRPr="004A2997">
        <w:t xml:space="preserve">cceptables : </w:t>
      </w:r>
      <w:r w:rsidR="003C44F4" w:rsidRPr="004A2997">
        <w:t>ils sont cohérents</w:t>
      </w:r>
      <w:r w:rsidRPr="004A2997">
        <w:t xml:space="preserve"> avec les moyens (financiers, ressources humaine</w:t>
      </w:r>
      <w:r w:rsidR="003C44F4" w:rsidRPr="004A2997">
        <w:t>s</w:t>
      </w:r>
      <w:r w:rsidRPr="004A2997">
        <w:t>, temps…) dédiés à l'action</w:t>
      </w:r>
    </w:p>
    <w:p w:rsidR="006B0D2A" w:rsidRPr="004A2997" w:rsidRDefault="006B0D2A" w:rsidP="00490342">
      <w:pPr>
        <w:pStyle w:val="CERFA-CORPS"/>
      </w:pPr>
      <w:r w:rsidRPr="004A2997">
        <w:rPr>
          <w:b/>
        </w:rPr>
        <w:t>R</w:t>
      </w:r>
      <w:r w:rsidRPr="004A2997">
        <w:t>éalistes : atteignables au regard de</w:t>
      </w:r>
      <w:r w:rsidR="003C44F4" w:rsidRPr="004A2997">
        <w:t>sdits</w:t>
      </w:r>
      <w:r w:rsidRPr="004A2997">
        <w:t xml:space="preserve"> moyens et de la situation de départ</w:t>
      </w:r>
    </w:p>
    <w:p w:rsidR="006B0D2A" w:rsidRPr="004A2997" w:rsidRDefault="006B0D2A" w:rsidP="00490342">
      <w:pPr>
        <w:pStyle w:val="CERFA-CORPS"/>
      </w:pPr>
      <w:r w:rsidRPr="004A2997">
        <w:rPr>
          <w:b/>
        </w:rPr>
        <w:t>R</w:t>
      </w:r>
      <w:r w:rsidRPr="004A2997">
        <w:t>eliés : aux orientations du contrat de ville</w:t>
      </w:r>
    </w:p>
    <w:p w:rsidR="006B0D2A" w:rsidRPr="004A2997" w:rsidRDefault="006B0D2A" w:rsidP="00490342">
      <w:pPr>
        <w:pStyle w:val="CERFA-CORPS"/>
      </w:pPr>
      <w:r w:rsidRPr="004A2997">
        <w:rPr>
          <w:b/>
        </w:rPr>
        <w:t>T</w:t>
      </w:r>
      <w:r w:rsidRPr="004A2997">
        <w:t>emps (assortis d'un) : le résultat à atteindre doit l'être dans un délai donné</w:t>
      </w:r>
    </w:p>
    <w:p w:rsidR="006B0D2A" w:rsidRPr="006B0D2A" w:rsidRDefault="006B0D2A" w:rsidP="00490342">
      <w:pPr>
        <w:pStyle w:val="CERFA-CORPS"/>
        <w:rPr>
          <w:highlight w:val="lightGray"/>
        </w:rPr>
      </w:pPr>
    </w:p>
    <w:p w:rsidR="006B0D2A" w:rsidRPr="006B0D2A" w:rsidRDefault="006B0D2A" w:rsidP="00490342">
      <w:pPr>
        <w:pStyle w:val="CERFA-CORPS"/>
        <w:rPr>
          <w:highlight w:val="lightGray"/>
        </w:rPr>
      </w:pPr>
    </w:p>
    <w:p w:rsidR="006B0D2A" w:rsidRPr="006B0D2A" w:rsidRDefault="006B0D2A" w:rsidP="00490342">
      <w:pPr>
        <w:pStyle w:val="CERFA-CORPS"/>
      </w:pPr>
      <w:r w:rsidRPr="006B0D2A">
        <w:t xml:space="preserve">Exemples de résultats : </w:t>
      </w:r>
    </w:p>
    <w:p w:rsidR="006B0D2A" w:rsidRPr="006B0D2A" w:rsidRDefault="006B0D2A" w:rsidP="00490342">
      <w:pPr>
        <w:pStyle w:val="CERFA-CORPS"/>
      </w:pPr>
    </w:p>
    <w:p w:rsidR="006B0D2A" w:rsidRDefault="006B0D2A" w:rsidP="00490342">
      <w:pPr>
        <w:pStyle w:val="CERFA-CORPS"/>
      </w:pPr>
      <w:r w:rsidRPr="004A2997">
        <w:rPr>
          <w:u w:val="single"/>
        </w:rPr>
        <w:t>Quantitatif</w:t>
      </w:r>
      <w:r w:rsidRPr="006B0D2A">
        <w:t xml:space="preserve"> : Les charges d’électricité des familles les plus précaires des immeubles XX, YY, ZZ, sont réduites de 10% en </w:t>
      </w:r>
      <w:r w:rsidR="00700DE4">
        <w:t>2020</w:t>
      </w:r>
      <w:r w:rsidRPr="006B0D2A">
        <w:t>.</w:t>
      </w:r>
    </w:p>
    <w:p w:rsidR="004A2997" w:rsidRPr="006B0D2A" w:rsidRDefault="004A2997" w:rsidP="00490342">
      <w:pPr>
        <w:pStyle w:val="CERFA-CORPS"/>
      </w:pPr>
    </w:p>
    <w:p w:rsidR="006B0D2A" w:rsidRPr="006B0D2A" w:rsidRDefault="006B0D2A" w:rsidP="00490342">
      <w:pPr>
        <w:pStyle w:val="CERFA-CORPS"/>
      </w:pPr>
      <w:r w:rsidRPr="004A2997">
        <w:rPr>
          <w:u w:val="single"/>
        </w:rPr>
        <w:t>Qualitatif</w:t>
      </w:r>
      <w:r w:rsidRPr="006B0D2A">
        <w:t xml:space="preserve"> : A la fin des ateliers XX, les participants sont suffisamment autonomes pour engager seuls leurs démarches de XX (sur la base d’un questionnaire d’auto-évaluation). </w:t>
      </w:r>
    </w:p>
    <w:p w:rsidR="006B0D2A" w:rsidRPr="006B0D2A" w:rsidRDefault="006B0D2A" w:rsidP="00490342">
      <w:pPr>
        <w:pStyle w:val="CERFA-CORPS"/>
      </w:pPr>
    </w:p>
    <w:p w:rsidR="006B0D2A" w:rsidRPr="006B0D2A" w:rsidRDefault="006B0D2A" w:rsidP="00490342">
      <w:pPr>
        <w:pStyle w:val="CERFA-CORPS"/>
        <w:sectPr w:rsidR="006B0D2A" w:rsidRPr="006B0D2A" w:rsidSect="00C959B4">
          <w:type w:val="continuous"/>
          <w:pgSz w:w="11906" w:h="16838"/>
          <w:pgMar w:top="360" w:right="707" w:bottom="873" w:left="900" w:header="720" w:footer="360" w:gutter="0"/>
          <w:cols w:num="2" w:space="720" w:equalWidth="0">
            <w:col w:w="4795" w:space="708"/>
            <w:col w:w="4795"/>
          </w:cols>
          <w:docGrid w:linePitch="360"/>
        </w:sectPr>
      </w:pPr>
    </w:p>
    <w:p w:rsidR="006B0D2A" w:rsidRPr="006B0D2A" w:rsidRDefault="004A2997" w:rsidP="00490342">
      <w:pPr>
        <w:pStyle w:val="CERFA-CORPS"/>
      </w:pPr>
      <w:r>
        <w:rPr>
          <w:highlight w:val="lightGray"/>
        </w:rPr>
        <w:fldChar w:fldCharType="begin">
          <w:ffData>
            <w:name w:val=""/>
            <w:enabled/>
            <w:calcOnExit w:val="0"/>
            <w:textInput>
              <w:default w:val="Indiquer ici les résultats précis que vous souhaitez atteindre grâce à la réalisation de votre action."/>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Indiquer ici les résultats précis que vous souhaitez atteindre grâce à la réalisation de votre action.</w:t>
      </w:r>
      <w:r>
        <w:rPr>
          <w:highlight w:val="lightGray"/>
        </w:rPr>
        <w:fldChar w:fldCharType="end"/>
      </w:r>
    </w:p>
    <w:p w:rsidR="00B125FB" w:rsidRPr="006B0D2A" w:rsidRDefault="00B125FB" w:rsidP="00490342">
      <w:pPr>
        <w:pStyle w:val="CERFA-CORPS"/>
      </w:pPr>
    </w:p>
    <w:p w:rsidR="00D87297" w:rsidRPr="00D87297" w:rsidRDefault="004A2997" w:rsidP="00490342">
      <w:pPr>
        <w:pStyle w:val="Cerfa-titrebloc"/>
      </w:pPr>
      <w:r>
        <w:br w:type="page"/>
      </w:r>
      <w:r w:rsidR="00D87297" w:rsidRPr="00D87297">
        <w:lastRenderedPageBreak/>
        <w:t xml:space="preserve">3. - Présentation de l'action </w:t>
      </w:r>
      <w:r w:rsidR="00D87297" w:rsidRPr="00CC3F68">
        <w:t>envisagée</w:t>
      </w:r>
      <w:r w:rsidR="00D87297" w:rsidRPr="00D87297">
        <w:t> :</w:t>
      </w:r>
    </w:p>
    <w:p w:rsidR="00D87297" w:rsidRPr="00D87297" w:rsidRDefault="00D87297" w:rsidP="00490342">
      <w:pPr>
        <w:pStyle w:val="CERFA-CORPS"/>
      </w:pPr>
    </w:p>
    <w:p w:rsidR="00C36DF4" w:rsidRDefault="00D87297" w:rsidP="00490342">
      <w:pPr>
        <w:pStyle w:val="CERFA-CORPS"/>
      </w:pPr>
      <w:r w:rsidRPr="00D87297">
        <w:t>3.a – L'action est une :</w:t>
      </w:r>
      <w:r w:rsidRPr="00D87297">
        <w:tab/>
      </w:r>
    </w:p>
    <w:p w:rsidR="00D87297" w:rsidRPr="00D87297" w:rsidRDefault="00D87297" w:rsidP="00490342">
      <w:pPr>
        <w:pStyle w:val="CERFA-Prcisionquestion"/>
      </w:pPr>
      <w:r w:rsidRPr="00D87297">
        <w:rPr>
          <w:highlight w:val="lightGray"/>
        </w:rPr>
        <w:fldChar w:fldCharType="begin">
          <w:ffData>
            <w:name w:val="Case à cocher 1"/>
            <w:enabled/>
            <w:calcOnExit w:val="0"/>
            <w:checkBox>
              <w:sizeAuto/>
              <w:default w:val="0"/>
            </w:checkBox>
          </w:ffData>
        </w:fldChar>
      </w:r>
      <w:r w:rsidRPr="00D87297">
        <w:rPr>
          <w:highlight w:val="lightGray"/>
        </w:rPr>
        <w:instrText xml:space="preserve"> FORMCHECKBOX </w:instrText>
      </w:r>
      <w:r w:rsidR="00AC0C7F">
        <w:rPr>
          <w:highlight w:val="lightGray"/>
        </w:rPr>
      </w:r>
      <w:r w:rsidR="00AC0C7F">
        <w:rPr>
          <w:highlight w:val="lightGray"/>
        </w:rPr>
        <w:fldChar w:fldCharType="separate"/>
      </w:r>
      <w:r w:rsidRPr="00D87297">
        <w:rPr>
          <w:highlight w:val="lightGray"/>
        </w:rPr>
        <w:fldChar w:fldCharType="end"/>
      </w:r>
      <w:r w:rsidRPr="00D87297">
        <w:t>Action Collective</w:t>
      </w:r>
    </w:p>
    <w:p w:rsidR="00D87297" w:rsidRPr="00D87297" w:rsidRDefault="00D87297" w:rsidP="00490342">
      <w:pPr>
        <w:pStyle w:val="CERFA-Prcisionquestion"/>
      </w:pPr>
      <w:r w:rsidRPr="00D87297">
        <w:rPr>
          <w:highlight w:val="lightGray"/>
        </w:rPr>
        <w:fldChar w:fldCharType="begin">
          <w:ffData>
            <w:name w:val="Case à cocher 1"/>
            <w:enabled/>
            <w:calcOnExit w:val="0"/>
            <w:checkBox>
              <w:sizeAuto/>
              <w:default w:val="0"/>
            </w:checkBox>
          </w:ffData>
        </w:fldChar>
      </w:r>
      <w:r w:rsidRPr="00D87297">
        <w:rPr>
          <w:highlight w:val="lightGray"/>
        </w:rPr>
        <w:instrText xml:space="preserve"> FORMCHECKBOX </w:instrText>
      </w:r>
      <w:r w:rsidR="00AC0C7F">
        <w:rPr>
          <w:highlight w:val="lightGray"/>
        </w:rPr>
      </w:r>
      <w:r w:rsidR="00AC0C7F">
        <w:rPr>
          <w:highlight w:val="lightGray"/>
        </w:rPr>
        <w:fldChar w:fldCharType="separate"/>
      </w:r>
      <w:r w:rsidRPr="00D87297">
        <w:rPr>
          <w:highlight w:val="lightGray"/>
        </w:rPr>
        <w:fldChar w:fldCharType="end"/>
      </w:r>
      <w:r w:rsidRPr="00D87297">
        <w:t>Action individualisée</w:t>
      </w:r>
    </w:p>
    <w:p w:rsidR="00D87297" w:rsidRPr="00D87297" w:rsidRDefault="00D87297" w:rsidP="00490342">
      <w:pPr>
        <w:pStyle w:val="CERFA-Prcisionquestion"/>
      </w:pPr>
      <w:r w:rsidRPr="00D87297">
        <w:rPr>
          <w:highlight w:val="lightGray"/>
        </w:rPr>
        <w:fldChar w:fldCharType="begin">
          <w:ffData>
            <w:name w:val="Case à cocher 1"/>
            <w:enabled/>
            <w:calcOnExit w:val="0"/>
            <w:checkBox>
              <w:sizeAuto/>
              <w:default w:val="0"/>
            </w:checkBox>
          </w:ffData>
        </w:fldChar>
      </w:r>
      <w:r w:rsidRPr="00D87297">
        <w:rPr>
          <w:highlight w:val="lightGray"/>
        </w:rPr>
        <w:instrText xml:space="preserve"> FORMCHECKBOX </w:instrText>
      </w:r>
      <w:r w:rsidR="00AC0C7F">
        <w:rPr>
          <w:highlight w:val="lightGray"/>
        </w:rPr>
      </w:r>
      <w:r w:rsidR="00AC0C7F">
        <w:rPr>
          <w:highlight w:val="lightGray"/>
        </w:rPr>
        <w:fldChar w:fldCharType="separate"/>
      </w:r>
      <w:r w:rsidRPr="00D87297">
        <w:rPr>
          <w:highlight w:val="lightGray"/>
        </w:rPr>
        <w:fldChar w:fldCharType="end"/>
      </w:r>
      <w:r w:rsidRPr="00D87297">
        <w:t>Action visant des individus dans un collectif</w:t>
      </w:r>
    </w:p>
    <w:p w:rsidR="00D87297" w:rsidRPr="00D87297" w:rsidRDefault="00D87297" w:rsidP="00490342">
      <w:pPr>
        <w:pStyle w:val="CERFA-CORPS"/>
      </w:pPr>
      <w:r w:rsidRPr="00D87297">
        <w:t xml:space="preserve"> </w:t>
      </w:r>
    </w:p>
    <w:p w:rsidR="00D87297" w:rsidRPr="00D87297" w:rsidRDefault="00D87297" w:rsidP="00490342">
      <w:pPr>
        <w:pStyle w:val="CERFA-CORPS"/>
      </w:pPr>
      <w:r w:rsidRPr="00D87297">
        <w:t xml:space="preserve">3.b – Le(s) public(s) cible(s) de l'action : </w:t>
      </w:r>
    </w:p>
    <w:p w:rsidR="00D87297" w:rsidRPr="00D87297" w:rsidRDefault="00D87297" w:rsidP="00490342">
      <w:pPr>
        <w:pStyle w:val="CERFA-CORPS"/>
      </w:pPr>
    </w:p>
    <w:p w:rsidR="00D87297" w:rsidRPr="00D87297" w:rsidRDefault="00D87297" w:rsidP="00490342">
      <w:pPr>
        <w:pStyle w:val="CERFA-Prcisionquestion"/>
      </w:pPr>
      <w:r w:rsidRPr="00D87297">
        <w:t>Nombre</w:t>
      </w:r>
      <w:r>
        <w:t xml:space="preserve"> de personnes</w:t>
      </w:r>
      <w:r w:rsidRPr="00D87297">
        <w:t xml:space="preserve"> : </w:t>
      </w:r>
      <w:bookmarkStart w:id="55" w:name="Texte56"/>
      <w:r w:rsidRPr="00D87297">
        <w:rPr>
          <w:highlight w:val="lightGray"/>
        </w:rPr>
        <w:fldChar w:fldCharType="begin">
          <w:ffData>
            <w:name w:val="Texte56"/>
            <w:enabled/>
            <w:calcOnExit w:val="0"/>
            <w:textInput/>
          </w:ffData>
        </w:fldChar>
      </w:r>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highlight w:val="lightGray"/>
        </w:rPr>
        <w:fldChar w:fldCharType="end"/>
      </w:r>
      <w:bookmarkEnd w:id="55"/>
    </w:p>
    <w:p w:rsidR="00D87297" w:rsidRPr="00D87297" w:rsidRDefault="00D87297" w:rsidP="00490342">
      <w:pPr>
        <w:pStyle w:val="CERFA-CORPS"/>
      </w:pPr>
    </w:p>
    <w:p w:rsidR="00D87297" w:rsidRPr="00D87297" w:rsidRDefault="00D87297" w:rsidP="00490342">
      <w:pPr>
        <w:pStyle w:val="CERFA-Prcisionquestion"/>
      </w:pPr>
      <w:r w:rsidRPr="00D87297">
        <w:t xml:space="preserve">Typologie du public : </w:t>
      </w:r>
      <w:bookmarkStart w:id="56" w:name="Texte57"/>
      <w:r w:rsidRPr="00D87297">
        <w:rPr>
          <w:highlight w:val="lightGray"/>
        </w:rPr>
        <w:fldChar w:fldCharType="begin">
          <w:ffData>
            <w:name w:val="Texte57"/>
            <w:enabled/>
            <w:calcOnExit w:val="0"/>
            <w:textInput/>
          </w:ffData>
        </w:fldChar>
      </w:r>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highlight w:val="lightGray"/>
        </w:rPr>
        <w:fldChar w:fldCharType="end"/>
      </w:r>
      <w:bookmarkEnd w:id="56"/>
    </w:p>
    <w:p w:rsidR="00D87297" w:rsidRPr="00D87297" w:rsidRDefault="00D87297" w:rsidP="00490342">
      <w:pPr>
        <w:pStyle w:val="CERFA-CORPS"/>
      </w:pPr>
    </w:p>
    <w:p w:rsidR="00D87297" w:rsidRPr="00D87297" w:rsidRDefault="00D87297" w:rsidP="00490342">
      <w:pPr>
        <w:pStyle w:val="CERFA-Prcisionquestion"/>
      </w:pPr>
      <w:r w:rsidRPr="00D87297">
        <w:t xml:space="preserve">Genre : </w:t>
      </w:r>
      <w:bookmarkStart w:id="57" w:name="Texte58"/>
      <w:r w:rsidRPr="00D87297">
        <w:rPr>
          <w:highlight w:val="lightGray"/>
        </w:rPr>
        <w:fldChar w:fldCharType="begin">
          <w:ffData>
            <w:name w:val="Texte58"/>
            <w:enabled/>
            <w:calcOnExit w:val="0"/>
            <w:textInput/>
          </w:ffData>
        </w:fldChar>
      </w:r>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highlight w:val="lightGray"/>
        </w:rPr>
        <w:fldChar w:fldCharType="end"/>
      </w:r>
      <w:bookmarkEnd w:id="57"/>
    </w:p>
    <w:p w:rsidR="00D87297" w:rsidRPr="00D87297" w:rsidRDefault="00D87297" w:rsidP="00490342">
      <w:pPr>
        <w:pStyle w:val="CERFA-CORPS"/>
      </w:pPr>
    </w:p>
    <w:p w:rsidR="00D87297" w:rsidRPr="00D87297" w:rsidRDefault="00D87297" w:rsidP="00490342">
      <w:pPr>
        <w:pStyle w:val="CERFA-CORPS"/>
      </w:pPr>
    </w:p>
    <w:p w:rsidR="00D87297" w:rsidRPr="00D87297" w:rsidRDefault="00D87297" w:rsidP="00490342">
      <w:pPr>
        <w:pStyle w:val="CERFA-CORPS"/>
      </w:pPr>
      <w:r w:rsidRPr="00D87297">
        <w:t>3.c – Lieu(x) de réalisation de l'action</w:t>
      </w:r>
      <w:r>
        <w:t> :</w:t>
      </w:r>
      <w:r w:rsidRPr="00D87297">
        <w:t xml:space="preserve"> </w:t>
      </w:r>
      <w:r w:rsidRPr="00D87297">
        <w:rPr>
          <w:highlight w:val="lightGray"/>
        </w:rPr>
        <w:fldChar w:fldCharType="begin">
          <w:ffData>
            <w:name w:val="Texte60"/>
            <w:enabled/>
            <w:calcOnExit w:val="0"/>
            <w:textInput/>
          </w:ffData>
        </w:fldChar>
      </w:r>
      <w:bookmarkStart w:id="58" w:name="Texte60"/>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highlight w:val="lightGray"/>
        </w:rPr>
        <w:fldChar w:fldCharType="end"/>
      </w:r>
      <w:bookmarkEnd w:id="58"/>
    </w:p>
    <w:p w:rsidR="00D87297" w:rsidRPr="00D87297" w:rsidRDefault="00D87297" w:rsidP="00490342">
      <w:pPr>
        <w:pStyle w:val="CERFA-CORPS"/>
      </w:pPr>
    </w:p>
    <w:p w:rsidR="00C36DF4" w:rsidRDefault="00D87297" w:rsidP="00490342">
      <w:pPr>
        <w:pStyle w:val="CERFA-CORPS"/>
      </w:pPr>
      <w:r w:rsidRPr="00D87297">
        <w:t>3.d – Date de mise en œuvre et durée de l'action</w:t>
      </w:r>
      <w:r>
        <w:t xml:space="preserve"> : </w:t>
      </w:r>
    </w:p>
    <w:p w:rsidR="00C36DF4" w:rsidRDefault="00C36DF4" w:rsidP="00490342">
      <w:pPr>
        <w:pStyle w:val="CERFA-CORPS"/>
      </w:pPr>
    </w:p>
    <w:p w:rsidR="00D87297" w:rsidRPr="00D87297" w:rsidRDefault="00D87297" w:rsidP="00490342">
      <w:pPr>
        <w:pStyle w:val="CERFA-Prcisionquestion"/>
      </w:pPr>
      <w:r w:rsidRPr="00D87297">
        <w:t xml:space="preserve">À partir de </w:t>
      </w:r>
      <w:r w:rsidRPr="00D87297">
        <w:rPr>
          <w:highlight w:val="lightGray"/>
        </w:rPr>
        <w:fldChar w:fldCharType="begin">
          <w:ffData>
            <w:name w:val="Texte62"/>
            <w:enabled/>
            <w:calcOnExit w:val="0"/>
            <w:textInput/>
          </w:ffData>
        </w:fldChar>
      </w:r>
      <w:bookmarkStart w:id="59" w:name="Texte62"/>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highlight w:val="lightGray"/>
        </w:rPr>
        <w:fldChar w:fldCharType="end"/>
      </w:r>
      <w:bookmarkEnd w:id="59"/>
      <w:r w:rsidRPr="00D87297">
        <w:t xml:space="preserve">et pour </w:t>
      </w:r>
      <w:r w:rsidRPr="00D87297">
        <w:rPr>
          <w:highlight w:val="lightGray"/>
        </w:rPr>
        <w:fldChar w:fldCharType="begin">
          <w:ffData>
            <w:name w:val="Texte61"/>
            <w:enabled/>
            <w:calcOnExit w:val="0"/>
            <w:textInput/>
          </w:ffData>
        </w:fldChar>
      </w:r>
      <w:bookmarkStart w:id="60" w:name="Texte61"/>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highlight w:val="lightGray"/>
        </w:rPr>
        <w:fldChar w:fldCharType="end"/>
      </w:r>
      <w:bookmarkEnd w:id="60"/>
      <w:r w:rsidRPr="00D87297">
        <w:t xml:space="preserve"> mois</w:t>
      </w:r>
    </w:p>
    <w:p w:rsidR="00D87297" w:rsidRPr="00D87297" w:rsidRDefault="00D87297" w:rsidP="00490342">
      <w:pPr>
        <w:pStyle w:val="CERFA-CORPS"/>
      </w:pPr>
    </w:p>
    <w:p w:rsidR="00D87297" w:rsidRDefault="00D87297" w:rsidP="00490342">
      <w:pPr>
        <w:pStyle w:val="CERFA-CORPS"/>
      </w:pPr>
      <w:r w:rsidRPr="00D87297">
        <w:t xml:space="preserve">3.e - Combien de personnes interviennent dans la mise en place de l’action ? </w:t>
      </w:r>
      <w:r w:rsidRPr="00D87297">
        <w:rPr>
          <w:highlight w:val="lightGray"/>
        </w:rPr>
        <w:fldChar w:fldCharType="begin">
          <w:ffData>
            <w:name w:val="Texte63"/>
            <w:enabled/>
            <w:calcOnExit w:val="0"/>
            <w:textInput/>
          </w:ffData>
        </w:fldChar>
      </w:r>
      <w:bookmarkStart w:id="61" w:name="Texte63"/>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highlight w:val="lightGray"/>
        </w:rPr>
        <w:fldChar w:fldCharType="end"/>
      </w:r>
      <w:bookmarkEnd w:id="61"/>
      <w:r w:rsidRPr="00D87297">
        <w:t xml:space="preserve"> </w:t>
      </w:r>
    </w:p>
    <w:p w:rsidR="00D87297" w:rsidRDefault="00D87297" w:rsidP="00490342">
      <w:pPr>
        <w:pStyle w:val="CERFA-CORPS"/>
      </w:pPr>
    </w:p>
    <w:p w:rsidR="00D87297" w:rsidRPr="00D87297" w:rsidRDefault="00C36DF4" w:rsidP="00490342">
      <w:pPr>
        <w:pStyle w:val="CERFA-Prcisionquestion"/>
      </w:pPr>
      <w:r>
        <w:t>D</w:t>
      </w:r>
      <w:r w:rsidR="00D87297" w:rsidRPr="00D87297">
        <w:t xml:space="preserve">ont </w:t>
      </w:r>
      <w:r w:rsidR="00D87297" w:rsidRPr="00D87297">
        <w:rPr>
          <w:highlight w:val="lightGray"/>
        </w:rPr>
        <w:fldChar w:fldCharType="begin">
          <w:ffData>
            <w:name w:val="Texte64"/>
            <w:enabled/>
            <w:calcOnExit w:val="0"/>
            <w:textInput/>
          </w:ffData>
        </w:fldChar>
      </w:r>
      <w:bookmarkStart w:id="62" w:name="Texte64"/>
      <w:r w:rsidR="00D87297" w:rsidRPr="00D87297">
        <w:rPr>
          <w:highlight w:val="lightGray"/>
        </w:rPr>
        <w:instrText xml:space="preserve"> FORMTEXT </w:instrText>
      </w:r>
      <w:r w:rsidR="00D87297" w:rsidRPr="00D87297">
        <w:rPr>
          <w:highlight w:val="lightGray"/>
        </w:rPr>
      </w:r>
      <w:r w:rsidR="00D87297" w:rsidRPr="00D87297">
        <w:rPr>
          <w:highlight w:val="lightGray"/>
        </w:rPr>
        <w:fldChar w:fldCharType="separate"/>
      </w:r>
      <w:r w:rsidR="00D87297" w:rsidRPr="00D87297">
        <w:rPr>
          <w:noProof/>
          <w:highlight w:val="lightGray"/>
        </w:rPr>
        <w:t> </w:t>
      </w:r>
      <w:r w:rsidR="00D87297" w:rsidRPr="00D87297">
        <w:rPr>
          <w:noProof/>
          <w:highlight w:val="lightGray"/>
        </w:rPr>
        <w:t> </w:t>
      </w:r>
      <w:r w:rsidR="00D87297" w:rsidRPr="00D87297">
        <w:rPr>
          <w:noProof/>
          <w:highlight w:val="lightGray"/>
        </w:rPr>
        <w:t> </w:t>
      </w:r>
      <w:r w:rsidR="00D87297" w:rsidRPr="00D87297">
        <w:rPr>
          <w:noProof/>
          <w:highlight w:val="lightGray"/>
        </w:rPr>
        <w:t> </w:t>
      </w:r>
      <w:r w:rsidR="00D87297" w:rsidRPr="00D87297">
        <w:rPr>
          <w:noProof/>
          <w:highlight w:val="lightGray"/>
        </w:rPr>
        <w:t> </w:t>
      </w:r>
      <w:r w:rsidR="00D87297" w:rsidRPr="00D87297">
        <w:rPr>
          <w:highlight w:val="lightGray"/>
        </w:rPr>
        <w:fldChar w:fldCharType="end"/>
      </w:r>
      <w:bookmarkEnd w:id="62"/>
      <w:r w:rsidR="00D87297" w:rsidRPr="00D87297">
        <w:t xml:space="preserve"> professionnels et </w:t>
      </w:r>
      <w:r w:rsidR="00D87297" w:rsidRPr="00D87297">
        <w:rPr>
          <w:highlight w:val="lightGray"/>
        </w:rPr>
        <w:fldChar w:fldCharType="begin">
          <w:ffData>
            <w:name w:val="Texte65"/>
            <w:enabled/>
            <w:calcOnExit w:val="0"/>
            <w:textInput/>
          </w:ffData>
        </w:fldChar>
      </w:r>
      <w:bookmarkStart w:id="63" w:name="Texte65"/>
      <w:r w:rsidR="00D87297" w:rsidRPr="00D87297">
        <w:rPr>
          <w:highlight w:val="lightGray"/>
        </w:rPr>
        <w:instrText xml:space="preserve"> FORMTEXT </w:instrText>
      </w:r>
      <w:r w:rsidR="00D87297" w:rsidRPr="00D87297">
        <w:rPr>
          <w:highlight w:val="lightGray"/>
        </w:rPr>
      </w:r>
      <w:r w:rsidR="00D87297" w:rsidRPr="00D87297">
        <w:rPr>
          <w:highlight w:val="lightGray"/>
        </w:rPr>
        <w:fldChar w:fldCharType="separate"/>
      </w:r>
      <w:r w:rsidR="00D87297" w:rsidRPr="00D87297">
        <w:rPr>
          <w:noProof/>
          <w:highlight w:val="lightGray"/>
        </w:rPr>
        <w:t> </w:t>
      </w:r>
      <w:r w:rsidR="00D87297" w:rsidRPr="00D87297">
        <w:rPr>
          <w:noProof/>
          <w:highlight w:val="lightGray"/>
        </w:rPr>
        <w:t> </w:t>
      </w:r>
      <w:r w:rsidR="00D87297" w:rsidRPr="00D87297">
        <w:rPr>
          <w:noProof/>
          <w:highlight w:val="lightGray"/>
        </w:rPr>
        <w:t> </w:t>
      </w:r>
      <w:r w:rsidR="00D87297" w:rsidRPr="00D87297">
        <w:rPr>
          <w:noProof/>
          <w:highlight w:val="lightGray"/>
        </w:rPr>
        <w:t> </w:t>
      </w:r>
      <w:r w:rsidR="00D87297" w:rsidRPr="00D87297">
        <w:rPr>
          <w:noProof/>
          <w:highlight w:val="lightGray"/>
        </w:rPr>
        <w:t> </w:t>
      </w:r>
      <w:r w:rsidR="00D87297" w:rsidRPr="00D87297">
        <w:rPr>
          <w:highlight w:val="lightGray"/>
        </w:rPr>
        <w:fldChar w:fldCharType="end"/>
      </w:r>
      <w:bookmarkEnd w:id="63"/>
      <w:r w:rsidR="00D87297" w:rsidRPr="00D87297">
        <w:t xml:space="preserve"> bénévoles</w:t>
      </w:r>
    </w:p>
    <w:p w:rsidR="00D87297" w:rsidRPr="00D87297" w:rsidRDefault="00D87297" w:rsidP="00490342">
      <w:pPr>
        <w:pStyle w:val="CERFA-CORPS"/>
      </w:pPr>
    </w:p>
    <w:p w:rsidR="00D87297" w:rsidRPr="00D87297" w:rsidRDefault="00D87297" w:rsidP="00490342">
      <w:pPr>
        <w:pStyle w:val="CERFA-CORPS"/>
      </w:pPr>
      <w:smartTag w:uri="urn:schemas-microsoft-com:office:smarttags" w:element="metricconverter">
        <w:smartTagPr>
          <w:attr w:name="ProductID" w:val="3.f"/>
        </w:smartTagPr>
        <w:r w:rsidRPr="00D87297">
          <w:t>3.f</w:t>
        </w:r>
      </w:smartTag>
      <w:r w:rsidRPr="00D87297">
        <w:t xml:space="preserve"> - Quel en est le contenu ? (précisez si votre action comporte plusieurs volets ainsi que leur déroulement)</w:t>
      </w:r>
      <w:r>
        <w:t>.</w:t>
      </w:r>
    </w:p>
    <w:p w:rsidR="00D87297" w:rsidRPr="00D87297" w:rsidRDefault="00D87297" w:rsidP="00490342">
      <w:pPr>
        <w:pStyle w:val="CERFA-CORPS"/>
      </w:pPr>
    </w:p>
    <w:tbl>
      <w:tblPr>
        <w:tblStyle w:val="Grilledutableau"/>
        <w:tblW w:w="10740" w:type="dxa"/>
        <w:tblLook w:val="01E0" w:firstRow="1" w:lastRow="1" w:firstColumn="1" w:lastColumn="1" w:noHBand="0" w:noVBand="0"/>
      </w:tblPr>
      <w:tblGrid>
        <w:gridCol w:w="2051"/>
        <w:gridCol w:w="5663"/>
        <w:gridCol w:w="3026"/>
      </w:tblGrid>
      <w:tr w:rsidR="00D87297" w:rsidRPr="00D87297" w:rsidTr="004E5293">
        <w:tc>
          <w:tcPr>
            <w:tcW w:w="2051" w:type="dxa"/>
            <w:tcBorders>
              <w:bottom w:val="single" w:sz="4" w:space="0" w:color="auto"/>
            </w:tcBorders>
          </w:tcPr>
          <w:p w:rsidR="00CC3F68" w:rsidRDefault="00CC3F68" w:rsidP="00490342">
            <w:pPr>
              <w:pStyle w:val="CERFA-CORPS"/>
            </w:pPr>
          </w:p>
          <w:p w:rsidR="00D87297" w:rsidRPr="009B5A0F" w:rsidRDefault="00D87297" w:rsidP="00490342">
            <w:pPr>
              <w:pStyle w:val="CERFA-CORPSGRAS"/>
            </w:pPr>
            <w:r w:rsidRPr="009B5A0F">
              <w:t>Objectifs visés</w:t>
            </w:r>
            <w:r w:rsidR="009B5A0F">
              <w:t> :</w:t>
            </w:r>
          </w:p>
          <w:p w:rsidR="009B5A0F" w:rsidRDefault="009B5A0F" w:rsidP="00490342">
            <w:pPr>
              <w:pStyle w:val="CERFA-CORPS"/>
            </w:pPr>
          </w:p>
          <w:p w:rsidR="00D87297" w:rsidRPr="00D87297" w:rsidRDefault="00D87297" w:rsidP="00490342">
            <w:pPr>
              <w:pStyle w:val="CERFA-CORPS"/>
            </w:pPr>
            <w:r w:rsidRPr="00D87297">
              <w:t>(reprendre les objectifs visés en 2.1)</w:t>
            </w:r>
          </w:p>
        </w:tc>
        <w:tc>
          <w:tcPr>
            <w:tcW w:w="5663" w:type="dxa"/>
          </w:tcPr>
          <w:p w:rsidR="00CC3F68" w:rsidRDefault="00CC3F68" w:rsidP="00490342">
            <w:pPr>
              <w:pStyle w:val="CERFA-CORPS"/>
            </w:pPr>
          </w:p>
          <w:p w:rsidR="00D87297" w:rsidRPr="00D87297" w:rsidRDefault="00D87297" w:rsidP="00490342">
            <w:pPr>
              <w:pStyle w:val="CERFA-CORPS"/>
            </w:pPr>
            <w:r w:rsidRPr="00485DE7">
              <w:rPr>
                <w:rStyle w:val="CERFA-CORPSGRASCar"/>
              </w:rPr>
              <w:t>Modalités d'actions et moyens</w:t>
            </w:r>
            <w:r w:rsidR="009B5A0F">
              <w:t> :</w:t>
            </w:r>
          </w:p>
          <w:p w:rsidR="00D87297" w:rsidRPr="00D87297" w:rsidRDefault="00D87297" w:rsidP="00490342">
            <w:pPr>
              <w:pStyle w:val="CERFA-CORPS"/>
            </w:pPr>
          </w:p>
          <w:p w:rsidR="00D87297" w:rsidRPr="00D87297" w:rsidRDefault="009B5A0F" w:rsidP="00490342">
            <w:pPr>
              <w:pStyle w:val="CERFA-CORPS"/>
            </w:pPr>
            <w:r>
              <w:t>(</w:t>
            </w:r>
            <w:r w:rsidRPr="009B5A0F">
              <w:t>Vous pouvez utiliser toute la place nécessaire pour décrire votre action et moyens mis en œuvre pour parvenir aux résultats définis plus haut</w:t>
            </w:r>
            <w:r>
              <w:t>).</w:t>
            </w:r>
          </w:p>
        </w:tc>
        <w:tc>
          <w:tcPr>
            <w:tcW w:w="3026" w:type="dxa"/>
          </w:tcPr>
          <w:p w:rsidR="00CC3F68" w:rsidRDefault="00CC3F68" w:rsidP="00490342">
            <w:pPr>
              <w:pStyle w:val="CERFA-CORPS"/>
            </w:pPr>
          </w:p>
          <w:p w:rsidR="00D87297" w:rsidRPr="00D87297" w:rsidRDefault="00D87297" w:rsidP="00490342">
            <w:pPr>
              <w:pStyle w:val="CERFA-CORPS"/>
            </w:pPr>
            <w:r w:rsidRPr="00485DE7">
              <w:rPr>
                <w:rStyle w:val="CERFA-CORPSGRASCar"/>
              </w:rPr>
              <w:t>Résultats attendus</w:t>
            </w:r>
            <w:r w:rsidR="009B5A0F">
              <w:t> :</w:t>
            </w:r>
          </w:p>
          <w:p w:rsidR="00D87297" w:rsidRPr="00D87297" w:rsidRDefault="00D87297" w:rsidP="00490342">
            <w:pPr>
              <w:pStyle w:val="CERFA-CORPS"/>
            </w:pPr>
            <w:r w:rsidRPr="00D87297">
              <w:t>(reprendre les résultats visés en 2.2)</w:t>
            </w:r>
          </w:p>
        </w:tc>
      </w:tr>
      <w:bookmarkStart w:id="64" w:name="Texte49"/>
      <w:tr w:rsidR="00D87297" w:rsidRPr="00D87297" w:rsidTr="004E5293">
        <w:tc>
          <w:tcPr>
            <w:tcW w:w="2051" w:type="dxa"/>
            <w:tcBorders>
              <w:top w:val="single" w:sz="4" w:space="0" w:color="auto"/>
              <w:left w:val="single" w:sz="4" w:space="0" w:color="auto"/>
              <w:bottom w:val="single" w:sz="4" w:space="0" w:color="auto"/>
              <w:right w:val="single" w:sz="4" w:space="0" w:color="auto"/>
            </w:tcBorders>
          </w:tcPr>
          <w:p w:rsidR="00D87297" w:rsidRPr="00D87297" w:rsidRDefault="00D87297" w:rsidP="00490342">
            <w:pPr>
              <w:pStyle w:val="CERFA-CORPS"/>
            </w:pPr>
            <w:r w:rsidRPr="00D87297">
              <w:rPr>
                <w:highlight w:val="lightGray"/>
              </w:rPr>
              <w:fldChar w:fldCharType="begin">
                <w:ffData>
                  <w:name w:val="Texte49"/>
                  <w:enabled/>
                  <w:calcOnExit w:val="0"/>
                  <w:textInput>
                    <w:default w:val="A quelle(s) problématique(s) voulez-vous répondre?"/>
                  </w:textInput>
                </w:ffData>
              </w:fldChar>
            </w:r>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A quelle(s) problématique(s) voulez-vous répondre?</w:t>
            </w:r>
            <w:r w:rsidRPr="00D87297">
              <w:rPr>
                <w:highlight w:val="lightGray"/>
              </w:rPr>
              <w:fldChar w:fldCharType="end"/>
            </w:r>
            <w:bookmarkEnd w:id="64"/>
          </w:p>
        </w:tc>
        <w:bookmarkStart w:id="65" w:name="Texte50"/>
        <w:tc>
          <w:tcPr>
            <w:tcW w:w="5663" w:type="dxa"/>
            <w:tcBorders>
              <w:left w:val="single" w:sz="4" w:space="0" w:color="auto"/>
            </w:tcBorders>
          </w:tcPr>
          <w:p w:rsidR="00D87297" w:rsidRPr="00D87297" w:rsidRDefault="009B5A0F" w:rsidP="00490342">
            <w:pPr>
              <w:pStyle w:val="CERFA-CORPS"/>
            </w:pPr>
            <w:r>
              <w:rPr>
                <w:highlight w:val="lightGray"/>
              </w:rPr>
              <w:fldChar w:fldCharType="begin">
                <w:ffData>
                  <w:name w:val="Texte50"/>
                  <w:enabled/>
                  <w:calcOnExit w:val="0"/>
                  <w:textInput>
                    <w:default w:val="Décrire ici tout ce qui concerne la réalisation de l'action (type d'action, modalités de réalisation, nombre personnes concernées, calendrier...). Ex: organisation d'un atelier XX de sept à juin pour environ XX enfants avec XX encadrants formé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Décrire ici tout ce qui concerne la réalisation de l'action (type d'action, modalités de réalisation, nombre personnes concernées, calendrier...). Ex: organisation d'un atelier XX de sept à juin pour environ XX enfants avec XX encadrants formés...</w:t>
            </w:r>
            <w:r>
              <w:rPr>
                <w:highlight w:val="lightGray"/>
              </w:rPr>
              <w:fldChar w:fldCharType="end"/>
            </w:r>
            <w:bookmarkEnd w:id="65"/>
          </w:p>
          <w:p w:rsidR="00D87297" w:rsidRPr="00D87297" w:rsidRDefault="00D87297" w:rsidP="00490342">
            <w:pPr>
              <w:pStyle w:val="CERFA-CORPS"/>
            </w:pPr>
          </w:p>
        </w:tc>
        <w:bookmarkStart w:id="66" w:name="Texte51"/>
        <w:tc>
          <w:tcPr>
            <w:tcW w:w="3026" w:type="dxa"/>
          </w:tcPr>
          <w:p w:rsidR="00D87297" w:rsidRPr="00D87297" w:rsidRDefault="00D87297" w:rsidP="00490342">
            <w:pPr>
              <w:pStyle w:val="CERFA-CORPS"/>
            </w:pPr>
            <w:r w:rsidRPr="00D87297">
              <w:rPr>
                <w:highlight w:val="lightGray"/>
              </w:rPr>
              <w:fldChar w:fldCharType="begin">
                <w:ffData>
                  <w:name w:val="Texte51"/>
                  <w:enabled/>
                  <w:calcOnExit w:val="0"/>
                  <w:textInput>
                    <w:default w:val="À quelle situation souhaitez-vous arriver grâce à l'action?"/>
                  </w:textInput>
                </w:ffData>
              </w:fldChar>
            </w:r>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À quelle situation souhaitez-vous arriver grâce à l'action?</w:t>
            </w:r>
            <w:r w:rsidRPr="00D87297">
              <w:rPr>
                <w:highlight w:val="lightGray"/>
              </w:rPr>
              <w:fldChar w:fldCharType="end"/>
            </w:r>
            <w:bookmarkEnd w:id="66"/>
          </w:p>
        </w:tc>
      </w:tr>
    </w:tbl>
    <w:p w:rsidR="00D87297" w:rsidRPr="00D87297" w:rsidRDefault="00D87297" w:rsidP="00490342">
      <w:pPr>
        <w:pStyle w:val="CERFA-CORPS"/>
      </w:pPr>
    </w:p>
    <w:p w:rsidR="00D87297" w:rsidRPr="00D87297" w:rsidRDefault="00D87297" w:rsidP="00490342">
      <w:pPr>
        <w:pStyle w:val="CERFA-CORPS"/>
      </w:pPr>
      <w:r w:rsidRPr="00D87297">
        <w:t>3.g - Quels outils de communication envisagez-vous d’utiliser ?</w:t>
      </w:r>
      <w:r w:rsidR="009B5A0F">
        <w:t xml:space="preserve">: </w:t>
      </w:r>
      <w:r w:rsidRPr="00D87297">
        <w:rPr>
          <w:highlight w:val="lightGray"/>
        </w:rPr>
        <w:fldChar w:fldCharType="begin">
          <w:ffData>
            <w:name w:val="Texte66"/>
            <w:enabled/>
            <w:calcOnExit w:val="0"/>
            <w:textInput/>
          </w:ffData>
        </w:fldChar>
      </w:r>
      <w:bookmarkStart w:id="67" w:name="Texte66"/>
      <w:r w:rsidRPr="00D87297">
        <w:rPr>
          <w:highlight w:val="lightGray"/>
        </w:rPr>
        <w:instrText xml:space="preserve"> FORMTEXT </w:instrText>
      </w:r>
      <w:r w:rsidRPr="00D87297">
        <w:rPr>
          <w:highlight w:val="lightGray"/>
        </w:rPr>
      </w:r>
      <w:r w:rsidRPr="00D87297">
        <w:rPr>
          <w:highlight w:val="lightGray"/>
        </w:rPr>
        <w:fldChar w:fldCharType="separate"/>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noProof/>
          <w:highlight w:val="lightGray"/>
        </w:rPr>
        <w:t> </w:t>
      </w:r>
      <w:r w:rsidRPr="00D87297">
        <w:rPr>
          <w:highlight w:val="lightGray"/>
        </w:rPr>
        <w:fldChar w:fldCharType="end"/>
      </w:r>
      <w:bookmarkEnd w:id="67"/>
    </w:p>
    <w:p w:rsidR="00D87297" w:rsidRPr="00D87297" w:rsidRDefault="00D87297" w:rsidP="00490342">
      <w:pPr>
        <w:pStyle w:val="CERFA-CORPS"/>
      </w:pPr>
    </w:p>
    <w:p w:rsidR="00CC3F68" w:rsidRDefault="00CC3F68" w:rsidP="00490342">
      <w:pPr>
        <w:pStyle w:val="Cerfa-titrebloc"/>
      </w:pPr>
      <w:r>
        <w:br w:type="page"/>
      </w:r>
      <w:r>
        <w:lastRenderedPageBreak/>
        <w:t>4. Spécificités des projets financés par le contrat de ville</w:t>
      </w:r>
    </w:p>
    <w:p w:rsidR="00CC3F68" w:rsidRDefault="00CC3F68" w:rsidP="00490342">
      <w:pPr>
        <w:pStyle w:val="CERFA-CORPS"/>
      </w:pPr>
    </w:p>
    <w:p w:rsidR="00CC3F68" w:rsidRDefault="00CC3F68" w:rsidP="00490342">
      <w:pPr>
        <w:pStyle w:val="CERFA-CORPS"/>
      </w:pPr>
      <w:r>
        <w:t>4.1 - Veuillez indiquer ce que la subvention demandée au titre du contrat de ville pourrait apporter spécifiquement aux habitants des quartiers prioritaires visés :</w:t>
      </w:r>
    </w:p>
    <w:p w:rsidR="00CC3F68" w:rsidRPr="00356D46" w:rsidRDefault="00CC3F68" w:rsidP="00490342">
      <w:pPr>
        <w:pStyle w:val="CERFA-CORPS"/>
      </w:pPr>
    </w:p>
    <w:p w:rsidR="00CC3F68" w:rsidRPr="00356D46" w:rsidRDefault="00CC3F68" w:rsidP="00490342">
      <w:pPr>
        <w:pStyle w:val="CERFA-CORPS"/>
      </w:pPr>
      <w:r w:rsidRPr="0051797E">
        <w:rPr>
          <w:highlight w:val="lightGray"/>
        </w:rPr>
        <w:fldChar w:fldCharType="begin">
          <w:ffData>
            <w:name w:val="Texte67"/>
            <w:enabled/>
            <w:calcOnExit w:val="0"/>
            <w:textInput/>
          </w:ffData>
        </w:fldChar>
      </w:r>
      <w:bookmarkStart w:id="68" w:name="Texte67"/>
      <w:r w:rsidRPr="0051797E">
        <w:rPr>
          <w:highlight w:val="lightGray"/>
        </w:rPr>
        <w:instrText xml:space="preserve"> FORMTEXT </w:instrText>
      </w:r>
      <w:r w:rsidRPr="0051797E">
        <w:rPr>
          <w:highlight w:val="lightGray"/>
        </w:rPr>
      </w:r>
      <w:r w:rsidRPr="0051797E">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51797E">
        <w:rPr>
          <w:highlight w:val="lightGray"/>
        </w:rPr>
        <w:fldChar w:fldCharType="end"/>
      </w:r>
      <w:bookmarkEnd w:id="68"/>
    </w:p>
    <w:p w:rsidR="00CC3F68" w:rsidRPr="007A280A" w:rsidRDefault="00CC3F68" w:rsidP="00490342">
      <w:pPr>
        <w:pStyle w:val="CERFA-CORPS"/>
      </w:pPr>
    </w:p>
    <w:p w:rsidR="007A280A" w:rsidRPr="007A280A" w:rsidRDefault="007A280A" w:rsidP="00490342">
      <w:pPr>
        <w:pStyle w:val="Cerfa-titrebloc"/>
      </w:pPr>
      <w:r w:rsidRPr="007A280A">
        <w:t>5. Partenariat</w:t>
      </w:r>
    </w:p>
    <w:p w:rsidR="007A280A" w:rsidRPr="007A280A" w:rsidRDefault="007A280A" w:rsidP="00490342"/>
    <w:p w:rsidR="007A280A" w:rsidRPr="007A280A" w:rsidRDefault="007A280A" w:rsidP="00490342">
      <w:r w:rsidRPr="007A280A">
        <w:t>5.a - Quels seront vos partenaires réguliers et de quelle manière seront-ils impliqués ? (construction de l’action, réflexion, gouvernance, réalisation, bilan-évaluation, financement…)</w:t>
      </w:r>
    </w:p>
    <w:p w:rsidR="007A280A" w:rsidRPr="007A280A" w:rsidRDefault="007A280A" w:rsidP="0049034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3"/>
        <w:gridCol w:w="8036"/>
      </w:tblGrid>
      <w:tr w:rsidR="007A280A" w:rsidRPr="007A280A">
        <w:trPr>
          <w:tblHeader/>
        </w:trPr>
        <w:tc>
          <w:tcPr>
            <w:tcW w:w="2263" w:type="dxa"/>
            <w:tcBorders>
              <w:top w:val="none" w:sz="1" w:space="0" w:color="000000"/>
              <w:left w:val="none" w:sz="1" w:space="0" w:color="000000"/>
              <w:bottom w:val="none" w:sz="1" w:space="0" w:color="000000"/>
            </w:tcBorders>
            <w:shd w:val="clear" w:color="auto" w:fill="auto"/>
          </w:tcPr>
          <w:p w:rsidR="007A280A" w:rsidRPr="007A280A" w:rsidRDefault="007A280A" w:rsidP="00490342">
            <w:r w:rsidRPr="00485DE7">
              <w:rPr>
                <w:rStyle w:val="CERFA-CORPSGRASCar"/>
              </w:rPr>
              <w:t>Partenaires envisagés</w:t>
            </w:r>
            <w:r>
              <w:t> :</w:t>
            </w:r>
          </w:p>
        </w:tc>
        <w:tc>
          <w:tcPr>
            <w:tcW w:w="8036" w:type="dxa"/>
            <w:tcBorders>
              <w:top w:val="none" w:sz="1" w:space="0" w:color="000000"/>
              <w:left w:val="none" w:sz="1" w:space="0" w:color="000000"/>
              <w:bottom w:val="none" w:sz="1" w:space="0" w:color="000000"/>
              <w:right w:val="none" w:sz="1" w:space="0" w:color="000000"/>
            </w:tcBorders>
            <w:shd w:val="clear" w:color="auto" w:fill="auto"/>
          </w:tcPr>
          <w:p w:rsidR="007A280A" w:rsidRPr="007A280A" w:rsidRDefault="007A280A" w:rsidP="00490342">
            <w:r w:rsidRPr="00485DE7">
              <w:rPr>
                <w:rStyle w:val="CERFA-CORPSGRASCar"/>
              </w:rPr>
              <w:t>Modalités d'implication</w:t>
            </w:r>
            <w:r>
              <w:t> :</w:t>
            </w:r>
          </w:p>
        </w:tc>
      </w:tr>
      <w:bookmarkStart w:id="69" w:name="Texte68"/>
      <w:tr w:rsidR="007A280A" w:rsidRPr="007A280A">
        <w:tc>
          <w:tcPr>
            <w:tcW w:w="2263" w:type="dxa"/>
            <w:tcBorders>
              <w:left w:val="none" w:sz="1" w:space="0" w:color="000000"/>
              <w:bottom w:val="none" w:sz="1" w:space="0" w:color="000000"/>
            </w:tcBorders>
            <w:shd w:val="clear" w:color="auto" w:fill="auto"/>
          </w:tcPr>
          <w:p w:rsidR="007A280A" w:rsidRPr="007A280A" w:rsidRDefault="007A280A" w:rsidP="00490342">
            <w:pPr>
              <w:pStyle w:val="CERFA-CORPS"/>
            </w:pPr>
            <w:r w:rsidRPr="007A280A">
              <w:rPr>
                <w:highlight w:val="lightGray"/>
              </w:rPr>
              <w:fldChar w:fldCharType="begin">
                <w:ffData>
                  <w:name w:val="Texte68"/>
                  <w:enabled/>
                  <w:calcOnExit w:val="0"/>
                  <w:textInput/>
                </w:ffData>
              </w:fldChar>
            </w:r>
            <w:r w:rsidRPr="007A280A">
              <w:rPr>
                <w:highlight w:val="lightGray"/>
              </w:rPr>
              <w:instrText xml:space="preserve"> FORMTEXT </w:instrText>
            </w:r>
            <w:r w:rsidRPr="007A280A">
              <w:rPr>
                <w:highlight w:val="lightGray"/>
              </w:rPr>
            </w:r>
            <w:r w:rsidRPr="007A280A">
              <w:rPr>
                <w:highlight w:val="lightGray"/>
              </w:rPr>
              <w:fldChar w:fldCharType="separate"/>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highlight w:val="lightGray"/>
              </w:rPr>
              <w:fldChar w:fldCharType="end"/>
            </w:r>
            <w:bookmarkEnd w:id="69"/>
          </w:p>
        </w:tc>
        <w:tc>
          <w:tcPr>
            <w:tcW w:w="8036" w:type="dxa"/>
            <w:tcBorders>
              <w:left w:val="none" w:sz="1" w:space="0" w:color="000000"/>
              <w:bottom w:val="none" w:sz="1" w:space="0" w:color="000000"/>
              <w:right w:val="none" w:sz="1" w:space="0" w:color="000000"/>
            </w:tcBorders>
            <w:shd w:val="clear" w:color="auto" w:fill="auto"/>
          </w:tcPr>
          <w:p w:rsidR="007A280A" w:rsidRPr="007A280A" w:rsidRDefault="007A280A" w:rsidP="00490342">
            <w:pPr>
              <w:pStyle w:val="CERFA-CORPS"/>
            </w:pPr>
            <w:r w:rsidRPr="007A280A">
              <w:rPr>
                <w:highlight w:val="lightGray"/>
              </w:rPr>
              <w:fldChar w:fldCharType="begin">
                <w:ffData>
                  <w:name w:val="Texte69"/>
                  <w:enabled/>
                  <w:calcOnExit w:val="0"/>
                  <w:textInput/>
                </w:ffData>
              </w:fldChar>
            </w:r>
            <w:bookmarkStart w:id="70" w:name="Texte69"/>
            <w:r w:rsidRPr="007A280A">
              <w:rPr>
                <w:highlight w:val="lightGray"/>
              </w:rPr>
              <w:instrText xml:space="preserve"> FORMTEXT </w:instrText>
            </w:r>
            <w:r w:rsidRPr="007A280A">
              <w:rPr>
                <w:highlight w:val="lightGray"/>
              </w:rPr>
            </w:r>
            <w:r w:rsidRPr="007A280A">
              <w:rPr>
                <w:highlight w:val="lightGray"/>
              </w:rPr>
              <w:fldChar w:fldCharType="separate"/>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highlight w:val="lightGray"/>
              </w:rPr>
              <w:fldChar w:fldCharType="end"/>
            </w:r>
            <w:bookmarkEnd w:id="70"/>
          </w:p>
          <w:p w:rsidR="007A280A" w:rsidRPr="007A280A" w:rsidRDefault="007A280A" w:rsidP="00490342">
            <w:pPr>
              <w:pStyle w:val="CERFA-CORPS"/>
            </w:pPr>
          </w:p>
        </w:tc>
      </w:tr>
    </w:tbl>
    <w:p w:rsidR="007A280A" w:rsidRPr="007A280A" w:rsidRDefault="007A280A" w:rsidP="00490342"/>
    <w:p w:rsidR="007A280A" w:rsidRPr="007A280A" w:rsidRDefault="007A280A" w:rsidP="00490342">
      <w:pPr>
        <w:pStyle w:val="Cerfa-titrebloc"/>
      </w:pPr>
      <w:r w:rsidRPr="007A280A">
        <w:t>6. Évaluation</w:t>
      </w:r>
    </w:p>
    <w:p w:rsidR="007A280A" w:rsidRPr="007A280A" w:rsidRDefault="007A280A" w:rsidP="00490342"/>
    <w:p w:rsidR="007A280A" w:rsidRPr="007A280A" w:rsidRDefault="007A280A" w:rsidP="00490342">
      <w:r w:rsidRPr="007A280A">
        <w:t xml:space="preserve">6.a - Quelles sont les modalités d'évaluation prévues de l’action ?: (méthodes, indicateurs quantitatifs et/ou qualitatifs en fonction des </w:t>
      </w:r>
      <w:r w:rsidRPr="007A280A">
        <w:fldChar w:fldCharType="begin"/>
      </w:r>
      <w:r w:rsidRPr="007A280A">
        <w:instrText xml:space="preserve"> REF Ref_r%C3%A9sultats \h  \* MERGEFORMAT </w:instrText>
      </w:r>
      <w:r w:rsidRPr="007A280A">
        <w:fldChar w:fldCharType="separate"/>
      </w:r>
      <w:r w:rsidR="004E5293" w:rsidRPr="004E5293">
        <w:t>résultats</w:t>
      </w:r>
      <w:r w:rsidRPr="007A280A">
        <w:fldChar w:fldCharType="end"/>
      </w:r>
      <w:r w:rsidRPr="007A280A">
        <w:t xml:space="preserve"> attendus de l'action)</w:t>
      </w:r>
    </w:p>
    <w:p w:rsidR="007A280A" w:rsidRPr="007A280A" w:rsidRDefault="007A280A" w:rsidP="00490342"/>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3"/>
        <w:gridCol w:w="4022"/>
        <w:gridCol w:w="4014"/>
      </w:tblGrid>
      <w:tr w:rsidR="007A280A" w:rsidRPr="007A280A">
        <w:trPr>
          <w:tblHeader/>
        </w:trPr>
        <w:tc>
          <w:tcPr>
            <w:tcW w:w="2263" w:type="dxa"/>
            <w:tcBorders>
              <w:top w:val="none" w:sz="1" w:space="0" w:color="000000"/>
              <w:left w:val="none" w:sz="1" w:space="0" w:color="000000"/>
              <w:bottom w:val="none" w:sz="1" w:space="0" w:color="000000"/>
            </w:tcBorders>
            <w:shd w:val="clear" w:color="auto" w:fill="auto"/>
          </w:tcPr>
          <w:p w:rsidR="007A280A" w:rsidRPr="007A280A" w:rsidRDefault="007A280A" w:rsidP="00490342">
            <w:r w:rsidRPr="00485DE7">
              <w:rPr>
                <w:rStyle w:val="CERFA-CORPSGRASCar"/>
              </w:rPr>
              <w:t>Résultats attendus</w:t>
            </w:r>
            <w:r>
              <w:t> :</w:t>
            </w:r>
          </w:p>
          <w:p w:rsidR="007A280A" w:rsidRPr="007A280A" w:rsidRDefault="007A280A" w:rsidP="00490342">
            <w:r w:rsidRPr="007A280A">
              <w:t>(reprendre les résultats indiqués en 2.2)</w:t>
            </w:r>
          </w:p>
        </w:tc>
        <w:tc>
          <w:tcPr>
            <w:tcW w:w="4022" w:type="dxa"/>
            <w:tcBorders>
              <w:top w:val="none" w:sz="1" w:space="0" w:color="000000"/>
              <w:left w:val="none" w:sz="1" w:space="0" w:color="000000"/>
              <w:bottom w:val="none" w:sz="1" w:space="0" w:color="000000"/>
            </w:tcBorders>
            <w:shd w:val="clear" w:color="auto" w:fill="auto"/>
          </w:tcPr>
          <w:p w:rsidR="007A280A" w:rsidRPr="007A280A" w:rsidRDefault="007A280A" w:rsidP="00490342">
            <w:r w:rsidRPr="00485DE7">
              <w:rPr>
                <w:rStyle w:val="CERFA-CORPSGRASCar"/>
              </w:rPr>
              <w:t>Indicateurs de résultats</w:t>
            </w:r>
            <w:r>
              <w:t> :</w:t>
            </w:r>
          </w:p>
        </w:tc>
        <w:tc>
          <w:tcPr>
            <w:tcW w:w="4014" w:type="dxa"/>
            <w:tcBorders>
              <w:top w:val="none" w:sz="1" w:space="0" w:color="000000"/>
              <w:left w:val="none" w:sz="1" w:space="0" w:color="000000"/>
              <w:bottom w:val="none" w:sz="1" w:space="0" w:color="000000"/>
              <w:right w:val="none" w:sz="1" w:space="0" w:color="000000"/>
            </w:tcBorders>
            <w:shd w:val="clear" w:color="auto" w:fill="auto"/>
          </w:tcPr>
          <w:p w:rsidR="007A280A" w:rsidRPr="007A280A" w:rsidRDefault="007A280A" w:rsidP="00490342">
            <w:r w:rsidRPr="00485DE7">
              <w:rPr>
                <w:rStyle w:val="CERFA-CORPSGRASCar"/>
              </w:rPr>
              <w:t>Méthode d'évaluation envisagée</w:t>
            </w:r>
            <w:r>
              <w:t> :</w:t>
            </w:r>
          </w:p>
        </w:tc>
      </w:tr>
      <w:tr w:rsidR="007A280A" w:rsidRPr="007A280A">
        <w:tc>
          <w:tcPr>
            <w:tcW w:w="2263" w:type="dxa"/>
            <w:tcBorders>
              <w:left w:val="none" w:sz="1" w:space="0" w:color="000000"/>
              <w:bottom w:val="none" w:sz="1" w:space="0" w:color="000000"/>
            </w:tcBorders>
            <w:shd w:val="clear" w:color="auto" w:fill="auto"/>
          </w:tcPr>
          <w:p w:rsidR="007A280A" w:rsidRPr="007A280A" w:rsidRDefault="007A280A" w:rsidP="00490342">
            <w:pPr>
              <w:pStyle w:val="CERFA-CORPS"/>
            </w:pPr>
            <w:r w:rsidRPr="007A280A">
              <w:rPr>
                <w:highlight w:val="lightGray"/>
              </w:rPr>
              <w:fldChar w:fldCharType="begin">
                <w:ffData>
                  <w:name w:val="Texte72"/>
                  <w:enabled/>
                  <w:calcOnExit w:val="0"/>
                  <w:textInput/>
                </w:ffData>
              </w:fldChar>
            </w:r>
            <w:bookmarkStart w:id="71" w:name="Texte72"/>
            <w:r w:rsidRPr="007A280A">
              <w:rPr>
                <w:highlight w:val="lightGray"/>
              </w:rPr>
              <w:instrText xml:space="preserve"> FORMTEXT </w:instrText>
            </w:r>
            <w:r w:rsidRPr="007A280A">
              <w:rPr>
                <w:highlight w:val="lightGray"/>
              </w:rPr>
            </w:r>
            <w:r w:rsidRPr="007A280A">
              <w:rPr>
                <w:highlight w:val="lightGray"/>
              </w:rPr>
              <w:fldChar w:fldCharType="separate"/>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highlight w:val="lightGray"/>
              </w:rPr>
              <w:fldChar w:fldCharType="end"/>
            </w:r>
            <w:bookmarkEnd w:id="71"/>
          </w:p>
          <w:p w:rsidR="007A280A" w:rsidRPr="007A280A" w:rsidRDefault="007A280A" w:rsidP="00490342">
            <w:pPr>
              <w:pStyle w:val="CERFA-CORPS"/>
            </w:pPr>
          </w:p>
          <w:p w:rsidR="007A280A" w:rsidRPr="007A280A" w:rsidRDefault="007A280A" w:rsidP="00490342">
            <w:pPr>
              <w:pStyle w:val="CERFA-CORPS"/>
            </w:pPr>
          </w:p>
        </w:tc>
        <w:tc>
          <w:tcPr>
            <w:tcW w:w="4022" w:type="dxa"/>
            <w:tcBorders>
              <w:left w:val="none" w:sz="1" w:space="0" w:color="000000"/>
              <w:bottom w:val="none" w:sz="1" w:space="0" w:color="000000"/>
            </w:tcBorders>
            <w:shd w:val="clear" w:color="auto" w:fill="auto"/>
          </w:tcPr>
          <w:p w:rsidR="007A280A" w:rsidRPr="007A280A" w:rsidRDefault="007A280A" w:rsidP="00490342">
            <w:pPr>
              <w:pStyle w:val="CERFA-CORPS"/>
            </w:pPr>
            <w:r w:rsidRPr="007A280A">
              <w:rPr>
                <w:highlight w:val="lightGray"/>
              </w:rPr>
              <w:fldChar w:fldCharType="begin">
                <w:ffData>
                  <w:name w:val="Texte73"/>
                  <w:enabled/>
                  <w:calcOnExit w:val="0"/>
                  <w:textInput/>
                </w:ffData>
              </w:fldChar>
            </w:r>
            <w:bookmarkStart w:id="72" w:name="Texte73"/>
            <w:r w:rsidRPr="007A280A">
              <w:rPr>
                <w:highlight w:val="lightGray"/>
              </w:rPr>
              <w:instrText xml:space="preserve"> FORMTEXT </w:instrText>
            </w:r>
            <w:r w:rsidRPr="007A280A">
              <w:rPr>
                <w:highlight w:val="lightGray"/>
              </w:rPr>
            </w:r>
            <w:r w:rsidRPr="007A280A">
              <w:rPr>
                <w:highlight w:val="lightGray"/>
              </w:rPr>
              <w:fldChar w:fldCharType="separate"/>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highlight w:val="lightGray"/>
              </w:rPr>
              <w:fldChar w:fldCharType="end"/>
            </w:r>
            <w:bookmarkEnd w:id="72"/>
          </w:p>
          <w:p w:rsidR="007A280A" w:rsidRPr="007A280A" w:rsidRDefault="007A280A" w:rsidP="00490342">
            <w:pPr>
              <w:pStyle w:val="CERFA-CORPS"/>
            </w:pPr>
          </w:p>
          <w:p w:rsidR="007A280A" w:rsidRPr="007A280A" w:rsidRDefault="007A280A" w:rsidP="00490342">
            <w:pPr>
              <w:pStyle w:val="CERFA-CORPS"/>
            </w:pPr>
          </w:p>
        </w:tc>
        <w:tc>
          <w:tcPr>
            <w:tcW w:w="4014" w:type="dxa"/>
            <w:tcBorders>
              <w:left w:val="none" w:sz="1" w:space="0" w:color="000000"/>
              <w:bottom w:val="none" w:sz="1" w:space="0" w:color="000000"/>
              <w:right w:val="none" w:sz="1" w:space="0" w:color="000000"/>
            </w:tcBorders>
            <w:shd w:val="clear" w:color="auto" w:fill="auto"/>
          </w:tcPr>
          <w:p w:rsidR="007A280A" w:rsidRPr="007A280A" w:rsidRDefault="007A280A" w:rsidP="00490342">
            <w:pPr>
              <w:pStyle w:val="CERFA-CORPS"/>
            </w:pPr>
            <w:r w:rsidRPr="007A280A">
              <w:rPr>
                <w:highlight w:val="lightGray"/>
              </w:rPr>
              <w:fldChar w:fldCharType="begin">
                <w:ffData>
                  <w:name w:val="Texte74"/>
                  <w:enabled/>
                  <w:calcOnExit w:val="0"/>
                  <w:textInput/>
                </w:ffData>
              </w:fldChar>
            </w:r>
            <w:bookmarkStart w:id="73" w:name="Texte74"/>
            <w:r w:rsidRPr="007A280A">
              <w:rPr>
                <w:highlight w:val="lightGray"/>
              </w:rPr>
              <w:instrText xml:space="preserve"> FORMTEXT </w:instrText>
            </w:r>
            <w:r w:rsidRPr="007A280A">
              <w:rPr>
                <w:highlight w:val="lightGray"/>
              </w:rPr>
            </w:r>
            <w:r w:rsidRPr="007A280A">
              <w:rPr>
                <w:highlight w:val="lightGray"/>
              </w:rPr>
              <w:fldChar w:fldCharType="separate"/>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highlight w:val="lightGray"/>
              </w:rPr>
              <w:fldChar w:fldCharType="end"/>
            </w:r>
            <w:bookmarkEnd w:id="73"/>
          </w:p>
          <w:p w:rsidR="007A280A" w:rsidRPr="007A280A" w:rsidRDefault="007A280A" w:rsidP="00490342">
            <w:pPr>
              <w:pStyle w:val="CERFA-CORPS"/>
            </w:pPr>
          </w:p>
          <w:p w:rsidR="007A280A" w:rsidRPr="007A280A" w:rsidRDefault="007A280A" w:rsidP="00490342">
            <w:pPr>
              <w:pStyle w:val="CERFA-CORPS"/>
            </w:pPr>
          </w:p>
        </w:tc>
      </w:tr>
    </w:tbl>
    <w:p w:rsidR="007A280A" w:rsidRPr="007A280A" w:rsidRDefault="007A280A" w:rsidP="00490342">
      <w:pPr>
        <w:pStyle w:val="CERFA-CORPS"/>
      </w:pPr>
    </w:p>
    <w:p w:rsidR="007A280A" w:rsidRPr="007A280A" w:rsidRDefault="007A280A" w:rsidP="00490342">
      <w:pPr>
        <w:pStyle w:val="CERFA-CORPS"/>
      </w:pPr>
      <w:r w:rsidRPr="007A280A">
        <w:t>6.b - S’il s’agit d’une action renouvelée, au regard de votre précédent bilan, quels éléments d’amélioration avez-vous apporté ?</w:t>
      </w:r>
    </w:p>
    <w:p w:rsidR="007A280A" w:rsidRPr="007A280A" w:rsidRDefault="007A280A" w:rsidP="00490342">
      <w:pPr>
        <w:pStyle w:val="CERFA-CORPS"/>
      </w:pPr>
    </w:p>
    <w:p w:rsidR="007A280A" w:rsidRPr="007A280A" w:rsidRDefault="007A280A" w:rsidP="00490342">
      <w:pPr>
        <w:pStyle w:val="CERFA-CORPS"/>
      </w:pPr>
      <w:r w:rsidRPr="007A280A">
        <w:rPr>
          <w:highlight w:val="lightGray"/>
        </w:rPr>
        <w:fldChar w:fldCharType="begin">
          <w:ffData>
            <w:name w:val="Texte81"/>
            <w:enabled/>
            <w:calcOnExit w:val="0"/>
            <w:textInput/>
          </w:ffData>
        </w:fldChar>
      </w:r>
      <w:bookmarkStart w:id="74" w:name="Texte81"/>
      <w:r w:rsidRPr="007A280A">
        <w:rPr>
          <w:highlight w:val="lightGray"/>
        </w:rPr>
        <w:instrText xml:space="preserve"> FORMTEXT </w:instrText>
      </w:r>
      <w:r w:rsidRPr="007A280A">
        <w:rPr>
          <w:highlight w:val="lightGray"/>
        </w:rPr>
      </w:r>
      <w:r w:rsidRPr="007A280A">
        <w:rPr>
          <w:highlight w:val="lightGray"/>
        </w:rPr>
        <w:fldChar w:fldCharType="separate"/>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highlight w:val="lightGray"/>
        </w:rPr>
        <w:fldChar w:fldCharType="end"/>
      </w:r>
      <w:bookmarkEnd w:id="74"/>
    </w:p>
    <w:p w:rsidR="007A280A" w:rsidRPr="007A280A" w:rsidRDefault="007A280A" w:rsidP="00490342">
      <w:pPr>
        <w:pStyle w:val="CERFA-CORPS"/>
      </w:pPr>
    </w:p>
    <w:p w:rsidR="003B1AA6" w:rsidRDefault="007A280A" w:rsidP="00490342">
      <w:pPr>
        <w:pStyle w:val="Cerfa-titrebloc"/>
      </w:pPr>
      <w:r w:rsidRPr="007A280A">
        <w:t xml:space="preserve">7. </w:t>
      </w:r>
      <w:r w:rsidR="003B1AA6">
        <w:t>Autre</w:t>
      </w:r>
    </w:p>
    <w:p w:rsidR="003B1AA6" w:rsidRDefault="003B1AA6" w:rsidP="00490342">
      <w:pPr>
        <w:pStyle w:val="CERFA-CORPS"/>
      </w:pPr>
    </w:p>
    <w:p w:rsidR="007A280A" w:rsidRPr="007A280A" w:rsidRDefault="003B1AA6" w:rsidP="00490342">
      <w:pPr>
        <w:pStyle w:val="CERFA-CORPS"/>
      </w:pPr>
      <w:r>
        <w:t xml:space="preserve">7.1 - </w:t>
      </w:r>
      <w:r w:rsidR="007A280A" w:rsidRPr="007A280A">
        <w:t>Veuillez indiquer toute information complémentaire qui vous semblerait pertinente :</w:t>
      </w:r>
    </w:p>
    <w:p w:rsidR="007A280A" w:rsidRPr="007A280A" w:rsidRDefault="007A280A" w:rsidP="00490342">
      <w:pPr>
        <w:pStyle w:val="CERFA-CORPS"/>
      </w:pPr>
    </w:p>
    <w:p w:rsidR="007A280A" w:rsidRPr="007A280A" w:rsidRDefault="007A280A" w:rsidP="00490342">
      <w:pPr>
        <w:pStyle w:val="CERFA-CORPS"/>
      </w:pPr>
      <w:r w:rsidRPr="007A280A">
        <w:rPr>
          <w:highlight w:val="lightGray"/>
        </w:rPr>
        <w:fldChar w:fldCharType="begin">
          <w:ffData>
            <w:name w:val="Texte82"/>
            <w:enabled/>
            <w:calcOnExit w:val="0"/>
            <w:textInput/>
          </w:ffData>
        </w:fldChar>
      </w:r>
      <w:bookmarkStart w:id="75" w:name="Texte82"/>
      <w:r w:rsidRPr="007A280A">
        <w:rPr>
          <w:highlight w:val="lightGray"/>
        </w:rPr>
        <w:instrText xml:space="preserve"> FORMTEXT </w:instrText>
      </w:r>
      <w:r w:rsidRPr="007A280A">
        <w:rPr>
          <w:highlight w:val="lightGray"/>
        </w:rPr>
      </w:r>
      <w:r w:rsidRPr="007A280A">
        <w:rPr>
          <w:highlight w:val="lightGray"/>
        </w:rPr>
        <w:fldChar w:fldCharType="separate"/>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noProof/>
          <w:highlight w:val="lightGray"/>
        </w:rPr>
        <w:t> </w:t>
      </w:r>
      <w:r w:rsidRPr="007A280A">
        <w:rPr>
          <w:highlight w:val="lightGray"/>
        </w:rPr>
        <w:fldChar w:fldCharType="end"/>
      </w:r>
      <w:bookmarkEnd w:id="75"/>
    </w:p>
    <w:p w:rsidR="007A280A" w:rsidRPr="007A280A" w:rsidRDefault="007A280A" w:rsidP="00490342">
      <w:pPr>
        <w:pStyle w:val="CERFA-CORPS"/>
      </w:pPr>
    </w:p>
    <w:p w:rsidR="007A280A" w:rsidRPr="007A280A" w:rsidRDefault="007A280A" w:rsidP="00490342">
      <w:pPr>
        <w:pStyle w:val="CERFA-CORPS"/>
      </w:pPr>
    </w:p>
    <w:p w:rsidR="00AD7F0F" w:rsidRDefault="001C4EB6" w:rsidP="00490342">
      <w:pPr>
        <w:pStyle w:val="CERFA-CORPS"/>
      </w:pPr>
      <w:r>
        <w:br w:type="page"/>
      </w:r>
    </w:p>
    <w:p w:rsidR="001C4EB6" w:rsidRDefault="004608E4" w:rsidP="00490342">
      <w:pPr>
        <w:pStyle w:val="Cerfa-titre2"/>
      </w:pPr>
      <w:r>
        <w:lastRenderedPageBreak/>
        <w:t>3.2. Budget prévisionnel de l’action</w:t>
      </w:r>
    </w:p>
    <w:p w:rsidR="004608E4" w:rsidRDefault="004608E4" w:rsidP="00490342">
      <w:pPr>
        <w:pStyle w:val="CERFA-CORPS"/>
      </w:pPr>
    </w:p>
    <w:p w:rsidR="00037E8E" w:rsidRPr="004F3A92" w:rsidRDefault="00037E8E" w:rsidP="00490342">
      <w:pPr>
        <w:pStyle w:val="Cerfa-attention"/>
      </w:pPr>
      <w:r w:rsidRPr="004F3A92">
        <w:t xml:space="preserve">Le budget prévisionnel de </w:t>
      </w:r>
      <w:r>
        <w:t>l’action</w:t>
      </w:r>
      <w:r w:rsidRPr="004F3A92">
        <w:t xml:space="preserve"> est à fournir impérativement. </w:t>
      </w:r>
    </w:p>
    <w:p w:rsidR="00037E8E" w:rsidRDefault="00037E8E" w:rsidP="00490342">
      <w:pPr>
        <w:pStyle w:val="Cerfa-attention"/>
      </w:pPr>
      <w:r w:rsidRPr="004F3A92">
        <w:t>Vous devez le remplir dans le tableur Excel « </w:t>
      </w:r>
      <w:r w:rsidRPr="007C4A42">
        <w:t>Budgets</w:t>
      </w:r>
      <w:r w:rsidRPr="004F3A92">
        <w:t> » adossé à cette demande de subvention, Onglet « </w:t>
      </w:r>
      <w:r w:rsidRPr="007C4A42">
        <w:t xml:space="preserve">Budget </w:t>
      </w:r>
      <w:proofErr w:type="spellStart"/>
      <w:r w:rsidRPr="007C4A42">
        <w:t>previ</w:t>
      </w:r>
      <w:proofErr w:type="spellEnd"/>
      <w:r w:rsidRPr="007C4A42">
        <w:t xml:space="preserve"> action </w:t>
      </w:r>
      <w:r w:rsidRPr="004F3A92">
        <w:t>».</w:t>
      </w:r>
    </w:p>
    <w:p w:rsidR="00037E8E" w:rsidRDefault="00037E8E" w:rsidP="00490342">
      <w:pPr>
        <w:pStyle w:val="CERFA-CORPS"/>
      </w:pPr>
    </w:p>
    <w:p w:rsidR="00037E8E" w:rsidRDefault="00037E8E" w:rsidP="00490342">
      <w:pPr>
        <w:pStyle w:val="CERFA-imagescentr"/>
      </w:pPr>
    </w:p>
    <w:p w:rsidR="00037E8E" w:rsidRDefault="00037E8E" w:rsidP="00490342">
      <w:pPr>
        <w:pStyle w:val="CERFA-CORPS"/>
      </w:pPr>
    </w:p>
    <w:p w:rsidR="00037E8E" w:rsidRDefault="00037E8E" w:rsidP="00490342">
      <w:pPr>
        <w:pStyle w:val="CERFA-CORPS"/>
      </w:pPr>
      <w:r>
        <w:br w:type="page"/>
      </w:r>
    </w:p>
    <w:p w:rsidR="00037E8E" w:rsidRDefault="00037E8E" w:rsidP="00490342">
      <w:pPr>
        <w:pStyle w:val="Cerfa-titre2"/>
      </w:pPr>
      <w:r>
        <w:lastRenderedPageBreak/>
        <w:t>3.3. Annexe au budget prévisionnel de l’action</w:t>
      </w:r>
    </w:p>
    <w:p w:rsidR="00037E8E" w:rsidRDefault="00037E8E" w:rsidP="00490342">
      <w:pPr>
        <w:pStyle w:val="CERFA-CORPS"/>
      </w:pPr>
    </w:p>
    <w:p w:rsidR="00037E8E" w:rsidRDefault="00037E8E" w:rsidP="00490342">
      <w:pPr>
        <w:pStyle w:val="CERFA-CORPS"/>
      </w:pPr>
    </w:p>
    <w:p w:rsidR="00037E8E" w:rsidRDefault="00037E8E" w:rsidP="00490342">
      <w:pPr>
        <w:pStyle w:val="CERFA-CORPS"/>
      </w:pPr>
      <w:r>
        <w:t>a.1 - Quels critères avez-vous utilisés pour répartir les charges indirectes dans les diverses catégories proposées? </w:t>
      </w:r>
    </w:p>
    <w:p w:rsidR="00037E8E" w:rsidRDefault="00037E8E" w:rsidP="00490342">
      <w:pPr>
        <w:pStyle w:val="CERFA-CORPS"/>
      </w:pPr>
    </w:p>
    <w:p w:rsidR="00037E8E" w:rsidRDefault="00037E8E" w:rsidP="00490342">
      <w:pPr>
        <w:pStyle w:val="CERFA-CORPS"/>
      </w:pPr>
      <w:r w:rsidRPr="009D7024">
        <w:rPr>
          <w:highlight w:val="lightGray"/>
        </w:rPr>
        <w:fldChar w:fldCharType="begin">
          <w:ffData>
            <w:name w:val="Texte85"/>
            <w:enabled/>
            <w:calcOnExit w:val="0"/>
            <w:textInput/>
          </w:ffData>
        </w:fldChar>
      </w:r>
      <w:bookmarkStart w:id="76" w:name="Texte85"/>
      <w:r w:rsidRPr="009D7024">
        <w:rPr>
          <w:highlight w:val="lightGray"/>
        </w:rPr>
        <w:instrText xml:space="preserve"> FORMTEXT </w:instrText>
      </w:r>
      <w:r w:rsidRPr="009D7024">
        <w:rPr>
          <w:highlight w:val="lightGray"/>
        </w:rPr>
      </w:r>
      <w:r w:rsidRPr="009D7024">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9D7024">
        <w:rPr>
          <w:highlight w:val="lightGray"/>
        </w:rPr>
        <w:fldChar w:fldCharType="end"/>
      </w:r>
      <w:bookmarkEnd w:id="76"/>
    </w:p>
    <w:p w:rsidR="00037E8E" w:rsidRDefault="00037E8E" w:rsidP="00490342">
      <w:pPr>
        <w:pStyle w:val="CERFA-CORPS"/>
      </w:pPr>
    </w:p>
    <w:p w:rsidR="00037E8E" w:rsidRDefault="00037E8E" w:rsidP="00490342">
      <w:pPr>
        <w:pStyle w:val="CERFA-CORPS"/>
      </w:pPr>
    </w:p>
    <w:p w:rsidR="00037E8E" w:rsidRDefault="00037E8E" w:rsidP="00490342">
      <w:pPr>
        <w:pStyle w:val="CERFA-CORPS"/>
      </w:pPr>
      <w:r>
        <w:t>a.2 - Quelles sont les contributions volontaires en nature affectées à la réalisation du projet ou de l'action subventionnée</w:t>
      </w:r>
      <w:r>
        <w:rPr>
          <w:rStyle w:val="Caractresdenotedebasdepage"/>
          <w:b/>
          <w:bCs/>
          <w:color w:val="000080"/>
          <w:sz w:val="20"/>
          <w:szCs w:val="20"/>
        </w:rPr>
        <w:footnoteReference w:id="5"/>
      </w:r>
      <w:r>
        <w:t> ?</w:t>
      </w:r>
    </w:p>
    <w:p w:rsidR="00037E8E" w:rsidRDefault="00037E8E" w:rsidP="00490342">
      <w:pPr>
        <w:pStyle w:val="CERFA-CORPS"/>
      </w:pPr>
    </w:p>
    <w:p w:rsidR="00037E8E" w:rsidRDefault="00037E8E" w:rsidP="00490342">
      <w:pPr>
        <w:pStyle w:val="CERFA-CORPS"/>
      </w:pPr>
      <w:r w:rsidRPr="009D7024">
        <w:rPr>
          <w:highlight w:val="lightGray"/>
        </w:rPr>
        <w:fldChar w:fldCharType="begin">
          <w:ffData>
            <w:name w:val="Texte86"/>
            <w:enabled/>
            <w:calcOnExit w:val="0"/>
            <w:textInput/>
          </w:ffData>
        </w:fldChar>
      </w:r>
      <w:bookmarkStart w:id="77" w:name="Texte86"/>
      <w:r w:rsidRPr="009D7024">
        <w:rPr>
          <w:highlight w:val="lightGray"/>
        </w:rPr>
        <w:instrText xml:space="preserve"> FORMTEXT </w:instrText>
      </w:r>
      <w:r w:rsidRPr="009D7024">
        <w:rPr>
          <w:highlight w:val="lightGray"/>
        </w:rPr>
      </w:r>
      <w:r w:rsidRPr="009D7024">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9D7024">
        <w:rPr>
          <w:highlight w:val="lightGray"/>
        </w:rPr>
        <w:fldChar w:fldCharType="end"/>
      </w:r>
      <w:bookmarkEnd w:id="77"/>
    </w:p>
    <w:p w:rsidR="00037E8E" w:rsidRDefault="00037E8E" w:rsidP="00490342">
      <w:pPr>
        <w:pStyle w:val="CERFA-CORPS"/>
      </w:pPr>
    </w:p>
    <w:p w:rsidR="00037E8E" w:rsidRDefault="00037E8E" w:rsidP="00490342">
      <w:pPr>
        <w:pStyle w:val="CERFA-CORPS"/>
      </w:pPr>
    </w:p>
    <w:p w:rsidR="00037E8E" w:rsidRDefault="00037E8E" w:rsidP="00490342">
      <w:pPr>
        <w:pStyle w:val="CERFA-CORPS"/>
      </w:pPr>
      <w:r>
        <w:t>a.3 - Autres observations sur le budget prévisionnel de l’opération subventionnée</w:t>
      </w:r>
    </w:p>
    <w:p w:rsidR="00037E8E" w:rsidRDefault="00037E8E" w:rsidP="00490342">
      <w:pPr>
        <w:pStyle w:val="CERFA-CORPS"/>
      </w:pPr>
    </w:p>
    <w:p w:rsidR="00037E8E" w:rsidRDefault="00037E8E" w:rsidP="00490342">
      <w:pPr>
        <w:pStyle w:val="CERFA-CORPS"/>
      </w:pPr>
      <w:r w:rsidRPr="009D7024">
        <w:rPr>
          <w:highlight w:val="lightGray"/>
        </w:rPr>
        <w:fldChar w:fldCharType="begin">
          <w:ffData>
            <w:name w:val="Texte87"/>
            <w:enabled/>
            <w:calcOnExit w:val="0"/>
            <w:textInput/>
          </w:ffData>
        </w:fldChar>
      </w:r>
      <w:bookmarkStart w:id="78" w:name="Texte87"/>
      <w:r w:rsidRPr="009D7024">
        <w:rPr>
          <w:highlight w:val="lightGray"/>
        </w:rPr>
        <w:instrText xml:space="preserve"> FORMTEXT </w:instrText>
      </w:r>
      <w:r w:rsidRPr="009D7024">
        <w:rPr>
          <w:highlight w:val="lightGray"/>
        </w:rPr>
      </w:r>
      <w:r w:rsidRPr="009D7024">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9D7024">
        <w:rPr>
          <w:highlight w:val="lightGray"/>
        </w:rPr>
        <w:fldChar w:fldCharType="end"/>
      </w:r>
      <w:bookmarkEnd w:id="78"/>
    </w:p>
    <w:p w:rsidR="00037E8E" w:rsidRDefault="00037E8E" w:rsidP="00490342">
      <w:pPr>
        <w:pStyle w:val="CERFA-CORPS"/>
      </w:pPr>
    </w:p>
    <w:p w:rsidR="00037E8E" w:rsidRDefault="00037E8E" w:rsidP="00490342">
      <w:pPr>
        <w:pStyle w:val="CERFA-CORPS"/>
      </w:pPr>
    </w:p>
    <w:p w:rsidR="00037E8E" w:rsidRDefault="00037E8E" w:rsidP="00490342">
      <w:pPr>
        <w:pStyle w:val="CERFA-CORPS"/>
      </w:pPr>
    </w:p>
    <w:p w:rsidR="00037E8E" w:rsidRDefault="00037E8E" w:rsidP="00490342">
      <w:pPr>
        <w:pStyle w:val="CERFA-CORPS"/>
      </w:pPr>
    </w:p>
    <w:p w:rsidR="00037E8E" w:rsidRDefault="00037E8E" w:rsidP="00490342">
      <w:pPr>
        <w:pStyle w:val="CERFA-CORPS"/>
      </w:pPr>
      <w:r>
        <w:br w:type="page"/>
      </w:r>
    </w:p>
    <w:p w:rsidR="00037E8E" w:rsidRDefault="00037E8E" w:rsidP="00490342">
      <w:pPr>
        <w:pStyle w:val="Cerfa-titrepartie"/>
      </w:pPr>
      <w:r>
        <w:lastRenderedPageBreak/>
        <w:t>4. Attestation sur l’honneur</w:t>
      </w:r>
    </w:p>
    <w:p w:rsidR="00037E8E" w:rsidRDefault="00037E8E" w:rsidP="00490342">
      <w:pPr>
        <w:pStyle w:val="CERFA-CORPS"/>
      </w:pPr>
    </w:p>
    <w:p w:rsidR="00037E8E" w:rsidRDefault="00037E8E" w:rsidP="00490342">
      <w:pPr>
        <w:pStyle w:val="CERFA-CORPS"/>
      </w:pPr>
    </w:p>
    <w:p w:rsidR="00037E8E" w:rsidRPr="00037E8E" w:rsidRDefault="00037E8E" w:rsidP="00490342">
      <w:pPr>
        <w:pStyle w:val="CERFA-CORPS"/>
      </w:pPr>
      <w:r w:rsidRPr="00037E8E">
        <w:rPr>
          <w:rStyle w:val="CERFA-CORPSGRASCar"/>
        </w:rPr>
        <w:t>Cette fiche doit obligatoirement être remplie pour toutes les demandes (initiale ou renouvellement) et quel que soit le montant de la subvention sollicitée</w:t>
      </w:r>
      <w:r w:rsidRPr="00037E8E">
        <w:t>. Si le signataire n’est pas le représentant légal de l’association, merci de joindre le pouvoir lui permettant d’engager celle-ci.</w:t>
      </w:r>
    </w:p>
    <w:p w:rsidR="00037E8E" w:rsidRPr="00037E8E" w:rsidRDefault="00037E8E" w:rsidP="00490342">
      <w:pPr>
        <w:pStyle w:val="CERFA-CORPS"/>
      </w:pPr>
    </w:p>
    <w:p w:rsidR="00037E8E" w:rsidRDefault="00037E8E" w:rsidP="00490342">
      <w:pPr>
        <w:pStyle w:val="CERFA-CORPS"/>
      </w:pPr>
      <w:r>
        <w:t xml:space="preserve">Je soussigné(e), </w:t>
      </w:r>
      <w:r>
        <w:rPr>
          <w:sz w:val="20"/>
          <w:szCs w:val="20"/>
        </w:rPr>
        <w:t xml:space="preserve">Nom : </w:t>
      </w:r>
      <w:r w:rsidRPr="009D7024">
        <w:rPr>
          <w:highlight w:val="lightGray"/>
        </w:rPr>
        <w:fldChar w:fldCharType="begin">
          <w:ffData>
            <w:name w:val="Texte89"/>
            <w:enabled/>
            <w:calcOnExit w:val="0"/>
            <w:textInput/>
          </w:ffData>
        </w:fldChar>
      </w:r>
      <w:bookmarkStart w:id="79" w:name="Texte89"/>
      <w:r w:rsidRPr="009D7024">
        <w:rPr>
          <w:highlight w:val="lightGray"/>
        </w:rPr>
        <w:instrText xml:space="preserve"> FORMTEXT </w:instrText>
      </w:r>
      <w:r w:rsidRPr="009D7024">
        <w:rPr>
          <w:highlight w:val="lightGray"/>
        </w:rPr>
      </w:r>
      <w:r w:rsidRPr="009D7024">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9D7024">
        <w:rPr>
          <w:highlight w:val="lightGray"/>
        </w:rPr>
        <w:fldChar w:fldCharType="end"/>
      </w:r>
      <w:bookmarkEnd w:id="79"/>
      <w:r w:rsidR="00ED47A5">
        <w:rPr>
          <w:sz w:val="20"/>
          <w:szCs w:val="20"/>
        </w:rPr>
        <w:t xml:space="preserve"> </w:t>
      </w:r>
      <w:r w:rsidR="00E53775">
        <w:rPr>
          <w:sz w:val="20"/>
          <w:szCs w:val="20"/>
        </w:rPr>
        <w:tab/>
      </w:r>
      <w:r>
        <w:rPr>
          <w:sz w:val="20"/>
          <w:szCs w:val="20"/>
        </w:rPr>
        <w:t xml:space="preserve">Prénom : </w:t>
      </w:r>
      <w:r w:rsidRPr="009D7024">
        <w:rPr>
          <w:highlight w:val="lightGray"/>
        </w:rPr>
        <w:fldChar w:fldCharType="begin">
          <w:ffData>
            <w:name w:val="Texte88"/>
            <w:enabled/>
            <w:calcOnExit w:val="0"/>
            <w:textInput/>
          </w:ffData>
        </w:fldChar>
      </w:r>
      <w:bookmarkStart w:id="80" w:name="Texte88"/>
      <w:r w:rsidRPr="009D7024">
        <w:rPr>
          <w:highlight w:val="lightGray"/>
        </w:rPr>
        <w:instrText xml:space="preserve"> FORMTEXT </w:instrText>
      </w:r>
      <w:r w:rsidRPr="009D7024">
        <w:rPr>
          <w:highlight w:val="lightGray"/>
        </w:rPr>
      </w:r>
      <w:r w:rsidRPr="009D7024">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9D7024">
        <w:rPr>
          <w:highlight w:val="lightGray"/>
        </w:rPr>
        <w:fldChar w:fldCharType="end"/>
      </w:r>
      <w:bookmarkEnd w:id="80"/>
      <w:r w:rsidR="00E53775">
        <w:t xml:space="preserve"> </w:t>
      </w:r>
      <w:r>
        <w:t>représentant(e) légal(e) de l’association,</w:t>
      </w:r>
    </w:p>
    <w:p w:rsidR="00037E8E" w:rsidRDefault="00037E8E" w:rsidP="00490342">
      <w:pPr>
        <w:pStyle w:val="CERFA-CORPS"/>
      </w:pPr>
    </w:p>
    <w:p w:rsidR="00037E8E" w:rsidRDefault="00037E8E" w:rsidP="00490342">
      <w:pPr>
        <w:pStyle w:val="Cerfa-listeapuce"/>
      </w:pPr>
      <w:r w:rsidRPr="00E53775">
        <w:rPr>
          <w:highlight w:val="lightGray"/>
        </w:rPr>
        <w:fldChar w:fldCharType="begin">
          <w:ffData>
            <w:name w:val="Case à cocher 2"/>
            <w:enabled/>
            <w:calcOnExit w:val="0"/>
            <w:checkBox>
              <w:sizeAuto/>
              <w:default w:val="0"/>
            </w:checkBox>
          </w:ffData>
        </w:fldChar>
      </w:r>
      <w:r w:rsidRPr="00E53775">
        <w:rPr>
          <w:highlight w:val="lightGray"/>
        </w:rPr>
        <w:instrText xml:space="preserve"> FORMCHECKBOX </w:instrText>
      </w:r>
      <w:r w:rsidR="00AC0C7F">
        <w:rPr>
          <w:highlight w:val="lightGray"/>
        </w:rPr>
      </w:r>
      <w:r w:rsidR="00AC0C7F">
        <w:rPr>
          <w:highlight w:val="lightGray"/>
        </w:rPr>
        <w:fldChar w:fldCharType="separate"/>
      </w:r>
      <w:r w:rsidRPr="00E53775">
        <w:rPr>
          <w:highlight w:val="lightGray"/>
        </w:rPr>
        <w:fldChar w:fldCharType="end"/>
      </w:r>
      <w:r w:rsidR="00E53775">
        <w:t>C</w:t>
      </w:r>
      <w:r>
        <w:t>ertifie que l’association est régulièrement déclarée</w:t>
      </w:r>
    </w:p>
    <w:p w:rsidR="00037E8E" w:rsidRDefault="00037E8E" w:rsidP="00490342">
      <w:pPr>
        <w:pStyle w:val="Cerfa-listeapuce"/>
      </w:pPr>
      <w:r w:rsidRPr="00E53775">
        <w:rPr>
          <w:highlight w:val="lightGray"/>
        </w:rPr>
        <w:fldChar w:fldCharType="begin">
          <w:ffData>
            <w:name w:val="Case à cocher 2"/>
            <w:enabled/>
            <w:calcOnExit w:val="0"/>
            <w:checkBox>
              <w:sizeAuto/>
              <w:default w:val="0"/>
            </w:checkBox>
          </w:ffData>
        </w:fldChar>
      </w:r>
      <w:r w:rsidRPr="00E53775">
        <w:rPr>
          <w:highlight w:val="lightGray"/>
        </w:rPr>
        <w:instrText xml:space="preserve"> FORMCHECKBOX </w:instrText>
      </w:r>
      <w:r w:rsidR="00AC0C7F">
        <w:rPr>
          <w:highlight w:val="lightGray"/>
        </w:rPr>
      </w:r>
      <w:r w:rsidR="00AC0C7F">
        <w:rPr>
          <w:highlight w:val="lightGray"/>
        </w:rPr>
        <w:fldChar w:fldCharType="separate"/>
      </w:r>
      <w:r w:rsidRPr="00E53775">
        <w:rPr>
          <w:highlight w:val="lightGray"/>
        </w:rPr>
        <w:fldChar w:fldCharType="end"/>
      </w:r>
      <w:r w:rsidR="00E53775">
        <w:t>C</w:t>
      </w:r>
      <w:r>
        <w:t>ertifie que l’association est en règle au regard de l’ensemble des déclarations sociales et fiscales ainsi que des cotisations et paiements correspondants ;</w:t>
      </w:r>
    </w:p>
    <w:p w:rsidR="00037E8E" w:rsidRDefault="00037E8E" w:rsidP="00490342">
      <w:pPr>
        <w:pStyle w:val="Cerfa-listeapuce"/>
      </w:pPr>
      <w:r w:rsidRPr="00E53775">
        <w:rPr>
          <w:highlight w:val="lightGray"/>
        </w:rPr>
        <w:fldChar w:fldCharType="begin">
          <w:ffData>
            <w:name w:val="Case à cocher 2"/>
            <w:enabled/>
            <w:calcOnExit w:val="0"/>
            <w:checkBox>
              <w:sizeAuto/>
              <w:default w:val="0"/>
            </w:checkBox>
          </w:ffData>
        </w:fldChar>
      </w:r>
      <w:r w:rsidRPr="00E53775">
        <w:rPr>
          <w:highlight w:val="lightGray"/>
        </w:rPr>
        <w:instrText xml:space="preserve"> FORMCHECKBOX </w:instrText>
      </w:r>
      <w:r w:rsidR="00AC0C7F">
        <w:rPr>
          <w:highlight w:val="lightGray"/>
        </w:rPr>
      </w:r>
      <w:r w:rsidR="00AC0C7F">
        <w:rPr>
          <w:highlight w:val="lightGray"/>
        </w:rPr>
        <w:fldChar w:fldCharType="separate"/>
      </w:r>
      <w:r w:rsidRPr="00E53775">
        <w:rPr>
          <w:highlight w:val="lightGray"/>
        </w:rPr>
        <w:fldChar w:fldCharType="end"/>
      </w:r>
      <w:r w:rsidR="00E53775">
        <w:t>C</w:t>
      </w:r>
      <w:r>
        <w:t>ertifie exactes et sincères les informations du présent dossier, notamment la mention de l’ensemble des demandes de subventions introduites auprès d’autres financeurs publics ainsi que l’approbation du budget par les instances statutaires ;</w:t>
      </w:r>
    </w:p>
    <w:p w:rsidR="00037E8E" w:rsidRDefault="00037E8E" w:rsidP="00490342">
      <w:pPr>
        <w:pStyle w:val="CERFA-CORPS"/>
      </w:pPr>
    </w:p>
    <w:p w:rsidR="00037E8E" w:rsidRDefault="00037E8E" w:rsidP="00490342">
      <w:pPr>
        <w:pStyle w:val="CERFA-CORPS"/>
      </w:pPr>
      <w:r>
        <w:t xml:space="preserve">demande une subvention de </w:t>
      </w:r>
      <w:r w:rsidRPr="009D7024">
        <w:rPr>
          <w:highlight w:val="lightGray"/>
        </w:rPr>
        <w:fldChar w:fldCharType="begin">
          <w:ffData>
            <w:name w:val="Texte150"/>
            <w:enabled/>
            <w:calcOnExit w:val="0"/>
            <w:textInput/>
          </w:ffData>
        </w:fldChar>
      </w:r>
      <w:bookmarkStart w:id="81" w:name="Texte150"/>
      <w:r w:rsidRPr="009D7024">
        <w:rPr>
          <w:highlight w:val="lightGray"/>
        </w:rPr>
        <w:instrText xml:space="preserve"> FORMTEXT </w:instrText>
      </w:r>
      <w:r w:rsidRPr="009D7024">
        <w:rPr>
          <w:highlight w:val="lightGray"/>
        </w:rPr>
      </w:r>
      <w:r w:rsidRPr="009D7024">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9D7024">
        <w:rPr>
          <w:highlight w:val="lightGray"/>
        </w:rPr>
        <w:fldChar w:fldCharType="end"/>
      </w:r>
      <w:bookmarkEnd w:id="81"/>
      <w:r>
        <w:t xml:space="preserve"> € </w:t>
      </w:r>
    </w:p>
    <w:p w:rsidR="00037E8E" w:rsidRDefault="00037E8E" w:rsidP="00490342">
      <w:pPr>
        <w:pStyle w:val="CERFA-CORPS"/>
      </w:pPr>
    </w:p>
    <w:p w:rsidR="00037E8E" w:rsidRDefault="00037E8E" w:rsidP="00490342">
      <w:pPr>
        <w:pStyle w:val="CERFA-CORPS"/>
      </w:pPr>
      <w:r>
        <w:t xml:space="preserve">précise que cette subvention, si elle </w:t>
      </w:r>
      <w:r w:rsidR="00C36DF4">
        <w:t xml:space="preserve">est accordée, devra être versée </w:t>
      </w:r>
      <w:r>
        <w:t>(1)</w:t>
      </w:r>
      <w:r w:rsidRPr="00906E8B">
        <w:t xml:space="preserve"> </w:t>
      </w:r>
      <w:r w:rsidRPr="00613517">
        <w:t>au compte bancaire ou postal de l’association</w:t>
      </w:r>
      <w:r w:rsidR="00E53775">
        <w:t> </w:t>
      </w:r>
      <w:r w:rsidRPr="00613517">
        <w:t>:</w:t>
      </w:r>
    </w:p>
    <w:p w:rsidR="00037E8E" w:rsidRDefault="00037E8E" w:rsidP="00490342">
      <w:pPr>
        <w:pStyle w:val="CERFA-CORPS"/>
      </w:pPr>
    </w:p>
    <w:p w:rsidR="00E53775" w:rsidRDefault="00E53775" w:rsidP="00490342">
      <w:pPr>
        <w:pStyle w:val="CERFA-CORPS"/>
      </w:pPr>
    </w:p>
    <w:p w:rsidR="00C36DF4" w:rsidRDefault="00C36DF4" w:rsidP="00490342">
      <w:pPr>
        <w:pStyle w:val="CERFA-CORPS"/>
      </w:pPr>
    </w:p>
    <w:p w:rsidR="00FD74CB" w:rsidRDefault="00FD74CB" w:rsidP="00490342">
      <w:pPr>
        <w:pStyle w:val="CERFA-encadr"/>
      </w:pPr>
    </w:p>
    <w:p w:rsidR="00037E8E" w:rsidRDefault="00037E8E" w:rsidP="00490342">
      <w:pPr>
        <w:pStyle w:val="CERFA-encadr"/>
      </w:pPr>
      <w:r>
        <w:t xml:space="preserve">Nom du titulaire du compte : </w:t>
      </w:r>
      <w:r w:rsidRPr="009D7024">
        <w:rPr>
          <w:highlight w:val="lightGray"/>
        </w:rPr>
        <w:fldChar w:fldCharType="begin">
          <w:ffData>
            <w:name w:val="Texte96"/>
            <w:enabled/>
            <w:calcOnExit w:val="0"/>
            <w:textInput/>
          </w:ffData>
        </w:fldChar>
      </w:r>
      <w:bookmarkStart w:id="82" w:name="Texte96"/>
      <w:r w:rsidRPr="009D7024">
        <w:rPr>
          <w:highlight w:val="lightGray"/>
        </w:rPr>
        <w:instrText xml:space="preserve"> FORMTEXT </w:instrText>
      </w:r>
      <w:r w:rsidRPr="009D7024">
        <w:rPr>
          <w:highlight w:val="lightGray"/>
        </w:rPr>
      </w:r>
      <w:r w:rsidRPr="009D7024">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9D7024">
        <w:rPr>
          <w:highlight w:val="lightGray"/>
        </w:rPr>
        <w:fldChar w:fldCharType="end"/>
      </w:r>
      <w:bookmarkEnd w:id="82"/>
    </w:p>
    <w:p w:rsidR="00037E8E" w:rsidRPr="00613517" w:rsidRDefault="00037E8E" w:rsidP="00490342">
      <w:pPr>
        <w:pStyle w:val="CERFA-encadr"/>
      </w:pPr>
    </w:p>
    <w:p w:rsidR="00037E8E" w:rsidRDefault="0000573D" w:rsidP="00490342">
      <w:pPr>
        <w:pStyle w:val="CERFA-encadr"/>
      </w:pPr>
      <w:r>
        <w:t>BIC</w:t>
      </w:r>
      <w:r w:rsidR="00037E8E">
        <w:t xml:space="preserve"> : </w:t>
      </w:r>
      <w:r w:rsidR="00E53775">
        <w:tab/>
      </w:r>
      <w:r w:rsidR="00037E8E" w:rsidRPr="009D7024">
        <w:rPr>
          <w:highlight w:val="lightGray"/>
        </w:rPr>
        <w:fldChar w:fldCharType="begin">
          <w:ffData>
            <w:name w:val="Texte97"/>
            <w:enabled/>
            <w:calcOnExit w:val="0"/>
            <w:textInput/>
          </w:ffData>
        </w:fldChar>
      </w:r>
      <w:bookmarkStart w:id="83" w:name="Texte97"/>
      <w:r w:rsidR="00037E8E" w:rsidRPr="009D7024">
        <w:rPr>
          <w:highlight w:val="lightGray"/>
        </w:rPr>
        <w:instrText xml:space="preserve"> FORMTEXT </w:instrText>
      </w:r>
      <w:r w:rsidR="00037E8E" w:rsidRPr="009D7024">
        <w:rPr>
          <w:highlight w:val="lightGray"/>
        </w:rPr>
      </w:r>
      <w:r w:rsidR="00037E8E" w:rsidRPr="009D7024">
        <w:rPr>
          <w:highlight w:val="lightGray"/>
        </w:rPr>
        <w:fldChar w:fldCharType="separate"/>
      </w:r>
      <w:r w:rsidR="00037E8E">
        <w:rPr>
          <w:noProof/>
          <w:highlight w:val="lightGray"/>
        </w:rPr>
        <w:t> </w:t>
      </w:r>
      <w:r w:rsidR="00037E8E">
        <w:rPr>
          <w:noProof/>
          <w:highlight w:val="lightGray"/>
        </w:rPr>
        <w:t> </w:t>
      </w:r>
      <w:r w:rsidR="00037E8E">
        <w:rPr>
          <w:noProof/>
          <w:highlight w:val="lightGray"/>
        </w:rPr>
        <w:t> </w:t>
      </w:r>
      <w:r w:rsidR="00037E8E">
        <w:rPr>
          <w:noProof/>
          <w:highlight w:val="lightGray"/>
        </w:rPr>
        <w:t> </w:t>
      </w:r>
      <w:r w:rsidR="00037E8E">
        <w:rPr>
          <w:noProof/>
          <w:highlight w:val="lightGray"/>
        </w:rPr>
        <w:t> </w:t>
      </w:r>
      <w:r w:rsidR="00037E8E" w:rsidRPr="009D7024">
        <w:rPr>
          <w:highlight w:val="lightGray"/>
        </w:rPr>
        <w:fldChar w:fldCharType="end"/>
      </w:r>
      <w:bookmarkEnd w:id="83"/>
    </w:p>
    <w:p w:rsidR="00037E8E" w:rsidRDefault="0000573D" w:rsidP="00490342">
      <w:pPr>
        <w:pStyle w:val="CERFA-encadr"/>
      </w:pPr>
      <w:r>
        <w:t>IBAN</w:t>
      </w:r>
      <w:r w:rsidR="00037E8E">
        <w:t xml:space="preserve"> : </w:t>
      </w:r>
      <w:r w:rsidR="00E53775">
        <w:tab/>
      </w:r>
      <w:r w:rsidR="00037E8E" w:rsidRPr="009D7024">
        <w:rPr>
          <w:highlight w:val="lightGray"/>
        </w:rPr>
        <w:fldChar w:fldCharType="begin">
          <w:ffData>
            <w:name w:val="Texte98"/>
            <w:enabled/>
            <w:calcOnExit w:val="0"/>
            <w:textInput/>
          </w:ffData>
        </w:fldChar>
      </w:r>
      <w:bookmarkStart w:id="84" w:name="Texte98"/>
      <w:r w:rsidR="00037E8E" w:rsidRPr="009D7024">
        <w:rPr>
          <w:highlight w:val="lightGray"/>
        </w:rPr>
        <w:instrText xml:space="preserve"> FORMTEXT </w:instrText>
      </w:r>
      <w:r w:rsidR="00037E8E" w:rsidRPr="009D7024">
        <w:rPr>
          <w:highlight w:val="lightGray"/>
        </w:rPr>
      </w:r>
      <w:r w:rsidR="00037E8E" w:rsidRPr="009D7024">
        <w:rPr>
          <w:highlight w:val="lightGray"/>
        </w:rPr>
        <w:fldChar w:fldCharType="separate"/>
      </w:r>
      <w:r w:rsidR="00037E8E">
        <w:rPr>
          <w:noProof/>
          <w:highlight w:val="lightGray"/>
        </w:rPr>
        <w:t> </w:t>
      </w:r>
      <w:r w:rsidR="00037E8E">
        <w:rPr>
          <w:noProof/>
          <w:highlight w:val="lightGray"/>
        </w:rPr>
        <w:t> </w:t>
      </w:r>
      <w:r w:rsidR="00037E8E">
        <w:rPr>
          <w:noProof/>
          <w:highlight w:val="lightGray"/>
        </w:rPr>
        <w:t> </w:t>
      </w:r>
      <w:r w:rsidR="00037E8E">
        <w:rPr>
          <w:noProof/>
          <w:highlight w:val="lightGray"/>
        </w:rPr>
        <w:t> </w:t>
      </w:r>
      <w:r w:rsidR="00037E8E">
        <w:rPr>
          <w:noProof/>
          <w:highlight w:val="lightGray"/>
        </w:rPr>
        <w:t> </w:t>
      </w:r>
      <w:r w:rsidR="00037E8E" w:rsidRPr="009D7024">
        <w:rPr>
          <w:highlight w:val="lightGray"/>
        </w:rPr>
        <w:fldChar w:fldCharType="end"/>
      </w:r>
      <w:bookmarkEnd w:id="84"/>
    </w:p>
    <w:p w:rsidR="00037E8E" w:rsidRDefault="00037E8E" w:rsidP="00490342">
      <w:pPr>
        <w:pStyle w:val="CERFA-encadr"/>
      </w:pPr>
    </w:p>
    <w:p w:rsidR="00037E8E" w:rsidRDefault="0000573D" w:rsidP="00490342">
      <w:pPr>
        <w:pStyle w:val="CERFA-encadr"/>
      </w:pPr>
      <w:r>
        <w:t>Adresse</w:t>
      </w:r>
      <w:r w:rsidR="00037E8E">
        <w:t xml:space="preserve"> : </w:t>
      </w:r>
      <w:bookmarkStart w:id="85" w:name="Texte90"/>
      <w:r w:rsidR="00037E8E" w:rsidRPr="009D7024">
        <w:rPr>
          <w:highlight w:val="lightGray"/>
        </w:rPr>
        <w:fldChar w:fldCharType="begin">
          <w:ffData>
            <w:name w:val="Texte90"/>
            <w:enabled/>
            <w:calcOnExit w:val="0"/>
            <w:textInput>
              <w:maxLength w:val="5"/>
            </w:textInput>
          </w:ffData>
        </w:fldChar>
      </w:r>
      <w:r w:rsidR="00037E8E" w:rsidRPr="009D7024">
        <w:rPr>
          <w:highlight w:val="lightGray"/>
        </w:rPr>
        <w:instrText xml:space="preserve"> FORMTEXT </w:instrText>
      </w:r>
      <w:r w:rsidR="00037E8E" w:rsidRPr="009D7024">
        <w:rPr>
          <w:highlight w:val="lightGray"/>
        </w:rPr>
      </w:r>
      <w:r w:rsidR="00037E8E" w:rsidRPr="009D7024">
        <w:rPr>
          <w:highlight w:val="lightGray"/>
        </w:rPr>
        <w:fldChar w:fldCharType="separate"/>
      </w:r>
      <w:r w:rsidR="00037E8E">
        <w:rPr>
          <w:noProof/>
          <w:highlight w:val="lightGray"/>
        </w:rPr>
        <w:t> </w:t>
      </w:r>
      <w:r w:rsidR="00037E8E">
        <w:rPr>
          <w:noProof/>
          <w:highlight w:val="lightGray"/>
        </w:rPr>
        <w:t> </w:t>
      </w:r>
      <w:r w:rsidR="00037E8E">
        <w:rPr>
          <w:noProof/>
          <w:highlight w:val="lightGray"/>
        </w:rPr>
        <w:t> </w:t>
      </w:r>
      <w:r w:rsidR="00037E8E">
        <w:rPr>
          <w:noProof/>
          <w:highlight w:val="lightGray"/>
        </w:rPr>
        <w:t> </w:t>
      </w:r>
      <w:r w:rsidR="00037E8E">
        <w:rPr>
          <w:noProof/>
          <w:highlight w:val="lightGray"/>
        </w:rPr>
        <w:t> </w:t>
      </w:r>
      <w:r w:rsidR="00037E8E" w:rsidRPr="009D7024">
        <w:rPr>
          <w:highlight w:val="lightGray"/>
        </w:rPr>
        <w:fldChar w:fldCharType="end"/>
      </w:r>
      <w:bookmarkEnd w:id="85"/>
      <w:r w:rsidR="00037E8E">
        <w:tab/>
      </w:r>
      <w:r>
        <w:t>L’adresse doit c</w:t>
      </w:r>
      <w:r w:rsidRPr="0000573D">
        <w:rPr>
          <w:lang w:eastAsia="fr-FR"/>
        </w:rPr>
        <w:t>orrespond</w:t>
      </w:r>
      <w:r>
        <w:rPr>
          <w:lang w:eastAsia="fr-FR"/>
        </w:rPr>
        <w:t>re</w:t>
      </w:r>
      <w:r w:rsidRPr="0000573D">
        <w:rPr>
          <w:lang w:eastAsia="fr-FR"/>
        </w:rPr>
        <w:t xml:space="preserve"> à l’adresse du n° SIRET du </w:t>
      </w:r>
      <w:r>
        <w:rPr>
          <w:lang w:eastAsia="fr-FR"/>
        </w:rPr>
        <w:t>porteur de projet.</w:t>
      </w:r>
      <w:r>
        <w:t xml:space="preserve"> </w:t>
      </w:r>
    </w:p>
    <w:p w:rsidR="00C36DF4" w:rsidRDefault="00C36DF4" w:rsidP="00490342">
      <w:pPr>
        <w:pStyle w:val="CERFA-encadr"/>
      </w:pPr>
    </w:p>
    <w:p w:rsidR="00037E8E" w:rsidRDefault="00037E8E" w:rsidP="00490342">
      <w:pPr>
        <w:pStyle w:val="CERFA-CORPS"/>
      </w:pPr>
    </w:p>
    <w:p w:rsidR="00037E8E" w:rsidRDefault="00037E8E" w:rsidP="00490342">
      <w:pPr>
        <w:pStyle w:val="CERFA-CORPS"/>
      </w:pPr>
    </w:p>
    <w:p w:rsidR="00037E8E" w:rsidRDefault="00037E8E" w:rsidP="00490342">
      <w:pPr>
        <w:pStyle w:val="CERFA-CORPS-alDroite"/>
      </w:pPr>
      <w:r>
        <w:t xml:space="preserve">Fait, le </w:t>
      </w:r>
      <w:bookmarkStart w:id="86" w:name="Texte153"/>
      <w:r w:rsidR="0000573D">
        <w:rPr>
          <w:highlight w:val="lightGray"/>
        </w:rPr>
        <w:fldChar w:fldCharType="begin">
          <w:ffData>
            <w:name w:val="Texte153"/>
            <w:enabled/>
            <w:calcOnExit w:val="0"/>
            <w:textInput>
              <w:maxLength w:val="2"/>
            </w:textInput>
          </w:ffData>
        </w:fldChar>
      </w:r>
      <w:r w:rsidR="0000573D">
        <w:rPr>
          <w:highlight w:val="lightGray"/>
        </w:rPr>
        <w:instrText xml:space="preserve"> FORMTEXT </w:instrText>
      </w:r>
      <w:r w:rsidR="0000573D">
        <w:rPr>
          <w:highlight w:val="lightGray"/>
        </w:rPr>
      </w:r>
      <w:r w:rsidR="0000573D">
        <w:rPr>
          <w:highlight w:val="lightGray"/>
        </w:rPr>
        <w:fldChar w:fldCharType="separate"/>
      </w:r>
      <w:r w:rsidR="0000573D">
        <w:rPr>
          <w:noProof/>
          <w:highlight w:val="lightGray"/>
        </w:rPr>
        <w:t> </w:t>
      </w:r>
      <w:r w:rsidR="0000573D">
        <w:rPr>
          <w:noProof/>
          <w:highlight w:val="lightGray"/>
        </w:rPr>
        <w:t> </w:t>
      </w:r>
      <w:r w:rsidR="0000573D">
        <w:rPr>
          <w:highlight w:val="lightGray"/>
        </w:rPr>
        <w:fldChar w:fldCharType="end"/>
      </w:r>
      <w:bookmarkEnd w:id="86"/>
      <w:r w:rsidR="0000573D">
        <w:t>/</w:t>
      </w:r>
      <w:bookmarkStart w:id="87" w:name="Texte154"/>
      <w:r w:rsidR="0000573D">
        <w:rPr>
          <w:highlight w:val="lightGray"/>
        </w:rPr>
        <w:fldChar w:fldCharType="begin">
          <w:ffData>
            <w:name w:val="Texte154"/>
            <w:enabled/>
            <w:calcOnExit w:val="0"/>
            <w:textInput>
              <w:maxLength w:val="2"/>
            </w:textInput>
          </w:ffData>
        </w:fldChar>
      </w:r>
      <w:r w:rsidR="0000573D">
        <w:rPr>
          <w:highlight w:val="lightGray"/>
        </w:rPr>
        <w:instrText xml:space="preserve"> FORMTEXT </w:instrText>
      </w:r>
      <w:r w:rsidR="0000573D">
        <w:rPr>
          <w:highlight w:val="lightGray"/>
        </w:rPr>
      </w:r>
      <w:r w:rsidR="0000573D">
        <w:rPr>
          <w:highlight w:val="lightGray"/>
        </w:rPr>
        <w:fldChar w:fldCharType="separate"/>
      </w:r>
      <w:r w:rsidR="0000573D">
        <w:rPr>
          <w:noProof/>
          <w:highlight w:val="lightGray"/>
        </w:rPr>
        <w:t> </w:t>
      </w:r>
      <w:r w:rsidR="0000573D">
        <w:rPr>
          <w:noProof/>
          <w:highlight w:val="lightGray"/>
        </w:rPr>
        <w:t> </w:t>
      </w:r>
      <w:r w:rsidR="0000573D">
        <w:rPr>
          <w:highlight w:val="lightGray"/>
        </w:rPr>
        <w:fldChar w:fldCharType="end"/>
      </w:r>
      <w:bookmarkEnd w:id="87"/>
      <w:r w:rsidR="0000573D">
        <w:t>/</w:t>
      </w:r>
      <w:bookmarkStart w:id="88" w:name="Texte155"/>
      <w:r w:rsidR="0000573D">
        <w:rPr>
          <w:highlight w:val="lightGray"/>
        </w:rPr>
        <w:fldChar w:fldCharType="begin">
          <w:ffData>
            <w:name w:val="Texte155"/>
            <w:enabled/>
            <w:calcOnExit w:val="0"/>
            <w:textInput>
              <w:maxLength w:val="4"/>
            </w:textInput>
          </w:ffData>
        </w:fldChar>
      </w:r>
      <w:r w:rsidR="0000573D">
        <w:rPr>
          <w:highlight w:val="lightGray"/>
        </w:rPr>
        <w:instrText xml:space="preserve"> FORMTEXT </w:instrText>
      </w:r>
      <w:r w:rsidR="0000573D">
        <w:rPr>
          <w:highlight w:val="lightGray"/>
        </w:rPr>
      </w:r>
      <w:r w:rsidR="0000573D">
        <w:rPr>
          <w:highlight w:val="lightGray"/>
        </w:rPr>
        <w:fldChar w:fldCharType="separate"/>
      </w:r>
      <w:r w:rsidR="0000573D">
        <w:rPr>
          <w:noProof/>
          <w:highlight w:val="lightGray"/>
        </w:rPr>
        <w:t> </w:t>
      </w:r>
      <w:r w:rsidR="0000573D">
        <w:rPr>
          <w:noProof/>
          <w:highlight w:val="lightGray"/>
        </w:rPr>
        <w:t> </w:t>
      </w:r>
      <w:r w:rsidR="0000573D">
        <w:rPr>
          <w:noProof/>
          <w:highlight w:val="lightGray"/>
        </w:rPr>
        <w:t> </w:t>
      </w:r>
      <w:r w:rsidR="0000573D">
        <w:rPr>
          <w:noProof/>
          <w:highlight w:val="lightGray"/>
        </w:rPr>
        <w:t> </w:t>
      </w:r>
      <w:r w:rsidR="0000573D">
        <w:rPr>
          <w:highlight w:val="lightGray"/>
        </w:rPr>
        <w:fldChar w:fldCharType="end"/>
      </w:r>
      <w:bookmarkEnd w:id="88"/>
      <w:r>
        <w:t xml:space="preserve"> </w:t>
      </w:r>
      <w:r w:rsidR="0000573D">
        <w:tab/>
      </w:r>
      <w:r w:rsidR="0000573D">
        <w:tab/>
      </w:r>
      <w:r w:rsidR="0000573D">
        <w:tab/>
      </w:r>
      <w:r>
        <w:t xml:space="preserve">à </w:t>
      </w:r>
      <w:r w:rsidRPr="009D7024">
        <w:rPr>
          <w:highlight w:val="lightGray"/>
        </w:rPr>
        <w:fldChar w:fldCharType="begin">
          <w:ffData>
            <w:name w:val="Texte95"/>
            <w:enabled/>
            <w:calcOnExit w:val="0"/>
            <w:textInput/>
          </w:ffData>
        </w:fldChar>
      </w:r>
      <w:bookmarkStart w:id="89" w:name="Texte95"/>
      <w:r w:rsidRPr="009D7024">
        <w:rPr>
          <w:highlight w:val="lightGray"/>
        </w:rPr>
        <w:instrText xml:space="preserve"> FORMTEXT </w:instrText>
      </w:r>
      <w:r w:rsidRPr="009D7024">
        <w:rPr>
          <w:highlight w:val="lightGray"/>
        </w:rPr>
      </w:r>
      <w:r w:rsidRPr="009D7024">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sidRPr="009D7024">
        <w:rPr>
          <w:highlight w:val="lightGray"/>
        </w:rPr>
        <w:fldChar w:fldCharType="end"/>
      </w:r>
      <w:bookmarkEnd w:id="89"/>
    </w:p>
    <w:p w:rsidR="00037E8E" w:rsidRDefault="00037E8E" w:rsidP="00490342">
      <w:pPr>
        <w:pStyle w:val="CERFA-CORPS"/>
      </w:pPr>
    </w:p>
    <w:p w:rsidR="00037E8E" w:rsidRDefault="00037E8E" w:rsidP="00490342">
      <w:pPr>
        <w:pStyle w:val="CERFA-CORPS-alDroite"/>
      </w:pPr>
      <w:r>
        <w:t>Signature</w:t>
      </w:r>
      <w:r w:rsidR="00FD74CB">
        <w:t xml:space="preserve"> originale par le représentant légal :</w:t>
      </w:r>
    </w:p>
    <w:p w:rsidR="0000573D" w:rsidRDefault="0000573D" w:rsidP="00490342">
      <w:pPr>
        <w:pStyle w:val="CERFA-CORPS"/>
        <w:rPr>
          <w:lang w:eastAsia="fr-FR"/>
        </w:rPr>
      </w:pPr>
    </w:p>
    <w:p w:rsidR="00976EAE" w:rsidRDefault="00976EAE" w:rsidP="00490342">
      <w:pPr>
        <w:pStyle w:val="CERFA-CORPS"/>
        <w:rPr>
          <w:lang w:eastAsia="fr-FR"/>
        </w:rPr>
      </w:pPr>
    </w:p>
    <w:p w:rsidR="00976EAE" w:rsidRDefault="00976EAE" w:rsidP="00490342">
      <w:pPr>
        <w:pStyle w:val="CERFA-CORPS"/>
        <w:rPr>
          <w:lang w:eastAsia="fr-FR"/>
        </w:rPr>
      </w:pPr>
    </w:p>
    <w:p w:rsidR="00976EAE" w:rsidRPr="0000573D" w:rsidRDefault="00976EAE" w:rsidP="00490342">
      <w:pPr>
        <w:pStyle w:val="CERFA-CORPS"/>
        <w:rPr>
          <w:lang w:eastAsia="fr-FR"/>
        </w:rPr>
      </w:pPr>
    </w:p>
    <w:p w:rsidR="00037E8E" w:rsidRDefault="00037E8E" w:rsidP="00490342">
      <w:pPr>
        <w:pStyle w:val="CERFA-CORPS"/>
      </w:pPr>
    </w:p>
    <w:p w:rsidR="00037E8E" w:rsidRDefault="00037E8E" w:rsidP="00490342"/>
    <w:p w:rsidR="00ED47A5" w:rsidRDefault="00ED47A5" w:rsidP="00490342">
      <w:pPr>
        <w:pStyle w:val="CERFA-CORPS"/>
      </w:pPr>
    </w:p>
    <w:p w:rsidR="00037E8E" w:rsidRPr="00ED47A5" w:rsidRDefault="00037E8E" w:rsidP="00490342">
      <w:pPr>
        <w:pStyle w:val="CERFA-notebasdepage"/>
        <w:rPr>
          <w:rStyle w:val="CERFA-CORPSCar"/>
        </w:rPr>
      </w:pPr>
      <w:r w:rsidRPr="00976EAE">
        <w:t>Des informations sur l’obtention d’une garantie ou d’une avance sur fonds de roulement d’un établissement de crédit sont disponibles sur le site</w:t>
      </w:r>
      <w:r w:rsidR="00ED47A5">
        <w:rPr>
          <w:rFonts w:cs="Arial"/>
          <w:szCs w:val="16"/>
        </w:rPr>
        <w:t xml:space="preserve"> </w:t>
      </w:r>
      <w:hyperlink r:id="rId12" w:history="1">
        <w:r w:rsidRPr="00FD74CB">
          <w:rPr>
            <w:rStyle w:val="Cerfa-lienhyperCar"/>
            <w:sz w:val="16"/>
            <w:szCs w:val="16"/>
          </w:rPr>
          <w:t>http://www.associations.gouv.fr</w:t>
        </w:r>
      </w:hyperlink>
      <w:r>
        <w:rPr>
          <w:rFonts w:cs="Arial"/>
          <w:szCs w:val="16"/>
        </w:rPr>
        <w:t xml:space="preserve">, </w:t>
      </w:r>
      <w:r w:rsidRPr="00976EAE">
        <w:t xml:space="preserve">rubrique </w:t>
      </w:r>
      <w:r w:rsidR="00ED47A5" w:rsidRPr="00976EAE">
        <w:t>« </w:t>
      </w:r>
      <w:r w:rsidRPr="00976EAE">
        <w:t xml:space="preserve">Le </w:t>
      </w:r>
      <w:r w:rsidR="00ED47A5" w:rsidRPr="00976EAE">
        <w:t>financement des associations ».</w:t>
      </w:r>
    </w:p>
    <w:p w:rsidR="00ED47A5" w:rsidRDefault="00ED47A5" w:rsidP="00490342">
      <w:pPr>
        <w:pStyle w:val="CERFA-notebasdepage"/>
      </w:pPr>
    </w:p>
    <w:p w:rsidR="00037E8E" w:rsidRDefault="00037E8E" w:rsidP="00490342">
      <w:pPr>
        <w:pStyle w:val="Cerfa-attention"/>
        <w:rPr>
          <w:szCs w:val="16"/>
        </w:rPr>
      </w:pPr>
      <w:r>
        <w:t>Attention</w:t>
      </w:r>
    </w:p>
    <w:p w:rsidR="00037E8E" w:rsidRDefault="00037E8E" w:rsidP="00490342">
      <w:pPr>
        <w:pStyle w:val="CERFA-notebasdepage"/>
      </w:pPr>
      <w:r>
        <w:t>Toute fausse déclaration est passible de peines d’emprisonnement et d’amendes prévues par les articles 441-6 et 441-7 du code pénal.</w:t>
      </w:r>
    </w:p>
    <w:p w:rsidR="00037E8E" w:rsidRDefault="00037E8E" w:rsidP="00490342">
      <w:pPr>
        <w:pStyle w:val="CERFA-notebasdepage"/>
      </w:pPr>
      <w:r>
        <w:t>Le droit d’accès aux informations prévues par la loi n° 78-17 du 6 janvier 1978 relative à l’informatique, aux fichiers et aux libertés s’exerce auprès du service ou de l’Etablissement auprès duquel vous avez déposé votre dossier.</w:t>
      </w:r>
    </w:p>
    <w:p w:rsidR="00037E8E" w:rsidRDefault="00ED47A5" w:rsidP="00490342">
      <w:r>
        <w:br w:type="page"/>
      </w:r>
    </w:p>
    <w:p w:rsidR="00976EAE" w:rsidRDefault="00976EAE" w:rsidP="00490342">
      <w:pPr>
        <w:pStyle w:val="CERFA-bilantitre2"/>
      </w:pPr>
      <w:r>
        <w:lastRenderedPageBreak/>
        <w:t>5. compte-rendu financier de l’action</w:t>
      </w:r>
    </w:p>
    <w:p w:rsidR="00976EAE" w:rsidRDefault="00976EAE" w:rsidP="00490342">
      <w:pPr>
        <w:pStyle w:val="CERFA-CORPS"/>
      </w:pPr>
    </w:p>
    <w:p w:rsidR="00976EAE" w:rsidRDefault="00976EAE" w:rsidP="00490342">
      <w:pPr>
        <w:pStyle w:val="CERFA-CORPS"/>
      </w:pPr>
    </w:p>
    <w:p w:rsidR="00976EAE" w:rsidRPr="00976EAE" w:rsidRDefault="00976EAE" w:rsidP="00490342">
      <w:pPr>
        <w:pStyle w:val="CERFA-CORPS"/>
      </w:pPr>
    </w:p>
    <w:p w:rsidR="00976EAE" w:rsidRPr="00976EAE" w:rsidRDefault="00976EAE" w:rsidP="00490342">
      <w:pPr>
        <w:pStyle w:val="CERFA-CORPS"/>
      </w:pPr>
    </w:p>
    <w:p w:rsidR="00976EAE" w:rsidRPr="00976EAE" w:rsidRDefault="00976EAE" w:rsidP="00490342">
      <w:pPr>
        <w:pStyle w:val="CERFA-CORPSGRAS"/>
      </w:pPr>
      <w:r w:rsidRPr="00976EAE">
        <w:t>Qu’est-ce que le compte rendu financier de l'action ?</w:t>
      </w:r>
    </w:p>
    <w:p w:rsidR="00976EAE" w:rsidRPr="00976EAE" w:rsidRDefault="00976EAE" w:rsidP="00490342">
      <w:pPr>
        <w:pStyle w:val="CERFA-CORPS"/>
      </w:pPr>
    </w:p>
    <w:p w:rsidR="00976EAE" w:rsidRPr="00976EAE" w:rsidRDefault="00976EAE" w:rsidP="00490342">
      <w:pPr>
        <w:pStyle w:val="CERFA-CORPS"/>
      </w:pPr>
      <w:r w:rsidRPr="00976EAE">
        <w:t>Ce bilan de l'action permet de rendre compte de la réalisation de l'action et de l'atteinte des résultats.</w:t>
      </w:r>
    </w:p>
    <w:p w:rsidR="00976EAE" w:rsidRPr="00976EAE" w:rsidRDefault="00976EAE" w:rsidP="00490342">
      <w:pPr>
        <w:pStyle w:val="CERFA-CORPS"/>
      </w:pPr>
    </w:p>
    <w:p w:rsidR="00976EAE" w:rsidRPr="00976EAE" w:rsidRDefault="00976EAE" w:rsidP="00490342">
      <w:pPr>
        <w:pStyle w:val="CERFA-CORPSGRAS"/>
      </w:pPr>
      <w:r w:rsidRPr="00976EAE">
        <w:t>Quand rendre ce bilan financier ?</w:t>
      </w:r>
    </w:p>
    <w:p w:rsidR="00976EAE" w:rsidRPr="00976EAE" w:rsidRDefault="00976EAE" w:rsidP="00490342">
      <w:pPr>
        <w:pStyle w:val="CERFA-CORPS"/>
      </w:pPr>
    </w:p>
    <w:p w:rsidR="00976EAE" w:rsidRPr="00976EAE" w:rsidRDefault="00976EAE" w:rsidP="00490342">
      <w:pPr>
        <w:pStyle w:val="CERFA-CORPS"/>
      </w:pPr>
      <w:r w:rsidRPr="00976EAE">
        <w:t xml:space="preserve">Ce compte rendu financier de l'action doit être </w:t>
      </w:r>
      <w:r w:rsidRPr="00E8607A">
        <w:rPr>
          <w:rStyle w:val="Cerfa-attentionCar"/>
        </w:rPr>
        <w:t>retourné</w:t>
      </w:r>
      <w:r w:rsidR="00457183" w:rsidRPr="00E8607A">
        <w:rPr>
          <w:rStyle w:val="Cerfa-attentionCar"/>
        </w:rPr>
        <w:t xml:space="preserve"> en 2 exemplaires papier</w:t>
      </w:r>
      <w:r w:rsidR="00E8607A">
        <w:rPr>
          <w:rStyle w:val="Cerfa-attentionCar"/>
        </w:rPr>
        <w:t>s</w:t>
      </w:r>
      <w:r w:rsidR="00457183" w:rsidRPr="00E8607A">
        <w:rPr>
          <w:rStyle w:val="Cerfa-attentionCar"/>
        </w:rPr>
        <w:t xml:space="preserve"> et </w:t>
      </w:r>
      <w:r w:rsidR="00E8607A">
        <w:rPr>
          <w:rStyle w:val="Cerfa-attentionCar"/>
        </w:rPr>
        <w:t>1</w:t>
      </w:r>
      <w:r w:rsidR="00457183" w:rsidRPr="00E8607A">
        <w:rPr>
          <w:rStyle w:val="Cerfa-attentionCar"/>
        </w:rPr>
        <w:t xml:space="preserve"> exemplaire numérique</w:t>
      </w:r>
      <w:r w:rsidRPr="00E8607A">
        <w:rPr>
          <w:rStyle w:val="Cerfa-attentionCar"/>
        </w:rPr>
        <w:t xml:space="preserve"> dans les 6 mois suivant la fin de l’exercice</w:t>
      </w:r>
      <w:r w:rsidRPr="00976EAE">
        <w:t xml:space="preserve"> pour lequel la subvention a été accordée. </w:t>
      </w:r>
    </w:p>
    <w:p w:rsidR="00457183" w:rsidRDefault="00457183" w:rsidP="00490342">
      <w:pPr>
        <w:pStyle w:val="CERFA-CORPS"/>
      </w:pPr>
    </w:p>
    <w:p w:rsidR="00976EAE" w:rsidRPr="00976EAE" w:rsidRDefault="00976EAE" w:rsidP="00490342">
      <w:pPr>
        <w:pStyle w:val="CERFA-CORPS"/>
      </w:pPr>
      <w:r w:rsidRPr="00976EAE">
        <w:t>Il doit obligatoirement être établit avant toute nouvelle demande de subvention.</w:t>
      </w:r>
    </w:p>
    <w:p w:rsidR="00976EAE" w:rsidRPr="00976EAE" w:rsidRDefault="00976EAE" w:rsidP="00490342">
      <w:pPr>
        <w:pStyle w:val="CERFA-CORPS"/>
      </w:pPr>
    </w:p>
    <w:p w:rsidR="00976EAE" w:rsidRDefault="00976EAE" w:rsidP="00490342">
      <w:pPr>
        <w:pStyle w:val="CERFA-CORPS"/>
      </w:pPr>
    </w:p>
    <w:p w:rsidR="00976EAE" w:rsidRDefault="00976EAE" w:rsidP="00490342">
      <w:pPr>
        <w:pStyle w:val="CERFA-CORPS"/>
      </w:pPr>
    </w:p>
    <w:p w:rsidR="00976EAE" w:rsidRPr="00976EAE" w:rsidRDefault="00976EAE" w:rsidP="00490342">
      <w:pPr>
        <w:pStyle w:val="CERFA-CORPS"/>
      </w:pPr>
    </w:p>
    <w:p w:rsidR="00976EAE" w:rsidRPr="00976EAE" w:rsidRDefault="00976EAE" w:rsidP="00490342">
      <w:pPr>
        <w:pStyle w:val="CERFA-CORPS"/>
      </w:pPr>
    </w:p>
    <w:p w:rsidR="00976EAE" w:rsidRPr="00976EAE" w:rsidRDefault="00E8607A" w:rsidP="00490342">
      <w:pPr>
        <w:pStyle w:val="CERFA-encadr"/>
      </w:pPr>
      <w:r w:rsidRPr="00E8607A">
        <w:rPr>
          <w:rStyle w:val="CERFA-CORPSGRASCar"/>
        </w:rPr>
        <w:t>Le dossier comporte 3 fiches</w:t>
      </w:r>
      <w:r>
        <w:t> :</w:t>
      </w:r>
    </w:p>
    <w:p w:rsidR="00976EAE" w:rsidRPr="00976EAE" w:rsidRDefault="00976EAE" w:rsidP="00490342">
      <w:pPr>
        <w:pStyle w:val="CERFA-encadr"/>
      </w:pPr>
    </w:p>
    <w:p w:rsidR="00976EAE" w:rsidRPr="00976EAE" w:rsidRDefault="00E8607A" w:rsidP="00490342">
      <w:pPr>
        <w:pStyle w:val="CERFA-encadr"/>
      </w:pPr>
      <w:r w:rsidRPr="00E8607A">
        <w:rPr>
          <w:rStyle w:val="CERFA-CORPSGRASCar"/>
        </w:rPr>
        <w:t>Fiche n°5</w:t>
      </w:r>
      <w:r w:rsidR="00976EAE" w:rsidRPr="00E8607A">
        <w:rPr>
          <w:rStyle w:val="CERFA-CORPSGRASCar"/>
        </w:rPr>
        <w:t>.1 : Compte-rendu financier de l’action</w:t>
      </w:r>
      <w:r>
        <w:t> :</w:t>
      </w:r>
    </w:p>
    <w:p w:rsidR="00976EAE" w:rsidRPr="00976EAE" w:rsidRDefault="00976EAE" w:rsidP="00490342">
      <w:pPr>
        <w:pStyle w:val="CERFA-encadr"/>
      </w:pPr>
      <w:r w:rsidRPr="00976EAE">
        <w:t>Tableau mettant en parallèle le budget prévisionnel de l'action et le budget réalisé ainsi que les écarts entre les deux.</w:t>
      </w:r>
    </w:p>
    <w:p w:rsidR="00976EAE" w:rsidRPr="00976EAE" w:rsidRDefault="00976EAE" w:rsidP="00490342">
      <w:pPr>
        <w:pStyle w:val="CERFA-encadr"/>
      </w:pPr>
    </w:p>
    <w:p w:rsidR="00976EAE" w:rsidRPr="00976EAE" w:rsidRDefault="00E8607A" w:rsidP="00490342">
      <w:pPr>
        <w:pStyle w:val="CERFA-encadr"/>
      </w:pPr>
      <w:r w:rsidRPr="00E8607A">
        <w:rPr>
          <w:rStyle w:val="CERFA-CORPSGRASCar"/>
        </w:rPr>
        <w:t>Fiche n°5</w:t>
      </w:r>
      <w:r w:rsidR="00976EAE" w:rsidRPr="00E8607A">
        <w:rPr>
          <w:rStyle w:val="CERFA-CORPSGRASCar"/>
        </w:rPr>
        <w:t>.2 :</w:t>
      </w:r>
      <w:r w:rsidR="00C36DF4">
        <w:rPr>
          <w:rStyle w:val="CERFA-CORPSGRASCar"/>
        </w:rPr>
        <w:t xml:space="preserve"> Annexe au compte-rendu financier</w:t>
      </w:r>
      <w:r w:rsidR="00E84E64">
        <w:rPr>
          <w:rStyle w:val="CERFA-CORPSGRASCar"/>
        </w:rPr>
        <w:t xml:space="preserve"> </w:t>
      </w:r>
    </w:p>
    <w:p w:rsidR="00976EAE" w:rsidRPr="00976EAE" w:rsidRDefault="00976EAE" w:rsidP="00490342">
      <w:pPr>
        <w:pStyle w:val="CERFA-encadr"/>
      </w:pPr>
    </w:p>
    <w:p w:rsidR="00976EAE" w:rsidRPr="00976EAE" w:rsidRDefault="00976EAE" w:rsidP="00490342">
      <w:pPr>
        <w:pStyle w:val="CERFA-encadr"/>
      </w:pPr>
      <w:r w:rsidRPr="00E8607A">
        <w:rPr>
          <w:rStyle w:val="CERFA-CORPSGRASCar"/>
        </w:rPr>
        <w:t>Fiche n°</w:t>
      </w:r>
      <w:r w:rsidR="00E8607A" w:rsidRPr="00E8607A">
        <w:rPr>
          <w:rStyle w:val="CERFA-CORPSGRASCar"/>
        </w:rPr>
        <w:t>5</w:t>
      </w:r>
      <w:r w:rsidRPr="00E8607A">
        <w:rPr>
          <w:rStyle w:val="CERFA-CORPSGRASCar"/>
        </w:rPr>
        <w:t>.3 :</w:t>
      </w:r>
      <w:r w:rsidR="00C36DF4">
        <w:rPr>
          <w:rStyle w:val="CERFA-CORPSGRASCar"/>
        </w:rPr>
        <w:t xml:space="preserve"> Bilan qualitatif de l’action</w:t>
      </w:r>
      <w:r w:rsidR="00E8607A">
        <w:t>:</w:t>
      </w:r>
      <w:r w:rsidR="00E84E64">
        <w:t xml:space="preserve"> </w:t>
      </w:r>
    </w:p>
    <w:p w:rsidR="00976EAE" w:rsidRDefault="00976EAE" w:rsidP="00490342">
      <w:pPr>
        <w:pStyle w:val="CERFA-encadr"/>
      </w:pPr>
      <w:r w:rsidRPr="00976EAE">
        <w:t>Fiche permettant d'évaluer l'action réalisée sur un plan qualitatif</w:t>
      </w:r>
      <w:r w:rsidR="00E8607A">
        <w:t>.</w:t>
      </w:r>
    </w:p>
    <w:p w:rsidR="00976EAE" w:rsidRPr="00976EAE" w:rsidRDefault="00976EAE" w:rsidP="00490342">
      <w:pPr>
        <w:pStyle w:val="CERFA-CORPS"/>
      </w:pPr>
    </w:p>
    <w:p w:rsidR="00976EAE" w:rsidRDefault="00976EAE" w:rsidP="00490342">
      <w:pPr>
        <w:pStyle w:val="CERFA-CORPS"/>
      </w:pPr>
    </w:p>
    <w:p w:rsidR="00E8607A" w:rsidRDefault="00E8607A" w:rsidP="00490342">
      <w:pPr>
        <w:pStyle w:val="CERFA-CORPS"/>
      </w:pPr>
    </w:p>
    <w:p w:rsidR="00E8607A" w:rsidRDefault="00E8607A" w:rsidP="00490342">
      <w:pPr>
        <w:pStyle w:val="CERFA-CORPS"/>
      </w:pPr>
      <w:r>
        <w:br w:type="page"/>
      </w:r>
    </w:p>
    <w:p w:rsidR="00E8607A" w:rsidRPr="00CA00D1" w:rsidRDefault="00E8607A" w:rsidP="00490342">
      <w:pPr>
        <w:pStyle w:val="CERFA-bilansoustitre"/>
      </w:pPr>
      <w:r w:rsidRPr="00CA00D1">
        <w:lastRenderedPageBreak/>
        <w:t>5.1. Compte-rendu financier de l’action</w:t>
      </w:r>
    </w:p>
    <w:p w:rsidR="00E8607A" w:rsidRDefault="00E8607A" w:rsidP="00490342">
      <w:pPr>
        <w:pStyle w:val="CERFA-CORPS"/>
      </w:pPr>
    </w:p>
    <w:p w:rsidR="00E8607A" w:rsidRPr="004F3A92" w:rsidRDefault="00E8607A" w:rsidP="00490342">
      <w:pPr>
        <w:pStyle w:val="Cerfa-attention"/>
      </w:pPr>
      <w:r>
        <w:t>Le compte rendu financier de l’action</w:t>
      </w:r>
      <w:r w:rsidRPr="004F3A92">
        <w:t xml:space="preserve"> est à fournir impérativement. </w:t>
      </w:r>
    </w:p>
    <w:p w:rsidR="00E8607A" w:rsidRDefault="00E8607A" w:rsidP="00490342">
      <w:pPr>
        <w:pStyle w:val="Cerfa-attention"/>
      </w:pPr>
      <w:r w:rsidRPr="004F3A92">
        <w:t>Vous devez le remplir dans le tableur Excel « Budgets » adossé à cette demande de subvention, Onglet « </w:t>
      </w:r>
      <w:r>
        <w:t>Bilan financier</w:t>
      </w:r>
      <w:r w:rsidRPr="004F3A92">
        <w:t> ».</w:t>
      </w:r>
    </w:p>
    <w:p w:rsidR="00E8607A" w:rsidRDefault="00E8607A" w:rsidP="00490342">
      <w:pPr>
        <w:pStyle w:val="CERFA-CORPS"/>
      </w:pPr>
    </w:p>
    <w:p w:rsidR="00E8607A" w:rsidRDefault="00E8607A" w:rsidP="00490342">
      <w:pPr>
        <w:pStyle w:val="CERFA-imagescentr"/>
      </w:pPr>
    </w:p>
    <w:p w:rsidR="00E8607A" w:rsidRDefault="00E8607A" w:rsidP="00490342">
      <w:pPr>
        <w:pStyle w:val="CERFA-CORPS"/>
      </w:pPr>
      <w:r>
        <w:br w:type="page"/>
      </w:r>
    </w:p>
    <w:p w:rsidR="00E8607A" w:rsidRPr="00CA00D1" w:rsidRDefault="00485DE7" w:rsidP="00490342">
      <w:pPr>
        <w:pStyle w:val="CERFA-bilansoustitre"/>
      </w:pPr>
      <w:r w:rsidRPr="00CA00D1">
        <w:lastRenderedPageBreak/>
        <w:t>5.2. Annexe 1</w:t>
      </w:r>
      <w:r w:rsidR="00CA00D1">
        <w:t xml:space="preserve"> </w:t>
      </w:r>
      <w:r w:rsidR="005B4F96">
        <w:t>au</w:t>
      </w:r>
      <w:r w:rsidR="00CA00D1">
        <w:t xml:space="preserve"> </w:t>
      </w:r>
      <w:r w:rsidR="005B4F96">
        <w:t>C</w:t>
      </w:r>
      <w:r w:rsidRPr="00CA00D1">
        <w:t>ompte-rendu financier</w:t>
      </w:r>
    </w:p>
    <w:p w:rsidR="00485DE7" w:rsidRDefault="00485DE7" w:rsidP="00490342">
      <w:pPr>
        <w:pStyle w:val="CERFA-CORPS"/>
      </w:pPr>
    </w:p>
    <w:p w:rsidR="00485DE7" w:rsidRPr="00485DE7" w:rsidRDefault="00485DE7" w:rsidP="00490342">
      <w:pPr>
        <w:pStyle w:val="CERFA-CORPS"/>
      </w:pPr>
    </w:p>
    <w:p w:rsidR="00485DE7" w:rsidRPr="00485DE7" w:rsidRDefault="00485DE7" w:rsidP="00490342">
      <w:pPr>
        <w:pStyle w:val="CERFA-CORPS"/>
      </w:pPr>
    </w:p>
    <w:p w:rsidR="00485DE7" w:rsidRPr="00485DE7" w:rsidRDefault="00485DE7" w:rsidP="00490342">
      <w:pPr>
        <w:pStyle w:val="CERFA-CORPS"/>
      </w:pPr>
    </w:p>
    <w:p w:rsidR="00485DE7" w:rsidRPr="00485DE7" w:rsidRDefault="00CA00D1" w:rsidP="00490342">
      <w:pPr>
        <w:pStyle w:val="CERFA-CORPS"/>
      </w:pPr>
      <w:r>
        <w:t>a</w:t>
      </w:r>
      <w:r w:rsidR="00485DE7" w:rsidRPr="00485DE7">
        <w:t>.1 - Quelles ont été les règles de répartition des charges indirectes affectées à l'action subventionnée (tableau indiquant les critères utilisés pour la ventilation des charges communes par nature)</w:t>
      </w:r>
    </w:p>
    <w:p w:rsidR="00485DE7" w:rsidRPr="00485DE7" w:rsidRDefault="00485DE7" w:rsidP="00490342">
      <w:pPr>
        <w:pStyle w:val="CERFA-CORPS"/>
      </w:pPr>
    </w:p>
    <w:p w:rsidR="00485DE7" w:rsidRPr="00485DE7" w:rsidRDefault="00485DE7" w:rsidP="00490342">
      <w:pPr>
        <w:pStyle w:val="CERFA-CORPS"/>
      </w:pPr>
      <w:r w:rsidRPr="00485DE7">
        <w:rPr>
          <w:highlight w:val="lightGray"/>
        </w:rPr>
        <w:fldChar w:fldCharType="begin">
          <w:ffData>
            <w:name w:val="Texte101"/>
            <w:enabled/>
            <w:calcOnExit w:val="0"/>
            <w:textInput/>
          </w:ffData>
        </w:fldChar>
      </w:r>
      <w:bookmarkStart w:id="90" w:name="Texte101"/>
      <w:r w:rsidRPr="00485DE7">
        <w:rPr>
          <w:highlight w:val="lightGray"/>
        </w:rPr>
        <w:instrText xml:space="preserve"> FORMTEXT </w:instrText>
      </w:r>
      <w:r w:rsidRPr="00485DE7">
        <w:rPr>
          <w:highlight w:val="lightGray"/>
        </w:rPr>
      </w:r>
      <w:r w:rsidRPr="00485DE7">
        <w:rPr>
          <w:highlight w:val="lightGray"/>
        </w:rPr>
        <w:fldChar w:fldCharType="separate"/>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highlight w:val="lightGray"/>
        </w:rPr>
        <w:fldChar w:fldCharType="end"/>
      </w:r>
      <w:bookmarkEnd w:id="90"/>
    </w:p>
    <w:p w:rsidR="00485DE7" w:rsidRPr="00485DE7" w:rsidRDefault="00485DE7" w:rsidP="00490342">
      <w:pPr>
        <w:pStyle w:val="CERFA-CORPS"/>
      </w:pPr>
    </w:p>
    <w:p w:rsidR="00485DE7" w:rsidRPr="00485DE7" w:rsidRDefault="00CA00D1" w:rsidP="00490342">
      <w:pPr>
        <w:pStyle w:val="CERFA-CORPS"/>
      </w:pPr>
      <w:r>
        <w:t>a</w:t>
      </w:r>
      <w:r w:rsidR="00485DE7" w:rsidRPr="00485DE7">
        <w:t>.2 - Veuillez indiquer et justifier les écarts éventuels entre le budget prévisionnel et la réalisation de l’action</w:t>
      </w:r>
    </w:p>
    <w:p w:rsidR="00485DE7" w:rsidRPr="00485DE7" w:rsidRDefault="00485DE7" w:rsidP="00490342">
      <w:pPr>
        <w:pStyle w:val="CERFA-CORPS"/>
      </w:pPr>
    </w:p>
    <w:p w:rsidR="00485DE7" w:rsidRPr="00485DE7" w:rsidRDefault="00485DE7" w:rsidP="00490342">
      <w:pPr>
        <w:pStyle w:val="CERFA-CORPS"/>
      </w:pPr>
      <w:r w:rsidRPr="00485DE7">
        <w:rPr>
          <w:highlight w:val="lightGray"/>
        </w:rPr>
        <w:fldChar w:fldCharType="begin">
          <w:ffData>
            <w:name w:val="Texte102"/>
            <w:enabled/>
            <w:calcOnExit w:val="0"/>
            <w:textInput/>
          </w:ffData>
        </w:fldChar>
      </w:r>
      <w:bookmarkStart w:id="91" w:name="Texte102"/>
      <w:r w:rsidRPr="00485DE7">
        <w:rPr>
          <w:highlight w:val="lightGray"/>
        </w:rPr>
        <w:instrText xml:space="preserve"> FORMTEXT </w:instrText>
      </w:r>
      <w:r w:rsidRPr="00485DE7">
        <w:rPr>
          <w:highlight w:val="lightGray"/>
        </w:rPr>
      </w:r>
      <w:r w:rsidRPr="00485DE7">
        <w:rPr>
          <w:highlight w:val="lightGray"/>
        </w:rPr>
        <w:fldChar w:fldCharType="separate"/>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highlight w:val="lightGray"/>
        </w:rPr>
        <w:fldChar w:fldCharType="end"/>
      </w:r>
      <w:bookmarkEnd w:id="91"/>
    </w:p>
    <w:p w:rsidR="00485DE7" w:rsidRPr="00485DE7" w:rsidRDefault="00485DE7" w:rsidP="00490342">
      <w:pPr>
        <w:pStyle w:val="CERFA-CORPS"/>
      </w:pPr>
    </w:p>
    <w:p w:rsidR="00485DE7" w:rsidRPr="00485DE7" w:rsidRDefault="00CA00D1" w:rsidP="00490342">
      <w:pPr>
        <w:pStyle w:val="CERFA-CORPS"/>
      </w:pPr>
      <w:r>
        <w:t>a</w:t>
      </w:r>
      <w:r w:rsidR="00485DE7" w:rsidRPr="00485DE7">
        <w:t>.3 - Quelles sont les contributions volontaires en nature affectées à la réalisation du projet ou de l'action subventionnée</w:t>
      </w:r>
      <w:r w:rsidR="00485DE7" w:rsidRPr="00485DE7">
        <w:footnoteReference w:id="6"/>
      </w:r>
      <w:r w:rsidR="00485DE7" w:rsidRPr="00485DE7">
        <w:t xml:space="preserve"> ? </w:t>
      </w:r>
    </w:p>
    <w:p w:rsidR="00485DE7" w:rsidRPr="00485DE7" w:rsidRDefault="00485DE7" w:rsidP="00490342">
      <w:pPr>
        <w:pStyle w:val="CERFA-CORPS"/>
      </w:pPr>
    </w:p>
    <w:p w:rsidR="00485DE7" w:rsidRPr="00485DE7" w:rsidRDefault="00485DE7" w:rsidP="00490342">
      <w:pPr>
        <w:pStyle w:val="CERFA-CORPS"/>
      </w:pPr>
      <w:r w:rsidRPr="00485DE7">
        <w:rPr>
          <w:highlight w:val="lightGray"/>
        </w:rPr>
        <w:fldChar w:fldCharType="begin">
          <w:ffData>
            <w:name w:val="Texte103"/>
            <w:enabled/>
            <w:calcOnExit w:val="0"/>
            <w:textInput/>
          </w:ffData>
        </w:fldChar>
      </w:r>
      <w:bookmarkStart w:id="92" w:name="Texte103"/>
      <w:r w:rsidRPr="00485DE7">
        <w:rPr>
          <w:highlight w:val="lightGray"/>
        </w:rPr>
        <w:instrText xml:space="preserve"> FORMTEXT </w:instrText>
      </w:r>
      <w:r w:rsidRPr="00485DE7">
        <w:rPr>
          <w:highlight w:val="lightGray"/>
        </w:rPr>
      </w:r>
      <w:r w:rsidRPr="00485DE7">
        <w:rPr>
          <w:highlight w:val="lightGray"/>
        </w:rPr>
        <w:fldChar w:fldCharType="separate"/>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highlight w:val="lightGray"/>
        </w:rPr>
        <w:fldChar w:fldCharType="end"/>
      </w:r>
      <w:bookmarkEnd w:id="92"/>
    </w:p>
    <w:p w:rsidR="00485DE7" w:rsidRPr="00485DE7" w:rsidRDefault="00485DE7" w:rsidP="00490342">
      <w:pPr>
        <w:pStyle w:val="CERFA-CORPS"/>
      </w:pPr>
    </w:p>
    <w:p w:rsidR="00485DE7" w:rsidRPr="00485DE7" w:rsidRDefault="00CA00D1" w:rsidP="00490342">
      <w:pPr>
        <w:pStyle w:val="CERFA-CORPS"/>
      </w:pPr>
      <w:r>
        <w:t>a</w:t>
      </w:r>
      <w:r w:rsidR="00485DE7" w:rsidRPr="00485DE7">
        <w:t>.4 - Avez-vous des observations à faire sur le compte rendu financier de l’opération subventionnée ?</w:t>
      </w:r>
    </w:p>
    <w:p w:rsidR="00485DE7" w:rsidRPr="00485DE7" w:rsidRDefault="00485DE7" w:rsidP="00490342">
      <w:pPr>
        <w:pStyle w:val="CERFA-CORPS"/>
      </w:pPr>
    </w:p>
    <w:p w:rsidR="00485DE7" w:rsidRPr="00485DE7" w:rsidRDefault="00485DE7" w:rsidP="00490342">
      <w:pPr>
        <w:pStyle w:val="CERFA-CORPS"/>
      </w:pPr>
      <w:r w:rsidRPr="00485DE7">
        <w:rPr>
          <w:highlight w:val="lightGray"/>
        </w:rPr>
        <w:fldChar w:fldCharType="begin">
          <w:ffData>
            <w:name w:val="Texte149"/>
            <w:enabled/>
            <w:calcOnExit w:val="0"/>
            <w:textInput/>
          </w:ffData>
        </w:fldChar>
      </w:r>
      <w:bookmarkStart w:id="93" w:name="Texte149"/>
      <w:r w:rsidRPr="00485DE7">
        <w:rPr>
          <w:highlight w:val="lightGray"/>
        </w:rPr>
        <w:instrText xml:space="preserve"> FORMTEXT </w:instrText>
      </w:r>
      <w:r w:rsidRPr="00485DE7">
        <w:rPr>
          <w:highlight w:val="lightGray"/>
        </w:rPr>
      </w:r>
      <w:r w:rsidRPr="00485DE7">
        <w:rPr>
          <w:highlight w:val="lightGray"/>
        </w:rPr>
        <w:fldChar w:fldCharType="separate"/>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highlight w:val="lightGray"/>
        </w:rPr>
        <w:fldChar w:fldCharType="end"/>
      </w:r>
      <w:bookmarkEnd w:id="93"/>
    </w:p>
    <w:p w:rsidR="00485DE7" w:rsidRPr="00485DE7" w:rsidRDefault="00485DE7" w:rsidP="00490342">
      <w:pPr>
        <w:pStyle w:val="CERFA-CORPS"/>
      </w:pPr>
    </w:p>
    <w:p w:rsidR="00485DE7" w:rsidRPr="00485DE7" w:rsidRDefault="00485DE7" w:rsidP="00490342">
      <w:pPr>
        <w:pStyle w:val="CERFA-CORPS"/>
      </w:pPr>
    </w:p>
    <w:p w:rsidR="00CA00D1" w:rsidRPr="00485DE7" w:rsidRDefault="00CA00D1" w:rsidP="00490342">
      <w:pPr>
        <w:pStyle w:val="CERFA-CORPS"/>
      </w:pPr>
    </w:p>
    <w:p w:rsidR="00485DE7" w:rsidRPr="00485DE7" w:rsidRDefault="00485DE7" w:rsidP="00490342">
      <w:pPr>
        <w:pStyle w:val="CERFA-CORPS"/>
      </w:pPr>
      <w:r w:rsidRPr="00485DE7">
        <w:t>Je soussigné(e),</w:t>
      </w:r>
      <w:r w:rsidR="00CA00D1">
        <w:t xml:space="preserve"> </w:t>
      </w:r>
      <w:r w:rsidRPr="00485DE7">
        <w:t xml:space="preserve">Nom : </w:t>
      </w:r>
      <w:bookmarkStart w:id="94" w:name="Texte104"/>
      <w:r w:rsidRPr="00485DE7">
        <w:rPr>
          <w:highlight w:val="lightGray"/>
        </w:rPr>
        <w:fldChar w:fldCharType="begin">
          <w:ffData>
            <w:name w:val="Texte104"/>
            <w:enabled/>
            <w:calcOnExit w:val="0"/>
            <w:textInput/>
          </w:ffData>
        </w:fldChar>
      </w:r>
      <w:r w:rsidRPr="00485DE7">
        <w:rPr>
          <w:highlight w:val="lightGray"/>
        </w:rPr>
        <w:instrText xml:space="preserve"> FORMTEXT </w:instrText>
      </w:r>
      <w:r w:rsidRPr="00485DE7">
        <w:rPr>
          <w:highlight w:val="lightGray"/>
        </w:rPr>
      </w:r>
      <w:r w:rsidRPr="00485DE7">
        <w:rPr>
          <w:highlight w:val="lightGray"/>
        </w:rPr>
        <w:fldChar w:fldCharType="separate"/>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highlight w:val="lightGray"/>
        </w:rPr>
        <w:fldChar w:fldCharType="end"/>
      </w:r>
      <w:bookmarkEnd w:id="94"/>
      <w:r w:rsidRPr="00485DE7">
        <w:tab/>
      </w:r>
      <w:r w:rsidR="00CA00D1">
        <w:tab/>
      </w:r>
      <w:r w:rsidR="00CA00D1">
        <w:tab/>
      </w:r>
      <w:r w:rsidRPr="00485DE7">
        <w:t>Prénom :</w:t>
      </w:r>
      <w:r w:rsidR="00C36DF4">
        <w:t xml:space="preserve"> </w:t>
      </w:r>
      <w:r w:rsidRPr="00485DE7">
        <w:rPr>
          <w:highlight w:val="lightGray"/>
        </w:rPr>
        <w:fldChar w:fldCharType="begin">
          <w:ffData>
            <w:name w:val="Texte105"/>
            <w:enabled/>
            <w:calcOnExit w:val="0"/>
            <w:textInput/>
          </w:ffData>
        </w:fldChar>
      </w:r>
      <w:bookmarkStart w:id="95" w:name="Texte105"/>
      <w:r w:rsidRPr="00485DE7">
        <w:rPr>
          <w:highlight w:val="lightGray"/>
        </w:rPr>
        <w:instrText xml:space="preserve"> FORMTEXT </w:instrText>
      </w:r>
      <w:r w:rsidRPr="00485DE7">
        <w:rPr>
          <w:highlight w:val="lightGray"/>
        </w:rPr>
      </w:r>
      <w:r w:rsidRPr="00485DE7">
        <w:rPr>
          <w:highlight w:val="lightGray"/>
        </w:rPr>
        <w:fldChar w:fldCharType="separate"/>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highlight w:val="lightGray"/>
        </w:rPr>
        <w:fldChar w:fldCharType="end"/>
      </w:r>
      <w:bookmarkEnd w:id="95"/>
      <w:r w:rsidR="00CA00D1">
        <w:t xml:space="preserve">, </w:t>
      </w:r>
      <w:r w:rsidRPr="00485DE7">
        <w:t>représentant(e) légal(e) de l’association, certifie exactes les informations du présent compte rendu.</w:t>
      </w:r>
    </w:p>
    <w:p w:rsidR="00485DE7" w:rsidRPr="00485DE7" w:rsidRDefault="00485DE7" w:rsidP="00490342">
      <w:pPr>
        <w:pStyle w:val="CERFA-CORPS"/>
      </w:pPr>
    </w:p>
    <w:p w:rsidR="00485DE7" w:rsidRDefault="00485DE7" w:rsidP="00490342">
      <w:pPr>
        <w:pStyle w:val="CERFA-CORPS-alDroite"/>
      </w:pPr>
      <w:r w:rsidRPr="00485DE7">
        <w:t xml:space="preserve">Fait, </w:t>
      </w:r>
      <w:r w:rsidR="00330532">
        <w:t xml:space="preserve">le </w:t>
      </w:r>
      <w:r w:rsidR="00330532">
        <w:rPr>
          <w:highlight w:val="lightGray"/>
        </w:rPr>
        <w:fldChar w:fldCharType="begin">
          <w:ffData>
            <w:name w:val="Texte153"/>
            <w:enabled/>
            <w:calcOnExit w:val="0"/>
            <w:textInput>
              <w:maxLength w:val="2"/>
            </w:textInput>
          </w:ffData>
        </w:fldChar>
      </w:r>
      <w:r w:rsidR="00330532">
        <w:rPr>
          <w:highlight w:val="lightGray"/>
        </w:rPr>
        <w:instrText xml:space="preserve"> FORMTEXT </w:instrText>
      </w:r>
      <w:r w:rsidR="00330532">
        <w:rPr>
          <w:highlight w:val="lightGray"/>
        </w:rPr>
      </w:r>
      <w:r w:rsidR="00330532">
        <w:rPr>
          <w:highlight w:val="lightGray"/>
        </w:rPr>
        <w:fldChar w:fldCharType="separate"/>
      </w:r>
      <w:r w:rsidR="00330532">
        <w:rPr>
          <w:noProof/>
          <w:highlight w:val="lightGray"/>
        </w:rPr>
        <w:t> </w:t>
      </w:r>
      <w:r w:rsidR="00330532">
        <w:rPr>
          <w:noProof/>
          <w:highlight w:val="lightGray"/>
        </w:rPr>
        <w:t> </w:t>
      </w:r>
      <w:r w:rsidR="00330532">
        <w:rPr>
          <w:highlight w:val="lightGray"/>
        </w:rPr>
        <w:fldChar w:fldCharType="end"/>
      </w:r>
      <w:r w:rsidR="00330532">
        <w:t>/</w:t>
      </w:r>
      <w:r w:rsidR="00330532">
        <w:rPr>
          <w:highlight w:val="lightGray"/>
        </w:rPr>
        <w:fldChar w:fldCharType="begin">
          <w:ffData>
            <w:name w:val="Texte154"/>
            <w:enabled/>
            <w:calcOnExit w:val="0"/>
            <w:textInput>
              <w:maxLength w:val="2"/>
            </w:textInput>
          </w:ffData>
        </w:fldChar>
      </w:r>
      <w:r w:rsidR="00330532">
        <w:rPr>
          <w:highlight w:val="lightGray"/>
        </w:rPr>
        <w:instrText xml:space="preserve"> FORMTEXT </w:instrText>
      </w:r>
      <w:r w:rsidR="00330532">
        <w:rPr>
          <w:highlight w:val="lightGray"/>
        </w:rPr>
      </w:r>
      <w:r w:rsidR="00330532">
        <w:rPr>
          <w:highlight w:val="lightGray"/>
        </w:rPr>
        <w:fldChar w:fldCharType="separate"/>
      </w:r>
      <w:r w:rsidR="00330532">
        <w:rPr>
          <w:noProof/>
          <w:highlight w:val="lightGray"/>
        </w:rPr>
        <w:t> </w:t>
      </w:r>
      <w:r w:rsidR="00330532">
        <w:rPr>
          <w:noProof/>
          <w:highlight w:val="lightGray"/>
        </w:rPr>
        <w:t> </w:t>
      </w:r>
      <w:r w:rsidR="00330532">
        <w:rPr>
          <w:highlight w:val="lightGray"/>
        </w:rPr>
        <w:fldChar w:fldCharType="end"/>
      </w:r>
      <w:r w:rsidR="00330532">
        <w:t>/</w:t>
      </w:r>
      <w:r w:rsidR="00330532">
        <w:rPr>
          <w:highlight w:val="lightGray"/>
        </w:rPr>
        <w:fldChar w:fldCharType="begin">
          <w:ffData>
            <w:name w:val="Texte155"/>
            <w:enabled/>
            <w:calcOnExit w:val="0"/>
            <w:textInput>
              <w:maxLength w:val="4"/>
            </w:textInput>
          </w:ffData>
        </w:fldChar>
      </w:r>
      <w:r w:rsidR="00330532">
        <w:rPr>
          <w:highlight w:val="lightGray"/>
        </w:rPr>
        <w:instrText xml:space="preserve"> FORMTEXT </w:instrText>
      </w:r>
      <w:r w:rsidR="00330532">
        <w:rPr>
          <w:highlight w:val="lightGray"/>
        </w:rPr>
      </w:r>
      <w:r w:rsidR="00330532">
        <w:rPr>
          <w:highlight w:val="lightGray"/>
        </w:rPr>
        <w:fldChar w:fldCharType="separate"/>
      </w:r>
      <w:r w:rsidR="00330532">
        <w:rPr>
          <w:noProof/>
          <w:highlight w:val="lightGray"/>
        </w:rPr>
        <w:t> </w:t>
      </w:r>
      <w:r w:rsidR="00330532">
        <w:rPr>
          <w:noProof/>
          <w:highlight w:val="lightGray"/>
        </w:rPr>
        <w:t> </w:t>
      </w:r>
      <w:r w:rsidR="00330532">
        <w:rPr>
          <w:noProof/>
          <w:highlight w:val="lightGray"/>
        </w:rPr>
        <w:t> </w:t>
      </w:r>
      <w:r w:rsidR="00330532">
        <w:rPr>
          <w:noProof/>
          <w:highlight w:val="lightGray"/>
        </w:rPr>
        <w:t> </w:t>
      </w:r>
      <w:r w:rsidR="00330532">
        <w:rPr>
          <w:highlight w:val="lightGray"/>
        </w:rPr>
        <w:fldChar w:fldCharType="end"/>
      </w:r>
      <w:r w:rsidR="00330532">
        <w:t xml:space="preserve"> </w:t>
      </w:r>
      <w:r w:rsidR="00CA00D1">
        <w:tab/>
      </w:r>
      <w:r w:rsidR="00CA00D1">
        <w:tab/>
      </w:r>
      <w:r w:rsidRPr="00485DE7">
        <w:t xml:space="preserve">à </w:t>
      </w:r>
      <w:r w:rsidRPr="00485DE7">
        <w:rPr>
          <w:highlight w:val="lightGray"/>
        </w:rPr>
        <w:fldChar w:fldCharType="begin">
          <w:ffData>
            <w:name w:val="Texte107"/>
            <w:enabled/>
            <w:calcOnExit w:val="0"/>
            <w:textInput/>
          </w:ffData>
        </w:fldChar>
      </w:r>
      <w:bookmarkStart w:id="96" w:name="Texte107"/>
      <w:r w:rsidRPr="00485DE7">
        <w:rPr>
          <w:highlight w:val="lightGray"/>
        </w:rPr>
        <w:instrText xml:space="preserve"> FORMTEXT </w:instrText>
      </w:r>
      <w:r w:rsidRPr="00485DE7">
        <w:rPr>
          <w:highlight w:val="lightGray"/>
        </w:rPr>
      </w:r>
      <w:r w:rsidRPr="00485DE7">
        <w:rPr>
          <w:highlight w:val="lightGray"/>
        </w:rPr>
        <w:fldChar w:fldCharType="separate"/>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noProof/>
          <w:highlight w:val="lightGray"/>
        </w:rPr>
        <w:t> </w:t>
      </w:r>
      <w:r w:rsidRPr="00485DE7">
        <w:rPr>
          <w:highlight w:val="lightGray"/>
        </w:rPr>
        <w:fldChar w:fldCharType="end"/>
      </w:r>
      <w:bookmarkEnd w:id="96"/>
    </w:p>
    <w:p w:rsidR="00CA00D1" w:rsidRDefault="00CA00D1" w:rsidP="00490342">
      <w:pPr>
        <w:pStyle w:val="CERFA-CORPS-alDroite"/>
      </w:pPr>
    </w:p>
    <w:p w:rsidR="00CA00D1" w:rsidRPr="00485DE7" w:rsidRDefault="00CA00D1" w:rsidP="00490342">
      <w:pPr>
        <w:pStyle w:val="CERFA-CORPS-alDroite"/>
      </w:pPr>
    </w:p>
    <w:p w:rsidR="00485DE7" w:rsidRPr="00485DE7" w:rsidRDefault="00485DE7" w:rsidP="00490342">
      <w:pPr>
        <w:pStyle w:val="CERFA-CORPS-alDroite"/>
      </w:pPr>
      <w:r w:rsidRPr="00485DE7">
        <w:t>Signature</w:t>
      </w:r>
      <w:r w:rsidR="00330532">
        <w:t xml:space="preserve"> originale par le représentant légal :</w:t>
      </w:r>
    </w:p>
    <w:p w:rsidR="00485DE7" w:rsidRPr="00485DE7" w:rsidRDefault="00485DE7" w:rsidP="00490342">
      <w:pPr>
        <w:pStyle w:val="CERFA-CORPS"/>
      </w:pPr>
    </w:p>
    <w:p w:rsidR="00485DE7" w:rsidRPr="00485DE7" w:rsidRDefault="00485DE7" w:rsidP="00490342">
      <w:pPr>
        <w:pStyle w:val="CERFA-CORPS"/>
      </w:pPr>
    </w:p>
    <w:p w:rsidR="00485DE7" w:rsidRPr="00485DE7" w:rsidRDefault="00485DE7" w:rsidP="00490342">
      <w:pPr>
        <w:pStyle w:val="CERFA-CORPS"/>
      </w:pPr>
    </w:p>
    <w:p w:rsidR="00485DE7" w:rsidRDefault="00CA00D1" w:rsidP="00490342">
      <w:pPr>
        <w:pStyle w:val="CERFA-CORPS"/>
      </w:pPr>
      <w:r>
        <w:br w:type="page"/>
      </w:r>
    </w:p>
    <w:p w:rsidR="00CA00D1" w:rsidRDefault="00CA00D1" w:rsidP="00490342">
      <w:pPr>
        <w:pStyle w:val="CERFA-bilansoustitre"/>
      </w:pPr>
      <w:r>
        <w:lastRenderedPageBreak/>
        <w:t>5.3. Annexe 2 – Bilan qualitatif de l’action</w:t>
      </w:r>
    </w:p>
    <w:p w:rsidR="00CA00D1" w:rsidRPr="00906E8B" w:rsidRDefault="00CA00D1" w:rsidP="00490342">
      <w:pPr>
        <w:pStyle w:val="CERFA-CORPS"/>
      </w:pPr>
    </w:p>
    <w:p w:rsidR="00906E8B" w:rsidRDefault="00906E8B" w:rsidP="00490342">
      <w:pPr>
        <w:pStyle w:val="CERFA-CORPS"/>
      </w:pPr>
      <w:r w:rsidRPr="00906E8B">
        <w:t>Cette fiche complémentaire peut être adaptée par les autorités publiques en fonction de leurs priorités d’intervention.</w:t>
      </w:r>
    </w:p>
    <w:p w:rsidR="00377F0A" w:rsidRDefault="00377F0A" w:rsidP="00490342">
      <w:pPr>
        <w:pStyle w:val="CERFA-CORPS"/>
      </w:pPr>
    </w:p>
    <w:p w:rsidR="00906E8B" w:rsidRPr="00906E8B" w:rsidRDefault="00906E8B" w:rsidP="00490342">
      <w:pPr>
        <w:pStyle w:val="CERFA-CORPSGRAS"/>
      </w:pPr>
      <w:r w:rsidRPr="00906E8B">
        <w:t xml:space="preserve">Titre de l’action : </w:t>
      </w:r>
      <w:r w:rsidRPr="00906E8B">
        <w:rPr>
          <w:highlight w:val="lightGray"/>
        </w:rPr>
        <w:fldChar w:fldCharType="begin">
          <w:ffData>
            <w:name w:val="Texte108"/>
            <w:enabled/>
            <w:calcOnExit w:val="0"/>
            <w:textInput/>
          </w:ffData>
        </w:fldChar>
      </w:r>
      <w:bookmarkStart w:id="97" w:name="Texte108"/>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97"/>
    </w:p>
    <w:p w:rsidR="00906E8B" w:rsidRDefault="00906E8B" w:rsidP="00490342">
      <w:pPr>
        <w:pStyle w:val="CERFA-CORPS"/>
      </w:pPr>
    </w:p>
    <w:p w:rsidR="007C4A42" w:rsidRPr="00906E8B" w:rsidRDefault="007C4A42" w:rsidP="00490342">
      <w:pPr>
        <w:pStyle w:val="CERFA-CORPS"/>
      </w:pPr>
    </w:p>
    <w:p w:rsidR="00906E8B" w:rsidRPr="00906E8B" w:rsidRDefault="00906E8B" w:rsidP="00490342">
      <w:pPr>
        <w:pStyle w:val="CERFA-CORPSGRAS"/>
      </w:pPr>
      <w:r w:rsidRPr="00906E8B">
        <w:t>1. - Évaluation de la réalisation de l'action :</w:t>
      </w:r>
    </w:p>
    <w:p w:rsidR="00906E8B" w:rsidRPr="00906E8B" w:rsidRDefault="00906E8B" w:rsidP="00490342">
      <w:pPr>
        <w:pStyle w:val="CERFA-CORPS"/>
      </w:pPr>
    </w:p>
    <w:p w:rsidR="00906E8B" w:rsidRPr="00906E8B" w:rsidRDefault="00906E8B" w:rsidP="00490342">
      <w:pPr>
        <w:pStyle w:val="CERFA-CORPS"/>
      </w:pPr>
      <w:r>
        <w:t xml:space="preserve">1.a - </w:t>
      </w:r>
      <w:r w:rsidRPr="00906E8B">
        <w:t xml:space="preserve">L'action a-t-elle été réalisée ? </w:t>
      </w:r>
      <w:bookmarkStart w:id="98" w:name="ListeDéroulante5"/>
      <w:r w:rsidRPr="00906E8B">
        <w:rPr>
          <w:highlight w:val="lightGray"/>
          <w:bdr w:val="single" w:sz="4" w:space="0" w:color="auto"/>
        </w:rPr>
        <w:fldChar w:fldCharType="begin">
          <w:ffData>
            <w:name w:val="ListeDéroulante5"/>
            <w:enabled/>
            <w:calcOnExit w:val="0"/>
            <w:ddList>
              <w:listEntry w:val="Votre réponse"/>
              <w:listEntry w:val="Oui"/>
              <w:listEntry w:val="Non*"/>
              <w:listEntry w:val="Partiellement*"/>
            </w:ddList>
          </w:ffData>
        </w:fldChar>
      </w:r>
      <w:r w:rsidRPr="00906E8B">
        <w:rPr>
          <w:highlight w:val="lightGray"/>
          <w:bdr w:val="single" w:sz="4" w:space="0" w:color="auto"/>
        </w:rPr>
        <w:instrText xml:space="preserve"> FORMDROPDOWN </w:instrText>
      </w:r>
      <w:r w:rsidR="00AC0C7F">
        <w:rPr>
          <w:highlight w:val="lightGray"/>
          <w:bdr w:val="single" w:sz="4" w:space="0" w:color="auto"/>
        </w:rPr>
      </w:r>
      <w:r w:rsidR="00AC0C7F">
        <w:rPr>
          <w:highlight w:val="lightGray"/>
          <w:bdr w:val="single" w:sz="4" w:space="0" w:color="auto"/>
        </w:rPr>
        <w:fldChar w:fldCharType="separate"/>
      </w:r>
      <w:r w:rsidRPr="00906E8B">
        <w:rPr>
          <w:highlight w:val="lightGray"/>
          <w:bdr w:val="single" w:sz="4" w:space="0" w:color="auto"/>
        </w:rPr>
        <w:fldChar w:fldCharType="end"/>
      </w:r>
      <w:bookmarkEnd w:id="98"/>
    </w:p>
    <w:p w:rsidR="00906E8B" w:rsidRPr="00906E8B" w:rsidRDefault="00906E8B" w:rsidP="00490342">
      <w:pPr>
        <w:pStyle w:val="CERFA-CORPS"/>
      </w:pPr>
    </w:p>
    <w:p w:rsidR="00906E8B" w:rsidRPr="00906E8B" w:rsidRDefault="00906E8B" w:rsidP="00490342">
      <w:pPr>
        <w:pStyle w:val="CERFA-Prcisionquestion"/>
      </w:pPr>
      <w:r w:rsidRPr="00906E8B">
        <w:t>Si « non » ou « partiellement » merci d'en préciser les raisons :</w:t>
      </w:r>
      <w:r>
        <w:t xml:space="preserve"> </w:t>
      </w:r>
      <w:r>
        <w:rPr>
          <w:highlight w:val="lightGray"/>
        </w:rPr>
        <w:fldChar w:fldCharType="begin">
          <w:ffData>
            <w:name w:val="Texte156"/>
            <w:enabled/>
            <w:calcOnExit w:val="0"/>
            <w:textInput/>
          </w:ffData>
        </w:fldChar>
      </w:r>
      <w:bookmarkStart w:id="99" w:name="Texte156"/>
      <w:r>
        <w:rPr>
          <w:highlight w:val="lightGray"/>
        </w:rPr>
        <w:instrText xml:space="preserve"> FORMTEXT </w:instrText>
      </w:r>
      <w:r>
        <w:rPr>
          <w:highlight w:val="lightGray"/>
        </w:rPr>
      </w:r>
      <w:r>
        <w:rPr>
          <w:highlight w:val="lightGray"/>
        </w:rPr>
        <w:fldChar w:fldCharType="separate"/>
      </w:r>
      <w:r>
        <w:rPr>
          <w:noProof/>
          <w:highlight w:val="lightGray"/>
        </w:rPr>
        <w:t> </w:t>
      </w:r>
      <w:r>
        <w:rPr>
          <w:noProof/>
          <w:highlight w:val="lightGray"/>
        </w:rPr>
        <w:t> </w:t>
      </w:r>
      <w:r>
        <w:rPr>
          <w:noProof/>
          <w:highlight w:val="lightGray"/>
        </w:rPr>
        <w:t> </w:t>
      </w:r>
      <w:r>
        <w:rPr>
          <w:noProof/>
          <w:highlight w:val="lightGray"/>
        </w:rPr>
        <w:t> </w:t>
      </w:r>
      <w:r>
        <w:rPr>
          <w:noProof/>
          <w:highlight w:val="lightGray"/>
        </w:rPr>
        <w:t> </w:t>
      </w:r>
      <w:r>
        <w:rPr>
          <w:highlight w:val="lightGray"/>
        </w:rPr>
        <w:fldChar w:fldCharType="end"/>
      </w:r>
      <w:bookmarkEnd w:id="99"/>
    </w:p>
    <w:p w:rsidR="00906E8B" w:rsidRPr="00906E8B" w:rsidRDefault="00906E8B" w:rsidP="00490342">
      <w:pPr>
        <w:pStyle w:val="CERFA-CORPS"/>
      </w:pPr>
    </w:p>
    <w:p w:rsidR="00A851EC" w:rsidRDefault="00906E8B" w:rsidP="00490342">
      <w:pPr>
        <w:pStyle w:val="CERFA-CORPS"/>
      </w:pPr>
      <w:r w:rsidRPr="00906E8B">
        <w:t>1.b – L'action était une :</w:t>
      </w:r>
    </w:p>
    <w:p w:rsidR="00906E8B" w:rsidRPr="00906E8B" w:rsidRDefault="00906E8B" w:rsidP="00490342">
      <w:pPr>
        <w:pStyle w:val="CERFA-Prcisionquestion"/>
      </w:pPr>
      <w:r w:rsidRPr="00906E8B">
        <w:rPr>
          <w:highlight w:val="lightGray"/>
        </w:rPr>
        <w:fldChar w:fldCharType="begin">
          <w:ffData>
            <w:name w:val="Case à cocher 1"/>
            <w:enabled/>
            <w:calcOnExit w:val="0"/>
            <w:checkBox>
              <w:sizeAuto/>
              <w:default w:val="0"/>
            </w:checkBox>
          </w:ffData>
        </w:fldChar>
      </w:r>
      <w:r w:rsidRPr="00906E8B">
        <w:rPr>
          <w:highlight w:val="lightGray"/>
        </w:rPr>
        <w:instrText xml:space="preserve"> FORMCHECKBOX </w:instrText>
      </w:r>
      <w:r w:rsidR="00AC0C7F">
        <w:rPr>
          <w:highlight w:val="lightGray"/>
        </w:rPr>
      </w:r>
      <w:r w:rsidR="00AC0C7F">
        <w:rPr>
          <w:highlight w:val="lightGray"/>
        </w:rPr>
        <w:fldChar w:fldCharType="separate"/>
      </w:r>
      <w:r w:rsidRPr="00906E8B">
        <w:rPr>
          <w:highlight w:val="lightGray"/>
        </w:rPr>
        <w:fldChar w:fldCharType="end"/>
      </w:r>
      <w:r w:rsidRPr="00906E8B">
        <w:t>Action Collective</w:t>
      </w:r>
    </w:p>
    <w:p w:rsidR="00906E8B" w:rsidRPr="00906E8B" w:rsidRDefault="00906E8B" w:rsidP="00490342">
      <w:pPr>
        <w:pStyle w:val="CERFA-Prcisionquestion"/>
      </w:pPr>
      <w:r w:rsidRPr="00906E8B">
        <w:rPr>
          <w:highlight w:val="lightGray"/>
        </w:rPr>
        <w:fldChar w:fldCharType="begin">
          <w:ffData>
            <w:name w:val="Case à cocher 1"/>
            <w:enabled/>
            <w:calcOnExit w:val="0"/>
            <w:checkBox>
              <w:sizeAuto/>
              <w:default w:val="0"/>
            </w:checkBox>
          </w:ffData>
        </w:fldChar>
      </w:r>
      <w:r w:rsidRPr="00906E8B">
        <w:rPr>
          <w:highlight w:val="lightGray"/>
        </w:rPr>
        <w:instrText xml:space="preserve"> FORMCHECKBOX </w:instrText>
      </w:r>
      <w:r w:rsidR="00AC0C7F">
        <w:rPr>
          <w:highlight w:val="lightGray"/>
        </w:rPr>
      </w:r>
      <w:r w:rsidR="00AC0C7F">
        <w:rPr>
          <w:highlight w:val="lightGray"/>
        </w:rPr>
        <w:fldChar w:fldCharType="separate"/>
      </w:r>
      <w:r w:rsidRPr="00906E8B">
        <w:rPr>
          <w:highlight w:val="lightGray"/>
        </w:rPr>
        <w:fldChar w:fldCharType="end"/>
      </w:r>
      <w:r w:rsidRPr="00906E8B">
        <w:t>Action individualisée</w:t>
      </w:r>
    </w:p>
    <w:p w:rsidR="00906E8B" w:rsidRPr="00906E8B" w:rsidRDefault="00906E8B" w:rsidP="00490342">
      <w:pPr>
        <w:pStyle w:val="CERFA-Prcisionquestion"/>
      </w:pPr>
      <w:r w:rsidRPr="00906E8B">
        <w:rPr>
          <w:highlight w:val="lightGray"/>
        </w:rPr>
        <w:fldChar w:fldCharType="begin">
          <w:ffData>
            <w:name w:val="Case à cocher 1"/>
            <w:enabled/>
            <w:calcOnExit w:val="0"/>
            <w:checkBox>
              <w:sizeAuto/>
              <w:default w:val="0"/>
            </w:checkBox>
          </w:ffData>
        </w:fldChar>
      </w:r>
      <w:r w:rsidRPr="00906E8B">
        <w:rPr>
          <w:highlight w:val="lightGray"/>
        </w:rPr>
        <w:instrText xml:space="preserve"> FORMCHECKBOX </w:instrText>
      </w:r>
      <w:r w:rsidR="00AC0C7F">
        <w:rPr>
          <w:highlight w:val="lightGray"/>
        </w:rPr>
      </w:r>
      <w:r w:rsidR="00AC0C7F">
        <w:rPr>
          <w:highlight w:val="lightGray"/>
        </w:rPr>
        <w:fldChar w:fldCharType="separate"/>
      </w:r>
      <w:r w:rsidRPr="00906E8B">
        <w:rPr>
          <w:highlight w:val="lightGray"/>
        </w:rPr>
        <w:fldChar w:fldCharType="end"/>
      </w:r>
      <w:r w:rsidRPr="00906E8B">
        <w:t>Action visant des individus dans un collectif</w:t>
      </w:r>
    </w:p>
    <w:p w:rsidR="00906E8B" w:rsidRPr="00906E8B" w:rsidRDefault="00906E8B" w:rsidP="00490342">
      <w:pPr>
        <w:pStyle w:val="CERFA-CORPS"/>
      </w:pPr>
      <w:r w:rsidRPr="00906E8B">
        <w:t xml:space="preserve"> </w:t>
      </w:r>
    </w:p>
    <w:p w:rsidR="00906E8B" w:rsidRPr="00906E8B" w:rsidRDefault="00906E8B" w:rsidP="00490342">
      <w:pPr>
        <w:pStyle w:val="CERFA-CORPS"/>
      </w:pPr>
      <w:r w:rsidRPr="00906E8B">
        <w:t>1.c – Le(s) public(s) b</w:t>
      </w:r>
      <w:r w:rsidR="00377F0A">
        <w:t xml:space="preserve">énéficiaires(s) de l'action : </w:t>
      </w:r>
    </w:p>
    <w:p w:rsidR="00906E8B" w:rsidRPr="00906E8B" w:rsidRDefault="00906E8B" w:rsidP="00490342">
      <w:pPr>
        <w:pStyle w:val="CERFA-CORPS"/>
      </w:pPr>
    </w:p>
    <w:p w:rsidR="00906E8B" w:rsidRPr="00906E8B" w:rsidRDefault="00906E8B" w:rsidP="00490342">
      <w:pPr>
        <w:pStyle w:val="CERFA-Prcisionquestion"/>
      </w:pPr>
      <w:r w:rsidRPr="00906E8B">
        <w:t xml:space="preserve">Nombre de personnes touchées au total : </w:t>
      </w:r>
      <w:bookmarkStart w:id="100" w:name="Texte110"/>
      <w:r w:rsidRPr="00906E8B">
        <w:rPr>
          <w:highlight w:val="lightGray"/>
        </w:rPr>
        <w:fldChar w:fldCharType="begin">
          <w:ffData>
            <w:name w:val="Texte110"/>
            <w:enabled/>
            <w:calcOnExit w:val="0"/>
            <w:textInput/>
          </w:ffData>
        </w:fldChar>
      </w:r>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100"/>
    </w:p>
    <w:p w:rsidR="00906E8B" w:rsidRPr="00906E8B" w:rsidRDefault="00906E8B" w:rsidP="00490342">
      <w:pPr>
        <w:pStyle w:val="CERFA-CORPS"/>
      </w:pPr>
    </w:p>
    <w:p w:rsidR="00906E8B" w:rsidRPr="00906E8B" w:rsidRDefault="00906E8B" w:rsidP="00490342">
      <w:pPr>
        <w:pStyle w:val="CERFA-Prcisionquestion"/>
      </w:pPr>
      <w:r w:rsidRPr="00906E8B">
        <w:t xml:space="preserve">Le public bénéficiaire </w:t>
      </w:r>
      <w:proofErr w:type="spellStart"/>
      <w:r w:rsidRPr="00906E8B">
        <w:t>était il</w:t>
      </w:r>
      <w:proofErr w:type="spellEnd"/>
      <w:r w:rsidRPr="00906E8B">
        <w:t xml:space="preserve"> bien celui visé à l'origine ? :  </w:t>
      </w:r>
      <w:bookmarkStart w:id="101" w:name="ListeDéroulante6"/>
      <w:r w:rsidRPr="00906E8B">
        <w:rPr>
          <w:highlight w:val="lightGray"/>
        </w:rPr>
        <w:fldChar w:fldCharType="begin">
          <w:ffData>
            <w:name w:val="ListeDéroulante6"/>
            <w:enabled/>
            <w:calcOnExit w:val="0"/>
            <w:ddList>
              <w:listEntry w:val="Votre réponse"/>
              <w:listEntry w:val="Oui"/>
              <w:listEntry w:val="Non*"/>
            </w:ddList>
          </w:ffData>
        </w:fldChar>
      </w:r>
      <w:r w:rsidRPr="00906E8B">
        <w:rPr>
          <w:highlight w:val="lightGray"/>
        </w:rPr>
        <w:instrText xml:space="preserve"> FORMDROPDOWN </w:instrText>
      </w:r>
      <w:r w:rsidR="00AC0C7F">
        <w:rPr>
          <w:highlight w:val="lightGray"/>
        </w:rPr>
      </w:r>
      <w:r w:rsidR="00AC0C7F">
        <w:rPr>
          <w:highlight w:val="lightGray"/>
        </w:rPr>
        <w:fldChar w:fldCharType="separate"/>
      </w:r>
      <w:r w:rsidRPr="00906E8B">
        <w:rPr>
          <w:highlight w:val="lightGray"/>
        </w:rPr>
        <w:fldChar w:fldCharType="end"/>
      </w:r>
      <w:bookmarkEnd w:id="101"/>
    </w:p>
    <w:p w:rsidR="00906E8B" w:rsidRPr="00906E8B" w:rsidRDefault="00906E8B" w:rsidP="00490342">
      <w:pPr>
        <w:pStyle w:val="CERFA-CORPS"/>
      </w:pPr>
    </w:p>
    <w:p w:rsidR="00906E8B" w:rsidRPr="00906E8B" w:rsidRDefault="00906E8B" w:rsidP="00490342">
      <w:pPr>
        <w:pStyle w:val="CERFA-Prcisionquestion"/>
      </w:pPr>
      <w:r w:rsidRPr="00906E8B">
        <w:t xml:space="preserve">Si « non » merci d'expliquer les écarts : </w:t>
      </w:r>
      <w:r w:rsidRPr="00906E8B">
        <w:rPr>
          <w:highlight w:val="lightGray"/>
        </w:rPr>
        <w:fldChar w:fldCharType="begin">
          <w:ffData>
            <w:name w:val="Texte111"/>
            <w:enabled/>
            <w:calcOnExit w:val="0"/>
            <w:textInput/>
          </w:ffData>
        </w:fldChar>
      </w:r>
      <w:bookmarkStart w:id="102" w:name="Texte111"/>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102"/>
    </w:p>
    <w:p w:rsidR="00906E8B" w:rsidRPr="00906E8B" w:rsidRDefault="00906E8B" w:rsidP="00490342">
      <w:pPr>
        <w:pStyle w:val="CERFA-CORPS"/>
      </w:pPr>
    </w:p>
    <w:p w:rsidR="00906E8B" w:rsidRDefault="00906E8B" w:rsidP="00490342">
      <w:pPr>
        <w:pStyle w:val="CERFA-Prcisionquestion"/>
      </w:pPr>
      <w:r w:rsidRPr="00906E8B">
        <w:t>Tranche d'âge des bénéficiaires</w:t>
      </w:r>
    </w:p>
    <w:p w:rsidR="00377F0A" w:rsidRPr="00377F0A" w:rsidRDefault="00377F0A" w:rsidP="00490342">
      <w:pPr>
        <w:pStyle w:val="CERFA-CORPS"/>
      </w:pPr>
    </w:p>
    <w:tbl>
      <w:tblPr>
        <w:tblW w:w="8100" w:type="dxa"/>
        <w:tblInd w:w="1537" w:type="dxa"/>
        <w:tblLayout w:type="fixed"/>
        <w:tblCellMar>
          <w:top w:w="55" w:type="dxa"/>
          <w:left w:w="55" w:type="dxa"/>
          <w:bottom w:w="55" w:type="dxa"/>
          <w:right w:w="55" w:type="dxa"/>
        </w:tblCellMar>
        <w:tblLook w:val="0000" w:firstRow="0" w:lastRow="0" w:firstColumn="0" w:lastColumn="0" w:noHBand="0" w:noVBand="0"/>
      </w:tblPr>
      <w:tblGrid>
        <w:gridCol w:w="964"/>
        <w:gridCol w:w="836"/>
        <w:gridCol w:w="900"/>
        <w:gridCol w:w="900"/>
        <w:gridCol w:w="900"/>
        <w:gridCol w:w="900"/>
        <w:gridCol w:w="900"/>
        <w:gridCol w:w="900"/>
        <w:gridCol w:w="900"/>
      </w:tblGrid>
      <w:tr w:rsidR="00906E8B" w:rsidRPr="00906E8B">
        <w:tc>
          <w:tcPr>
            <w:tcW w:w="964" w:type="dxa"/>
            <w:tcBorders>
              <w:top w:val="none" w:sz="1" w:space="0" w:color="000000"/>
              <w:left w:val="none" w:sz="1" w:space="0" w:color="000000"/>
              <w:bottom w:val="none" w:sz="1" w:space="0" w:color="000000"/>
            </w:tcBorders>
            <w:shd w:val="clear" w:color="auto" w:fill="auto"/>
          </w:tcPr>
          <w:p w:rsidR="00906E8B" w:rsidRPr="00906E8B" w:rsidRDefault="00906E8B" w:rsidP="00490342">
            <w:pPr>
              <w:pStyle w:val="CERFA-CORPS"/>
            </w:pPr>
          </w:p>
        </w:tc>
        <w:tc>
          <w:tcPr>
            <w:tcW w:w="836" w:type="dxa"/>
            <w:tcBorders>
              <w:top w:val="none" w:sz="1" w:space="0" w:color="000000"/>
              <w:left w:val="none" w:sz="1" w:space="0" w:color="000000"/>
              <w:bottom w:val="none" w:sz="1" w:space="0" w:color="000000"/>
            </w:tcBorders>
            <w:shd w:val="clear" w:color="auto" w:fill="auto"/>
          </w:tcPr>
          <w:p w:rsidR="00906E8B" w:rsidRPr="00906E8B" w:rsidRDefault="00906E8B" w:rsidP="00490342">
            <w:pPr>
              <w:pStyle w:val="CERFA-CORPS"/>
            </w:pPr>
            <w:r w:rsidRPr="00906E8B">
              <w:t>0-5 ans</w:t>
            </w:r>
          </w:p>
        </w:tc>
        <w:tc>
          <w:tcPr>
            <w:tcW w:w="900" w:type="dxa"/>
            <w:tcBorders>
              <w:top w:val="none" w:sz="1" w:space="0" w:color="000000"/>
              <w:left w:val="none" w:sz="1" w:space="0" w:color="000000"/>
              <w:bottom w:val="none" w:sz="1" w:space="0" w:color="000000"/>
            </w:tcBorders>
            <w:shd w:val="clear" w:color="auto" w:fill="auto"/>
          </w:tcPr>
          <w:p w:rsidR="00906E8B" w:rsidRPr="00906E8B" w:rsidRDefault="00906E8B" w:rsidP="00490342">
            <w:pPr>
              <w:pStyle w:val="CERFA-CORPS"/>
            </w:pPr>
            <w:r w:rsidRPr="00906E8B">
              <w:t>6-15 ans</w:t>
            </w:r>
          </w:p>
        </w:tc>
        <w:tc>
          <w:tcPr>
            <w:tcW w:w="900" w:type="dxa"/>
            <w:tcBorders>
              <w:top w:val="none" w:sz="1" w:space="0" w:color="000000"/>
              <w:left w:val="none" w:sz="1" w:space="0" w:color="000000"/>
              <w:bottom w:val="none" w:sz="1" w:space="0" w:color="000000"/>
            </w:tcBorders>
            <w:shd w:val="clear" w:color="auto" w:fill="auto"/>
          </w:tcPr>
          <w:p w:rsidR="00906E8B" w:rsidRPr="00906E8B" w:rsidRDefault="00906E8B" w:rsidP="00490342">
            <w:pPr>
              <w:pStyle w:val="CERFA-CORPS"/>
            </w:pPr>
            <w:r w:rsidRPr="00906E8B">
              <w:t>16-17 ans</w:t>
            </w:r>
          </w:p>
        </w:tc>
        <w:tc>
          <w:tcPr>
            <w:tcW w:w="900" w:type="dxa"/>
            <w:tcBorders>
              <w:top w:val="none" w:sz="1" w:space="0" w:color="000000"/>
              <w:left w:val="none" w:sz="1" w:space="0" w:color="000000"/>
              <w:bottom w:val="none" w:sz="1" w:space="0" w:color="000000"/>
            </w:tcBorders>
            <w:shd w:val="clear" w:color="auto" w:fill="auto"/>
          </w:tcPr>
          <w:p w:rsidR="00906E8B" w:rsidRPr="00906E8B" w:rsidRDefault="00906E8B" w:rsidP="00490342">
            <w:pPr>
              <w:pStyle w:val="CERFA-CORPS"/>
            </w:pPr>
            <w:r w:rsidRPr="00906E8B">
              <w:t>18-25 ans</w:t>
            </w:r>
          </w:p>
        </w:tc>
        <w:tc>
          <w:tcPr>
            <w:tcW w:w="900" w:type="dxa"/>
            <w:tcBorders>
              <w:top w:val="none" w:sz="1" w:space="0" w:color="000000"/>
              <w:left w:val="none" w:sz="1" w:space="0" w:color="000000"/>
              <w:bottom w:val="none" w:sz="1" w:space="0" w:color="000000"/>
            </w:tcBorders>
            <w:shd w:val="clear" w:color="auto" w:fill="auto"/>
          </w:tcPr>
          <w:p w:rsidR="00906E8B" w:rsidRPr="00906E8B" w:rsidRDefault="00906E8B" w:rsidP="00490342">
            <w:pPr>
              <w:pStyle w:val="CERFA-CORPS"/>
            </w:pPr>
            <w:r w:rsidRPr="00906E8B">
              <w:t>26-64 ans</w:t>
            </w:r>
          </w:p>
        </w:tc>
        <w:tc>
          <w:tcPr>
            <w:tcW w:w="900" w:type="dxa"/>
            <w:tcBorders>
              <w:top w:val="none" w:sz="1" w:space="0" w:color="000000"/>
              <w:left w:val="none" w:sz="1" w:space="0" w:color="000000"/>
              <w:bottom w:val="none" w:sz="1" w:space="0" w:color="000000"/>
            </w:tcBorders>
            <w:shd w:val="clear" w:color="auto" w:fill="auto"/>
          </w:tcPr>
          <w:p w:rsidR="00906E8B" w:rsidRDefault="00906E8B" w:rsidP="00490342">
            <w:pPr>
              <w:pStyle w:val="CERFA-CORPS"/>
            </w:pPr>
            <w:r w:rsidRPr="00906E8B">
              <w:t xml:space="preserve">+65 ans </w:t>
            </w:r>
          </w:p>
          <w:p w:rsidR="00906E8B" w:rsidRPr="00906E8B" w:rsidRDefault="00906E8B" w:rsidP="00490342">
            <w:pPr>
              <w:pStyle w:val="CERFA-CORPS"/>
            </w:pPr>
            <w:r w:rsidRPr="00906E8B">
              <w:t>et plus</w:t>
            </w:r>
          </w:p>
        </w:tc>
        <w:tc>
          <w:tcPr>
            <w:tcW w:w="900" w:type="dxa"/>
            <w:tcBorders>
              <w:top w:val="none" w:sz="1" w:space="0" w:color="000000"/>
              <w:left w:val="none" w:sz="1" w:space="0" w:color="000000"/>
              <w:bottom w:val="none" w:sz="1" w:space="0" w:color="000000"/>
            </w:tcBorders>
            <w:shd w:val="clear" w:color="auto" w:fill="auto"/>
          </w:tcPr>
          <w:p w:rsidR="00906E8B" w:rsidRPr="00906E8B" w:rsidRDefault="00906E8B" w:rsidP="00490342">
            <w:pPr>
              <w:pStyle w:val="CERFA-CORPS"/>
            </w:pPr>
            <w:r w:rsidRPr="00906E8B">
              <w:t>Familles</w:t>
            </w:r>
          </w:p>
        </w:tc>
        <w:tc>
          <w:tcPr>
            <w:tcW w:w="900" w:type="dxa"/>
            <w:tcBorders>
              <w:top w:val="none" w:sz="1" w:space="0" w:color="000000"/>
              <w:left w:val="none" w:sz="1" w:space="0" w:color="000000"/>
              <w:bottom w:val="none" w:sz="1" w:space="0" w:color="000000"/>
              <w:right w:val="none" w:sz="1" w:space="0" w:color="000000"/>
            </w:tcBorders>
            <w:shd w:val="clear" w:color="auto" w:fill="auto"/>
          </w:tcPr>
          <w:p w:rsidR="00906E8B" w:rsidRPr="00906E8B" w:rsidRDefault="00906E8B" w:rsidP="00490342">
            <w:pPr>
              <w:pStyle w:val="CERFA-CORPS"/>
            </w:pPr>
            <w:r w:rsidRPr="00906E8B">
              <w:t>Total</w:t>
            </w:r>
          </w:p>
        </w:tc>
      </w:tr>
      <w:tr w:rsidR="00906E8B" w:rsidRPr="00906E8B">
        <w:tc>
          <w:tcPr>
            <w:tcW w:w="964"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t>Nombre</w:t>
            </w:r>
          </w:p>
        </w:tc>
        <w:tc>
          <w:tcPr>
            <w:tcW w:w="836"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2"/>
                  <w:enabled/>
                  <w:calcOnExit w:val="0"/>
                  <w:textInput/>
                </w:ffData>
              </w:fldChar>
            </w:r>
            <w:bookmarkStart w:id="103" w:name="Texte112"/>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103"/>
          </w:p>
        </w:tc>
        <w:tc>
          <w:tcPr>
            <w:tcW w:w="90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3"/>
                  <w:enabled/>
                  <w:calcOnExit w:val="0"/>
                  <w:textInput/>
                </w:ffData>
              </w:fldChar>
            </w:r>
            <w:bookmarkStart w:id="104" w:name="Texte113"/>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104"/>
          </w:p>
        </w:tc>
        <w:tc>
          <w:tcPr>
            <w:tcW w:w="90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4"/>
                  <w:enabled/>
                  <w:calcOnExit w:val="0"/>
                  <w:textInput/>
                </w:ffData>
              </w:fldChar>
            </w:r>
            <w:bookmarkStart w:id="105" w:name="Texte114"/>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105"/>
          </w:p>
        </w:tc>
        <w:tc>
          <w:tcPr>
            <w:tcW w:w="90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5"/>
                  <w:enabled/>
                  <w:calcOnExit w:val="0"/>
                  <w:textInput/>
                </w:ffData>
              </w:fldChar>
            </w:r>
            <w:bookmarkStart w:id="106" w:name="Texte115"/>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106"/>
          </w:p>
        </w:tc>
        <w:tc>
          <w:tcPr>
            <w:tcW w:w="90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6"/>
                  <w:enabled/>
                  <w:calcOnExit w:val="0"/>
                  <w:textInput/>
                </w:ffData>
              </w:fldChar>
            </w:r>
            <w:bookmarkStart w:id="107" w:name="Texte116"/>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107"/>
          </w:p>
        </w:tc>
        <w:tc>
          <w:tcPr>
            <w:tcW w:w="90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7"/>
                  <w:enabled/>
                  <w:calcOnExit w:val="0"/>
                  <w:textInput/>
                </w:ffData>
              </w:fldChar>
            </w:r>
            <w:bookmarkStart w:id="108" w:name="Texte117"/>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108"/>
          </w:p>
        </w:tc>
        <w:tc>
          <w:tcPr>
            <w:tcW w:w="90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8"/>
                  <w:enabled/>
                  <w:calcOnExit w:val="0"/>
                  <w:textInput/>
                </w:ffData>
              </w:fldChar>
            </w:r>
            <w:bookmarkStart w:id="109" w:name="Texte118"/>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bookmarkEnd w:id="109"/>
          </w:p>
        </w:tc>
        <w:tc>
          <w:tcPr>
            <w:tcW w:w="900" w:type="dxa"/>
            <w:tcBorders>
              <w:left w:val="none" w:sz="1" w:space="0" w:color="000000"/>
              <w:bottom w:val="none" w:sz="1" w:space="0" w:color="000000"/>
              <w:right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8"/>
                  <w:enabled/>
                  <w:calcOnExit w:val="0"/>
                  <w:textInput/>
                </w:ffData>
              </w:fldChar>
            </w:r>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p>
        </w:tc>
      </w:tr>
    </w:tbl>
    <w:p w:rsidR="00906E8B" w:rsidRPr="00906E8B" w:rsidRDefault="00906E8B" w:rsidP="00490342">
      <w:pPr>
        <w:pStyle w:val="CERFA-CORPS"/>
      </w:pPr>
    </w:p>
    <w:p w:rsidR="00906E8B" w:rsidRDefault="00906E8B" w:rsidP="00490342">
      <w:pPr>
        <w:pStyle w:val="CERFA-Prcisionquestion"/>
      </w:pPr>
      <w:r w:rsidRPr="00906E8B">
        <w:t>Répartition femmes/hommes des bénéficiaires</w:t>
      </w:r>
    </w:p>
    <w:p w:rsidR="00377F0A" w:rsidRPr="00377F0A" w:rsidRDefault="00377F0A" w:rsidP="00490342">
      <w:pPr>
        <w:pStyle w:val="CERFA-CORPS"/>
      </w:pPr>
    </w:p>
    <w:tbl>
      <w:tblPr>
        <w:tblW w:w="0" w:type="auto"/>
        <w:tblInd w:w="1495" w:type="dxa"/>
        <w:tblLayout w:type="fixed"/>
        <w:tblCellMar>
          <w:top w:w="55" w:type="dxa"/>
          <w:left w:w="55" w:type="dxa"/>
          <w:bottom w:w="55" w:type="dxa"/>
          <w:right w:w="55" w:type="dxa"/>
        </w:tblCellMar>
        <w:tblLook w:val="0000" w:firstRow="0" w:lastRow="0" w:firstColumn="0" w:lastColumn="0" w:noHBand="0" w:noVBand="0"/>
      </w:tblPr>
      <w:tblGrid>
        <w:gridCol w:w="1080"/>
        <w:gridCol w:w="1260"/>
        <w:gridCol w:w="1440"/>
      </w:tblGrid>
      <w:tr w:rsidR="00906E8B" w:rsidRPr="00906E8B">
        <w:tc>
          <w:tcPr>
            <w:tcW w:w="1080" w:type="dxa"/>
            <w:tcBorders>
              <w:top w:val="none" w:sz="1" w:space="0" w:color="000000"/>
              <w:left w:val="none" w:sz="1" w:space="0" w:color="000000"/>
              <w:bottom w:val="none" w:sz="1" w:space="0" w:color="000000"/>
            </w:tcBorders>
            <w:shd w:val="clear" w:color="auto" w:fill="auto"/>
          </w:tcPr>
          <w:p w:rsidR="00906E8B" w:rsidRPr="00906E8B" w:rsidRDefault="00906E8B" w:rsidP="00490342">
            <w:pPr>
              <w:pStyle w:val="CERFA-CORPS"/>
            </w:pPr>
          </w:p>
        </w:tc>
        <w:tc>
          <w:tcPr>
            <w:tcW w:w="1260" w:type="dxa"/>
            <w:tcBorders>
              <w:top w:val="none" w:sz="1" w:space="0" w:color="000000"/>
              <w:left w:val="none" w:sz="1" w:space="0" w:color="000000"/>
              <w:bottom w:val="none" w:sz="1" w:space="0" w:color="000000"/>
            </w:tcBorders>
            <w:shd w:val="clear" w:color="auto" w:fill="auto"/>
          </w:tcPr>
          <w:p w:rsidR="00906E8B" w:rsidRPr="00906E8B" w:rsidRDefault="00906E8B" w:rsidP="00490342">
            <w:pPr>
              <w:pStyle w:val="CERFA-CORPS"/>
            </w:pPr>
            <w:r w:rsidRPr="00906E8B">
              <w:t>Effectif</w:t>
            </w:r>
          </w:p>
        </w:tc>
        <w:tc>
          <w:tcPr>
            <w:tcW w:w="1440" w:type="dxa"/>
            <w:tcBorders>
              <w:top w:val="none" w:sz="1" w:space="0" w:color="000000"/>
              <w:left w:val="none" w:sz="1" w:space="0" w:color="000000"/>
              <w:bottom w:val="none" w:sz="1" w:space="0" w:color="000000"/>
              <w:right w:val="none" w:sz="1" w:space="0" w:color="000000"/>
            </w:tcBorders>
            <w:shd w:val="clear" w:color="auto" w:fill="auto"/>
          </w:tcPr>
          <w:p w:rsidR="00906E8B" w:rsidRPr="00906E8B" w:rsidRDefault="00906E8B" w:rsidP="00490342">
            <w:pPr>
              <w:pStyle w:val="CERFA-CORPS"/>
            </w:pPr>
            <w:r w:rsidRPr="00906E8B">
              <w:t>Proportion</w:t>
            </w:r>
          </w:p>
        </w:tc>
      </w:tr>
      <w:tr w:rsidR="00906E8B" w:rsidRPr="00906E8B">
        <w:tc>
          <w:tcPr>
            <w:tcW w:w="108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t>Femmes</w:t>
            </w:r>
          </w:p>
        </w:tc>
        <w:tc>
          <w:tcPr>
            <w:tcW w:w="126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4"/>
                  <w:enabled/>
                  <w:calcOnExit w:val="0"/>
                  <w:textInput/>
                </w:ffData>
              </w:fldChar>
            </w:r>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p>
        </w:tc>
        <w:bookmarkStart w:id="110" w:name="Texte121"/>
        <w:tc>
          <w:tcPr>
            <w:tcW w:w="1440" w:type="dxa"/>
            <w:tcBorders>
              <w:left w:val="none" w:sz="1" w:space="0" w:color="000000"/>
              <w:bottom w:val="none" w:sz="1" w:space="0" w:color="000000"/>
              <w:right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21"/>
                  <w:enabled w:val="0"/>
                  <w:calcOnExit/>
                  <w:textInput>
                    <w:type w:val="calculated"/>
                    <w:default w:val="=((b2*100)/b4)"/>
                  </w:textInput>
                </w:ffData>
              </w:fldChar>
            </w:r>
            <w:r w:rsidRPr="00906E8B">
              <w:rPr>
                <w:highlight w:val="lightGray"/>
              </w:rPr>
              <w:instrText xml:space="preserve"> FORMTEXT </w:instrText>
            </w:r>
            <w:r w:rsidRPr="00906E8B">
              <w:rPr>
                <w:highlight w:val="lightGray"/>
              </w:rPr>
              <w:fldChar w:fldCharType="begin"/>
            </w:r>
            <w:r w:rsidRPr="00906E8B">
              <w:rPr>
                <w:highlight w:val="lightGray"/>
              </w:rPr>
              <w:instrText xml:space="preserve"> =((b2*100)/b4) </w:instrText>
            </w:r>
            <w:r w:rsidRPr="00906E8B">
              <w:rPr>
                <w:highlight w:val="lightGray"/>
              </w:rPr>
              <w:fldChar w:fldCharType="separate"/>
            </w:r>
            <w:r w:rsidR="003B3A0B">
              <w:rPr>
                <w:b/>
                <w:noProof/>
                <w:highlight w:val="lightGray"/>
              </w:rPr>
              <w:instrText>!Division par zéro</w:instrText>
            </w:r>
            <w:r w:rsidRPr="00906E8B">
              <w:rPr>
                <w:highlight w:val="lightGray"/>
              </w:rPr>
              <w:fldChar w:fldCharType="end"/>
            </w:r>
            <w:r w:rsidRPr="00906E8B">
              <w:rPr>
                <w:highlight w:val="lightGray"/>
              </w:rPr>
            </w:r>
            <w:r w:rsidRPr="00906E8B">
              <w:rPr>
                <w:highlight w:val="lightGray"/>
              </w:rPr>
              <w:fldChar w:fldCharType="separate"/>
            </w:r>
            <w:r w:rsidR="003B3A0B">
              <w:rPr>
                <w:noProof/>
                <w:highlight w:val="lightGray"/>
              </w:rPr>
              <w:t> </w:t>
            </w:r>
            <w:r w:rsidR="003B3A0B">
              <w:rPr>
                <w:noProof/>
                <w:highlight w:val="lightGray"/>
              </w:rPr>
              <w:t> </w:t>
            </w:r>
            <w:r w:rsidR="003B3A0B">
              <w:rPr>
                <w:noProof/>
                <w:highlight w:val="lightGray"/>
              </w:rPr>
              <w:t> </w:t>
            </w:r>
            <w:r w:rsidR="003B3A0B">
              <w:rPr>
                <w:noProof/>
                <w:highlight w:val="lightGray"/>
              </w:rPr>
              <w:t> </w:t>
            </w:r>
            <w:r w:rsidR="003B3A0B">
              <w:rPr>
                <w:noProof/>
                <w:highlight w:val="lightGray"/>
              </w:rPr>
              <w:t> </w:t>
            </w:r>
            <w:r w:rsidRPr="00906E8B">
              <w:rPr>
                <w:highlight w:val="lightGray"/>
              </w:rPr>
              <w:fldChar w:fldCharType="end"/>
            </w:r>
            <w:bookmarkEnd w:id="110"/>
          </w:p>
        </w:tc>
      </w:tr>
      <w:tr w:rsidR="00906E8B" w:rsidRPr="00906E8B">
        <w:tc>
          <w:tcPr>
            <w:tcW w:w="108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t>Hommes</w:t>
            </w:r>
          </w:p>
        </w:tc>
        <w:tc>
          <w:tcPr>
            <w:tcW w:w="126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14"/>
                  <w:enabled/>
                  <w:calcOnExit w:val="0"/>
                  <w:textInput/>
                </w:ffData>
              </w:fldChar>
            </w:r>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p>
        </w:tc>
        <w:bookmarkStart w:id="111" w:name="Texte122"/>
        <w:tc>
          <w:tcPr>
            <w:tcW w:w="1440" w:type="dxa"/>
            <w:tcBorders>
              <w:left w:val="none" w:sz="1" w:space="0" w:color="000000"/>
              <w:bottom w:val="single" w:sz="4" w:space="0" w:color="auto"/>
              <w:right w:val="none" w:sz="1" w:space="0" w:color="000000"/>
            </w:tcBorders>
            <w:shd w:val="clear" w:color="auto" w:fill="auto"/>
          </w:tcPr>
          <w:p w:rsidR="00906E8B" w:rsidRPr="00906E8B" w:rsidRDefault="00906E8B" w:rsidP="00490342">
            <w:pPr>
              <w:pStyle w:val="CERFA-CORPS"/>
            </w:pPr>
            <w:r w:rsidRPr="00906E8B">
              <w:rPr>
                <w:highlight w:val="lightGray"/>
              </w:rPr>
              <w:fldChar w:fldCharType="begin">
                <w:ffData>
                  <w:name w:val="Texte122"/>
                  <w:enabled w:val="0"/>
                  <w:calcOnExit w:val="0"/>
                  <w:textInput>
                    <w:type w:val="calculated"/>
                    <w:default w:val="=((b3*100)/b4)"/>
                  </w:textInput>
                </w:ffData>
              </w:fldChar>
            </w:r>
            <w:r w:rsidRPr="00906E8B">
              <w:rPr>
                <w:highlight w:val="lightGray"/>
              </w:rPr>
              <w:instrText xml:space="preserve"> FORMTEXT </w:instrText>
            </w:r>
            <w:r w:rsidRPr="00906E8B">
              <w:rPr>
                <w:highlight w:val="lightGray"/>
              </w:rPr>
              <w:fldChar w:fldCharType="begin"/>
            </w:r>
            <w:r w:rsidRPr="00906E8B">
              <w:rPr>
                <w:highlight w:val="lightGray"/>
              </w:rPr>
              <w:instrText xml:space="preserve"> =((b3*100)/b4) </w:instrText>
            </w:r>
            <w:r w:rsidRPr="00906E8B">
              <w:rPr>
                <w:highlight w:val="lightGray"/>
              </w:rPr>
              <w:fldChar w:fldCharType="separate"/>
            </w:r>
            <w:r w:rsidR="003B3A0B">
              <w:rPr>
                <w:b/>
                <w:noProof/>
                <w:highlight w:val="lightGray"/>
              </w:rPr>
              <w:instrText>!Division par zéro</w:instrText>
            </w:r>
            <w:r w:rsidRPr="00906E8B">
              <w:rPr>
                <w:highlight w:val="lightGray"/>
              </w:rPr>
              <w:fldChar w:fldCharType="end"/>
            </w:r>
            <w:r w:rsidRPr="00906E8B">
              <w:rPr>
                <w:highlight w:val="lightGray"/>
              </w:rPr>
            </w:r>
            <w:r w:rsidRPr="00906E8B">
              <w:rPr>
                <w:highlight w:val="lightGray"/>
              </w:rPr>
              <w:fldChar w:fldCharType="separate"/>
            </w:r>
            <w:r w:rsidR="003B3A0B">
              <w:rPr>
                <w:noProof/>
                <w:highlight w:val="lightGray"/>
              </w:rPr>
              <w:t> </w:t>
            </w:r>
            <w:r w:rsidR="003B3A0B">
              <w:rPr>
                <w:noProof/>
                <w:highlight w:val="lightGray"/>
              </w:rPr>
              <w:t> </w:t>
            </w:r>
            <w:r w:rsidR="003B3A0B">
              <w:rPr>
                <w:noProof/>
                <w:highlight w:val="lightGray"/>
              </w:rPr>
              <w:t> </w:t>
            </w:r>
            <w:r w:rsidR="003B3A0B">
              <w:rPr>
                <w:noProof/>
                <w:highlight w:val="lightGray"/>
              </w:rPr>
              <w:t> </w:t>
            </w:r>
            <w:r w:rsidR="003B3A0B">
              <w:rPr>
                <w:noProof/>
                <w:highlight w:val="lightGray"/>
              </w:rPr>
              <w:t> </w:t>
            </w:r>
            <w:r w:rsidRPr="00906E8B">
              <w:rPr>
                <w:highlight w:val="lightGray"/>
              </w:rPr>
              <w:fldChar w:fldCharType="end"/>
            </w:r>
            <w:bookmarkEnd w:id="111"/>
          </w:p>
        </w:tc>
      </w:tr>
      <w:tr w:rsidR="00906E8B" w:rsidRPr="00906E8B">
        <w:tc>
          <w:tcPr>
            <w:tcW w:w="1080" w:type="dxa"/>
            <w:tcBorders>
              <w:left w:val="none" w:sz="1" w:space="0" w:color="000000"/>
              <w:bottom w:val="none" w:sz="1" w:space="0" w:color="000000"/>
            </w:tcBorders>
            <w:shd w:val="clear" w:color="auto" w:fill="auto"/>
          </w:tcPr>
          <w:p w:rsidR="00906E8B" w:rsidRPr="00906E8B" w:rsidRDefault="00906E8B" w:rsidP="00490342">
            <w:pPr>
              <w:pStyle w:val="CERFA-CORPS"/>
            </w:pPr>
            <w:r w:rsidRPr="00906E8B">
              <w:t>Total</w:t>
            </w:r>
          </w:p>
        </w:tc>
        <w:tc>
          <w:tcPr>
            <w:tcW w:w="1260" w:type="dxa"/>
            <w:tcBorders>
              <w:left w:val="none" w:sz="1" w:space="0" w:color="000000"/>
              <w:bottom w:val="none" w:sz="1" w:space="0" w:color="000000"/>
              <w:right w:val="single" w:sz="4" w:space="0" w:color="auto"/>
            </w:tcBorders>
            <w:shd w:val="clear" w:color="auto" w:fill="auto"/>
          </w:tcPr>
          <w:p w:rsidR="00906E8B" w:rsidRPr="00906E8B" w:rsidRDefault="00906E8B" w:rsidP="00490342">
            <w:pPr>
              <w:pStyle w:val="CERFA-CORPS"/>
            </w:pPr>
            <w:r w:rsidRPr="00906E8B">
              <w:rPr>
                <w:highlight w:val="lightGray"/>
              </w:rPr>
              <w:fldChar w:fldCharType="begin">
                <w:ffData>
                  <w:name w:val="Texte114"/>
                  <w:enabled/>
                  <w:calcOnExit w:val="0"/>
                  <w:textInput/>
                </w:ffData>
              </w:fldChar>
            </w:r>
            <w:r w:rsidRPr="00906E8B">
              <w:rPr>
                <w:highlight w:val="lightGray"/>
              </w:rPr>
              <w:instrText xml:space="preserve"> FORMTEXT </w:instrText>
            </w:r>
            <w:r w:rsidRPr="00906E8B">
              <w:rPr>
                <w:highlight w:val="lightGray"/>
              </w:rPr>
            </w:r>
            <w:r w:rsidRPr="00906E8B">
              <w:rPr>
                <w:highlight w:val="lightGray"/>
              </w:rPr>
              <w:fldChar w:fldCharType="separate"/>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noProof/>
                <w:highlight w:val="lightGray"/>
              </w:rPr>
              <w:t> </w:t>
            </w:r>
            <w:r w:rsidRPr="00906E8B">
              <w:rPr>
                <w:highlight w:val="lightGray"/>
              </w:rPr>
              <w:fldChar w:fldCharType="end"/>
            </w:r>
          </w:p>
        </w:tc>
        <w:tc>
          <w:tcPr>
            <w:tcW w:w="1440" w:type="dxa"/>
            <w:tcBorders>
              <w:top w:val="single" w:sz="4" w:space="0" w:color="auto"/>
              <w:left w:val="single" w:sz="4" w:space="0" w:color="auto"/>
            </w:tcBorders>
            <w:shd w:val="clear" w:color="auto" w:fill="auto"/>
          </w:tcPr>
          <w:p w:rsidR="00906E8B" w:rsidRPr="00906E8B" w:rsidRDefault="00906E8B" w:rsidP="00490342">
            <w:pPr>
              <w:pStyle w:val="CERFA-CORPS"/>
            </w:pPr>
          </w:p>
        </w:tc>
      </w:tr>
    </w:tbl>
    <w:p w:rsidR="00906E8B" w:rsidRPr="00906E8B" w:rsidRDefault="00906E8B" w:rsidP="00490342">
      <w:pPr>
        <w:pStyle w:val="CERFA-CORPS"/>
      </w:pPr>
    </w:p>
    <w:p w:rsidR="00906E8B" w:rsidRDefault="00906E8B" w:rsidP="00490342">
      <w:pPr>
        <w:pStyle w:val="CERFA-Prcisionquestion"/>
      </w:pPr>
      <w:r w:rsidRPr="00906E8B">
        <w:t>Secteur de</w:t>
      </w:r>
      <w:r w:rsidR="00377F0A">
        <w:t xml:space="preserve"> résidence des bénéficiaires : </w:t>
      </w:r>
    </w:p>
    <w:p w:rsidR="0074688F" w:rsidRDefault="0074688F" w:rsidP="00490342">
      <w:pPr>
        <w:pStyle w:val="CERFA-CORPS"/>
      </w:pPr>
    </w:p>
    <w:p w:rsidR="004E5293" w:rsidRDefault="004E5293" w:rsidP="004E5293">
      <w:pPr>
        <w:ind w:left="708" w:firstLine="708"/>
        <w:rPr>
          <w:rFonts w:cs="Arial"/>
          <w:szCs w:val="22"/>
        </w:rPr>
      </w:pPr>
      <w:r>
        <w:rPr>
          <w:rFonts w:cs="Arial"/>
          <w:szCs w:val="22"/>
        </w:rPr>
        <w:t>Commune :</w:t>
      </w:r>
      <w:r>
        <w:rPr>
          <w:rFonts w:cs="Arial"/>
          <w:szCs w:val="22"/>
        </w:rPr>
        <w:tab/>
      </w:r>
      <w:r>
        <w:rPr>
          <w:rFonts w:cs="Arial"/>
          <w:szCs w:val="22"/>
        </w:rPr>
        <w:tab/>
      </w:r>
      <w:r>
        <w:rPr>
          <w:rFonts w:cs="Arial"/>
          <w:szCs w:val="22"/>
        </w:rPr>
        <w:tab/>
      </w:r>
      <w:r>
        <w:rPr>
          <w:rFonts w:cs="Arial"/>
          <w:szCs w:val="22"/>
        </w:rPr>
        <w:tab/>
        <w:t>……..%</w:t>
      </w:r>
    </w:p>
    <w:p w:rsidR="004E5293" w:rsidRDefault="004E5293" w:rsidP="004E5293">
      <w:pPr>
        <w:ind w:left="708" w:firstLine="708"/>
        <w:rPr>
          <w:rFonts w:cs="Arial"/>
          <w:szCs w:val="22"/>
        </w:rPr>
      </w:pPr>
      <w:r>
        <w:rPr>
          <w:rFonts w:cs="Arial"/>
          <w:szCs w:val="22"/>
        </w:rPr>
        <w:t>Quartier (précisez lequel(s)) :</w:t>
      </w:r>
      <w:r>
        <w:rPr>
          <w:rFonts w:cs="Arial"/>
          <w:szCs w:val="22"/>
        </w:rPr>
        <w:tab/>
        <w:t>……..%</w:t>
      </w:r>
      <w:r>
        <w:rPr>
          <w:rFonts w:cs="Arial"/>
          <w:szCs w:val="22"/>
        </w:rPr>
        <w:tab/>
      </w:r>
      <w:r>
        <w:rPr>
          <w:rFonts w:cs="Arial"/>
          <w:szCs w:val="22"/>
        </w:rPr>
        <w:tab/>
      </w:r>
    </w:p>
    <w:p w:rsidR="00D418BC" w:rsidRPr="00D418BC" w:rsidRDefault="004E5293" w:rsidP="004E5293">
      <w:pPr>
        <w:pStyle w:val="CERFA-CORPS"/>
        <w:ind w:left="708" w:firstLine="708"/>
      </w:pPr>
      <w:r>
        <w:rPr>
          <w:rFonts w:cs="Arial"/>
        </w:rPr>
        <w:t>Autre (précisez) :</w:t>
      </w:r>
      <w:r>
        <w:rPr>
          <w:rFonts w:cs="Arial"/>
        </w:rPr>
        <w:tab/>
      </w:r>
      <w:r>
        <w:rPr>
          <w:rFonts w:cs="Arial"/>
        </w:rPr>
        <w:tab/>
      </w:r>
      <w:r>
        <w:rPr>
          <w:rFonts w:cs="Arial"/>
        </w:rPr>
        <w:tab/>
        <w:t>……..%</w:t>
      </w:r>
      <w:r w:rsidR="00E36719">
        <w:br w:type="page"/>
      </w:r>
      <w:r w:rsidR="00D418BC" w:rsidRPr="00D418BC">
        <w:lastRenderedPageBreak/>
        <w:t>1.d – Lieu(x) de réalisation de l'action</w:t>
      </w:r>
    </w:p>
    <w:p w:rsidR="00D418BC" w:rsidRPr="00D418BC" w:rsidRDefault="00D418BC" w:rsidP="00490342">
      <w:pPr>
        <w:pStyle w:val="CERFA-CORPS"/>
      </w:pPr>
    </w:p>
    <w:p w:rsidR="00D418BC" w:rsidRPr="00D418BC" w:rsidRDefault="00D418BC" w:rsidP="00490342">
      <w:pPr>
        <w:pStyle w:val="CERFA-CORPS"/>
      </w:pPr>
      <w:r w:rsidRPr="00D418BC">
        <w:rPr>
          <w:highlight w:val="lightGray"/>
        </w:rPr>
        <w:fldChar w:fldCharType="begin">
          <w:ffData>
            <w:name w:val="Texte123"/>
            <w:enabled/>
            <w:calcOnExit w:val="0"/>
            <w:textInput/>
          </w:ffData>
        </w:fldChar>
      </w:r>
      <w:bookmarkStart w:id="112" w:name="Texte123"/>
      <w:r w:rsidRPr="00D418BC">
        <w:rPr>
          <w:highlight w:val="lightGray"/>
        </w:rPr>
        <w:instrText xml:space="preserve"> FORMTEXT </w:instrText>
      </w:r>
      <w:r w:rsidRPr="00D418BC">
        <w:rPr>
          <w:highlight w:val="lightGray"/>
        </w:rPr>
      </w:r>
      <w:r w:rsidRPr="00D418BC">
        <w:rPr>
          <w:highlight w:val="lightGray"/>
        </w:rPr>
        <w:fldChar w:fldCharType="separate"/>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highlight w:val="lightGray"/>
        </w:rPr>
        <w:fldChar w:fldCharType="end"/>
      </w:r>
      <w:bookmarkEnd w:id="112"/>
    </w:p>
    <w:p w:rsidR="00D418BC" w:rsidRPr="00D418BC" w:rsidRDefault="00D418BC" w:rsidP="00490342">
      <w:pPr>
        <w:pStyle w:val="CERFA-CORPS"/>
      </w:pPr>
    </w:p>
    <w:p w:rsidR="00D418BC" w:rsidRPr="00D418BC" w:rsidRDefault="00D418BC" w:rsidP="00490342">
      <w:pPr>
        <w:pStyle w:val="CERFA-CORPS"/>
      </w:pPr>
      <w:r w:rsidRPr="00D418BC">
        <w:t>1.e – Date de mise en œuvre et durée de l'action</w:t>
      </w:r>
    </w:p>
    <w:p w:rsidR="00D418BC" w:rsidRPr="00D418BC" w:rsidRDefault="00D418BC" w:rsidP="00490342">
      <w:pPr>
        <w:pStyle w:val="CERFA-CORPS"/>
      </w:pPr>
    </w:p>
    <w:p w:rsidR="00D418BC" w:rsidRPr="00D418BC" w:rsidRDefault="00D418BC" w:rsidP="00490342">
      <w:pPr>
        <w:pStyle w:val="CERFA-Prcisionquestion"/>
      </w:pPr>
      <w:r w:rsidRPr="00D418BC">
        <w:t xml:space="preserve">Date de réalisation </w:t>
      </w:r>
      <w:r w:rsidRPr="00D418BC">
        <w:rPr>
          <w:highlight w:val="lightGray"/>
        </w:rPr>
        <w:fldChar w:fldCharType="begin">
          <w:ffData>
            <w:name w:val="Texte124"/>
            <w:enabled/>
            <w:calcOnExit w:val="0"/>
            <w:textInput/>
          </w:ffData>
        </w:fldChar>
      </w:r>
      <w:bookmarkStart w:id="113" w:name="Texte124"/>
      <w:r w:rsidRPr="00D418BC">
        <w:rPr>
          <w:highlight w:val="lightGray"/>
        </w:rPr>
        <w:instrText xml:space="preserve"> FORMTEXT </w:instrText>
      </w:r>
      <w:r w:rsidRPr="00D418BC">
        <w:rPr>
          <w:highlight w:val="lightGray"/>
        </w:rPr>
      </w:r>
      <w:r w:rsidRPr="00D418BC">
        <w:rPr>
          <w:highlight w:val="lightGray"/>
        </w:rPr>
        <w:fldChar w:fldCharType="separate"/>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highlight w:val="lightGray"/>
        </w:rPr>
        <w:fldChar w:fldCharType="end"/>
      </w:r>
      <w:bookmarkEnd w:id="113"/>
    </w:p>
    <w:p w:rsidR="00D418BC" w:rsidRPr="00D418BC" w:rsidRDefault="00D418BC" w:rsidP="00490342">
      <w:pPr>
        <w:pStyle w:val="CERFA-CORPS"/>
      </w:pPr>
    </w:p>
    <w:p w:rsidR="00D418BC" w:rsidRPr="00D418BC" w:rsidRDefault="00D418BC" w:rsidP="00490342">
      <w:pPr>
        <w:pStyle w:val="CERFA-Prcisionquestion"/>
      </w:pPr>
      <w:r w:rsidRPr="00D418BC">
        <w:t xml:space="preserve">L'action a duré </w:t>
      </w:r>
      <w:bookmarkStart w:id="114" w:name="ListeDéroulante7"/>
      <w:r w:rsidRPr="00D418BC">
        <w:rPr>
          <w:highlight w:val="lightGray"/>
        </w:rPr>
        <w:fldChar w:fldCharType="begin">
          <w:ffData>
            <w:name w:val="ListeDéroulante7"/>
            <w:enabled/>
            <w:calcOnExit w:val="0"/>
            <w:ddList>
              <w:listEntry w:val="Votre réponse"/>
              <w:listEntry w:val="1 jour"/>
              <w:listEntry w:val="1 à 2 semaines"/>
              <w:listEntry w:val="1 mois"/>
              <w:listEntry w:val="1 trimestre"/>
              <w:listEntry w:val="1 semestre"/>
              <w:listEntry w:val="1 année scolaire"/>
              <w:listEntry w:val="1 année civile"/>
              <w:listEntry w:val="vacances scolaires"/>
              <w:listEntry w:val="Autre*"/>
            </w:ddList>
          </w:ffData>
        </w:fldChar>
      </w:r>
      <w:r w:rsidRPr="00D418BC">
        <w:rPr>
          <w:highlight w:val="lightGray"/>
        </w:rPr>
        <w:instrText xml:space="preserve"> FORMDROPDOWN </w:instrText>
      </w:r>
      <w:r w:rsidR="00AC0C7F">
        <w:rPr>
          <w:highlight w:val="lightGray"/>
        </w:rPr>
      </w:r>
      <w:r w:rsidR="00AC0C7F">
        <w:rPr>
          <w:highlight w:val="lightGray"/>
        </w:rPr>
        <w:fldChar w:fldCharType="separate"/>
      </w:r>
      <w:r w:rsidRPr="00D418BC">
        <w:rPr>
          <w:highlight w:val="lightGray"/>
        </w:rPr>
        <w:fldChar w:fldCharType="end"/>
      </w:r>
      <w:bookmarkEnd w:id="114"/>
    </w:p>
    <w:p w:rsidR="00D418BC" w:rsidRPr="00D418BC" w:rsidRDefault="00D418BC" w:rsidP="00490342">
      <w:pPr>
        <w:pStyle w:val="CERFA-CORPS"/>
      </w:pPr>
    </w:p>
    <w:p w:rsidR="00D418BC" w:rsidRPr="00D418BC" w:rsidRDefault="00D418BC" w:rsidP="00490342">
      <w:pPr>
        <w:pStyle w:val="CERFA-Prcisionquestion"/>
      </w:pPr>
      <w:r w:rsidRPr="00D418BC">
        <w:t>Si autre</w:t>
      </w:r>
      <w:r w:rsidR="00D95E26">
        <w:t> :</w:t>
      </w:r>
      <w:r w:rsidR="00FF1087">
        <w:t xml:space="preserve"> </w:t>
      </w:r>
      <w:r w:rsidRPr="00D418BC">
        <w:rPr>
          <w:highlight w:val="lightGray"/>
        </w:rPr>
        <w:fldChar w:fldCharType="begin">
          <w:ffData>
            <w:name w:val="Texte125"/>
            <w:enabled/>
            <w:calcOnExit w:val="0"/>
            <w:textInput/>
          </w:ffData>
        </w:fldChar>
      </w:r>
      <w:bookmarkStart w:id="115" w:name="Texte125"/>
      <w:r w:rsidRPr="00D418BC">
        <w:rPr>
          <w:highlight w:val="lightGray"/>
        </w:rPr>
        <w:instrText xml:space="preserve"> FORMTEXT </w:instrText>
      </w:r>
      <w:r w:rsidRPr="00D418BC">
        <w:rPr>
          <w:highlight w:val="lightGray"/>
        </w:rPr>
      </w:r>
      <w:r w:rsidRPr="00D418BC">
        <w:rPr>
          <w:highlight w:val="lightGray"/>
        </w:rPr>
        <w:fldChar w:fldCharType="separate"/>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highlight w:val="lightGray"/>
        </w:rPr>
        <w:fldChar w:fldCharType="end"/>
      </w:r>
      <w:bookmarkEnd w:id="115"/>
      <w:r>
        <w:t>.</w:t>
      </w:r>
    </w:p>
    <w:p w:rsidR="00D418BC" w:rsidRDefault="00D418BC" w:rsidP="00490342">
      <w:pPr>
        <w:pStyle w:val="CERFA-CORPS"/>
      </w:pPr>
    </w:p>
    <w:p w:rsidR="00D418BC" w:rsidRPr="00D418BC" w:rsidRDefault="00D418BC" w:rsidP="00490342">
      <w:pPr>
        <w:pStyle w:val="CERFA-CORPS"/>
      </w:pPr>
    </w:p>
    <w:p w:rsidR="00D418BC" w:rsidRDefault="00D418BC" w:rsidP="00490342">
      <w:pPr>
        <w:pStyle w:val="CERFA-CORPS"/>
      </w:pPr>
      <w:smartTag w:uri="urn:schemas-microsoft-com:office:smarttags" w:element="metricconverter">
        <w:smartTagPr>
          <w:attr w:name="ProductID" w:val="1.f"/>
        </w:smartTagPr>
        <w:r w:rsidRPr="00D418BC">
          <w:t>1.f</w:t>
        </w:r>
      </w:smartTag>
      <w:r w:rsidRPr="00D418BC">
        <w:t xml:space="preserve"> - Combien de personnes interviennent dans la mise en place de l’action? </w:t>
      </w:r>
      <w:r w:rsidRPr="00D418BC">
        <w:rPr>
          <w:highlight w:val="lightGray"/>
        </w:rPr>
        <w:fldChar w:fldCharType="begin">
          <w:ffData>
            <w:name w:val="Texte126"/>
            <w:enabled/>
            <w:calcOnExit w:val="0"/>
            <w:textInput/>
          </w:ffData>
        </w:fldChar>
      </w:r>
      <w:bookmarkStart w:id="116" w:name="Texte126"/>
      <w:r w:rsidRPr="00D418BC">
        <w:rPr>
          <w:highlight w:val="lightGray"/>
        </w:rPr>
        <w:instrText xml:space="preserve"> FORMTEXT </w:instrText>
      </w:r>
      <w:r w:rsidRPr="00D418BC">
        <w:rPr>
          <w:highlight w:val="lightGray"/>
        </w:rPr>
      </w:r>
      <w:r w:rsidRPr="00D418BC">
        <w:rPr>
          <w:highlight w:val="lightGray"/>
        </w:rPr>
        <w:fldChar w:fldCharType="separate"/>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highlight w:val="lightGray"/>
        </w:rPr>
        <w:fldChar w:fldCharType="end"/>
      </w:r>
      <w:bookmarkEnd w:id="116"/>
      <w:r w:rsidRPr="00D418BC">
        <w:t xml:space="preserve"> </w:t>
      </w:r>
    </w:p>
    <w:p w:rsidR="00D418BC" w:rsidRDefault="00D418BC" w:rsidP="00490342">
      <w:pPr>
        <w:pStyle w:val="CERFA-CORPS"/>
      </w:pPr>
    </w:p>
    <w:p w:rsidR="00D418BC" w:rsidRPr="00D418BC" w:rsidRDefault="00D418BC" w:rsidP="00490342">
      <w:pPr>
        <w:pStyle w:val="CERFA-Prcisionquestion"/>
      </w:pPr>
      <w:r>
        <w:t>D</w:t>
      </w:r>
      <w:r w:rsidRPr="00D418BC">
        <w:t xml:space="preserve">ont </w:t>
      </w:r>
      <w:r w:rsidRPr="00D418BC">
        <w:rPr>
          <w:highlight w:val="lightGray"/>
        </w:rPr>
        <w:fldChar w:fldCharType="begin">
          <w:ffData>
            <w:name w:val="Texte127"/>
            <w:enabled/>
            <w:calcOnExit w:val="0"/>
            <w:textInput/>
          </w:ffData>
        </w:fldChar>
      </w:r>
      <w:bookmarkStart w:id="117" w:name="Texte127"/>
      <w:r w:rsidRPr="00D418BC">
        <w:rPr>
          <w:highlight w:val="lightGray"/>
        </w:rPr>
        <w:instrText xml:space="preserve"> FORMTEXT </w:instrText>
      </w:r>
      <w:r w:rsidRPr="00D418BC">
        <w:rPr>
          <w:highlight w:val="lightGray"/>
        </w:rPr>
      </w:r>
      <w:r w:rsidRPr="00D418BC">
        <w:rPr>
          <w:highlight w:val="lightGray"/>
        </w:rPr>
        <w:fldChar w:fldCharType="separate"/>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highlight w:val="lightGray"/>
        </w:rPr>
        <w:fldChar w:fldCharType="end"/>
      </w:r>
      <w:bookmarkEnd w:id="117"/>
      <w:r w:rsidRPr="00D418BC">
        <w:t xml:space="preserve"> professionnels et </w:t>
      </w:r>
      <w:r w:rsidRPr="00D418BC">
        <w:rPr>
          <w:highlight w:val="lightGray"/>
        </w:rPr>
        <w:fldChar w:fldCharType="begin">
          <w:ffData>
            <w:name w:val="Texte128"/>
            <w:enabled/>
            <w:calcOnExit w:val="0"/>
            <w:textInput/>
          </w:ffData>
        </w:fldChar>
      </w:r>
      <w:bookmarkStart w:id="118" w:name="Texte128"/>
      <w:r w:rsidRPr="00D418BC">
        <w:rPr>
          <w:highlight w:val="lightGray"/>
        </w:rPr>
        <w:instrText xml:space="preserve"> FORMTEXT </w:instrText>
      </w:r>
      <w:r w:rsidRPr="00D418BC">
        <w:rPr>
          <w:highlight w:val="lightGray"/>
        </w:rPr>
      </w:r>
      <w:r w:rsidRPr="00D418BC">
        <w:rPr>
          <w:highlight w:val="lightGray"/>
        </w:rPr>
        <w:fldChar w:fldCharType="separate"/>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highlight w:val="lightGray"/>
        </w:rPr>
        <w:fldChar w:fldCharType="end"/>
      </w:r>
      <w:bookmarkEnd w:id="118"/>
      <w:r w:rsidRPr="00D418BC">
        <w:t xml:space="preserve"> bénévoles</w:t>
      </w:r>
      <w:r>
        <w:t>.</w:t>
      </w:r>
    </w:p>
    <w:p w:rsidR="00D418BC" w:rsidRPr="00D418BC" w:rsidRDefault="00D418BC" w:rsidP="00490342">
      <w:pPr>
        <w:pStyle w:val="CERFA-CORPS"/>
      </w:pPr>
    </w:p>
    <w:p w:rsidR="00D418BC" w:rsidRPr="00D418BC" w:rsidRDefault="00D418BC" w:rsidP="00490342">
      <w:pPr>
        <w:pStyle w:val="CERFA-CORPS"/>
      </w:pPr>
      <w:r w:rsidRPr="00D418BC">
        <w:t>1.g – En quoi a consisté précisément l'action (qui, où, quand, comment...)  :</w:t>
      </w:r>
    </w:p>
    <w:p w:rsidR="00D418BC" w:rsidRPr="00D418BC" w:rsidRDefault="00D418BC" w:rsidP="00490342">
      <w:pPr>
        <w:pStyle w:val="CERFA-CORPS"/>
      </w:pPr>
    </w:p>
    <w:p w:rsidR="00D418BC" w:rsidRPr="00D418BC" w:rsidRDefault="00D418BC" w:rsidP="00490342">
      <w:pPr>
        <w:pStyle w:val="CERFA-CORPS"/>
      </w:pPr>
      <w:r w:rsidRPr="00D418BC">
        <w:rPr>
          <w:highlight w:val="lightGray"/>
        </w:rPr>
        <w:fldChar w:fldCharType="begin">
          <w:ffData>
            <w:name w:val="Texte129"/>
            <w:enabled/>
            <w:calcOnExit w:val="0"/>
            <w:textInput/>
          </w:ffData>
        </w:fldChar>
      </w:r>
      <w:bookmarkStart w:id="119" w:name="Texte129"/>
      <w:r w:rsidRPr="00D418BC">
        <w:rPr>
          <w:highlight w:val="lightGray"/>
        </w:rPr>
        <w:instrText xml:space="preserve"> FORMTEXT </w:instrText>
      </w:r>
      <w:r w:rsidRPr="00D418BC">
        <w:rPr>
          <w:highlight w:val="lightGray"/>
        </w:rPr>
      </w:r>
      <w:r w:rsidRPr="00D418BC">
        <w:rPr>
          <w:highlight w:val="lightGray"/>
        </w:rPr>
        <w:fldChar w:fldCharType="separate"/>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highlight w:val="lightGray"/>
        </w:rPr>
        <w:fldChar w:fldCharType="end"/>
      </w:r>
      <w:bookmarkEnd w:id="119"/>
    </w:p>
    <w:p w:rsidR="00D418BC" w:rsidRPr="00D418BC" w:rsidRDefault="00D418BC" w:rsidP="00490342">
      <w:pPr>
        <w:pStyle w:val="CERFA-CORPS"/>
      </w:pPr>
    </w:p>
    <w:p w:rsidR="00D418BC" w:rsidRDefault="00D418BC" w:rsidP="00490342">
      <w:pPr>
        <w:pStyle w:val="CERFA-CORPS"/>
      </w:pPr>
      <w:r w:rsidRPr="00D418BC">
        <w:t>1.h - Quels outils de communications avez-vous utilisés ?</w:t>
      </w:r>
    </w:p>
    <w:p w:rsidR="00D418BC" w:rsidRPr="00D418BC" w:rsidRDefault="00D418BC" w:rsidP="00490342">
      <w:pPr>
        <w:pStyle w:val="CERFA-CORPS"/>
      </w:pP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Site internet de l'association</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Habitants relais</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Conseils citoyens</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Réseaux sociaux</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 xml:space="preserve">Locaux de l'association </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Médias (radio, TV, presse)</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Porte à porte</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Affichage (halls, commerces, écoles…)</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Communication en boite à lettre</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Communication en proximité (marchés, lieux de cultes…)</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proofErr w:type="spellStart"/>
      <w:r w:rsidRPr="00D418BC">
        <w:t>Rendez vous</w:t>
      </w:r>
      <w:proofErr w:type="spellEnd"/>
      <w:r w:rsidRPr="00D418BC">
        <w:t xml:space="preserve"> individuels</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Sessions d'informations collectives</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Relais d'information par des partenaires</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 xml:space="preserve">Autres : </w:t>
      </w:r>
      <w:r w:rsidRPr="00D418BC">
        <w:rPr>
          <w:highlight w:val="lightGray"/>
        </w:rPr>
        <w:fldChar w:fldCharType="begin">
          <w:ffData>
            <w:name w:val="Texte130"/>
            <w:enabled/>
            <w:calcOnExit w:val="0"/>
            <w:textInput/>
          </w:ffData>
        </w:fldChar>
      </w:r>
      <w:bookmarkStart w:id="120" w:name="Texte130"/>
      <w:r w:rsidRPr="00D418BC">
        <w:rPr>
          <w:highlight w:val="lightGray"/>
        </w:rPr>
        <w:instrText xml:space="preserve"> FORMTEXT </w:instrText>
      </w:r>
      <w:r w:rsidRPr="00D418BC">
        <w:rPr>
          <w:highlight w:val="lightGray"/>
        </w:rPr>
      </w:r>
      <w:r w:rsidRPr="00D418BC">
        <w:rPr>
          <w:highlight w:val="lightGray"/>
        </w:rPr>
        <w:fldChar w:fldCharType="separate"/>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highlight w:val="lightGray"/>
        </w:rPr>
        <w:fldChar w:fldCharType="end"/>
      </w:r>
      <w:bookmarkEnd w:id="120"/>
    </w:p>
    <w:p w:rsidR="00D418BC" w:rsidRPr="00D418BC" w:rsidRDefault="00D418BC" w:rsidP="00490342">
      <w:pPr>
        <w:pStyle w:val="CERFA-Prcisionquestion"/>
      </w:pPr>
    </w:p>
    <w:p w:rsidR="00D418BC" w:rsidRDefault="00D418BC" w:rsidP="00490342">
      <w:pPr>
        <w:pStyle w:val="CERFA-CORPS"/>
      </w:pPr>
      <w:r w:rsidRPr="00D418BC">
        <w:t>1.i- Avez-vous rencontré des difficultés pour mener votre action ? De quel(s) ordre(s) ?</w:t>
      </w:r>
    </w:p>
    <w:p w:rsidR="00D418BC" w:rsidRPr="00D418BC" w:rsidRDefault="00D418BC" w:rsidP="00490342">
      <w:pPr>
        <w:pStyle w:val="CERFA-CORPS"/>
      </w:pPr>
    </w:p>
    <w:p w:rsidR="00D95E26" w:rsidRDefault="00D95E26"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Aucun</w:t>
      </w:r>
    </w:p>
    <w:p w:rsidR="00D95E26" w:rsidRDefault="00D95E26" w:rsidP="00490342">
      <w:pPr>
        <w:pStyle w:val="CERFA-Prcisionquestion"/>
      </w:pPr>
    </w:p>
    <w:p w:rsid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t>Partenarial</w:t>
      </w:r>
    </w:p>
    <w:p w:rsid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Gestion des calendriers</w:t>
      </w:r>
    </w:p>
    <w:p w:rsid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Participation du public</w:t>
      </w:r>
    </w:p>
    <w:p w:rsid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Communication</w:t>
      </w:r>
    </w:p>
    <w:p w:rsid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t>Financier</w:t>
      </w:r>
    </w:p>
    <w:p w:rsid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Évaluation de l’action</w:t>
      </w:r>
    </w:p>
    <w:p w:rsid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Échange, coordination</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t>Organisationnelles</w:t>
      </w:r>
    </w:p>
    <w:p w:rsidR="00D418BC" w:rsidRDefault="00D418BC" w:rsidP="00490342">
      <w:pPr>
        <w:pStyle w:val="CERFA-Prcisionquestion"/>
      </w:pPr>
      <w:r w:rsidRPr="00D418BC">
        <w:rPr>
          <w:highlight w:val="lightGray"/>
        </w:rPr>
        <w:fldChar w:fldCharType="begin">
          <w:ffData>
            <w:name w:val="Case à cocher 6"/>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Technique</w:t>
      </w:r>
    </w:p>
    <w:p w:rsidR="00D418BC" w:rsidRPr="00D418BC" w:rsidRDefault="00D418BC" w:rsidP="00490342">
      <w:pPr>
        <w:pStyle w:val="CERFA-Prcisionquestion"/>
      </w:pPr>
      <w:r w:rsidRPr="00D418BC">
        <w:rPr>
          <w:highlight w:val="lightGray"/>
        </w:rPr>
        <w:fldChar w:fldCharType="begin">
          <w:ffData>
            <w:name w:val="Case à cocher 4"/>
            <w:enabled/>
            <w:calcOnExit w:val="0"/>
            <w:checkBox>
              <w:sizeAuto/>
              <w:default w:val="0"/>
            </w:checkBox>
          </w:ffData>
        </w:fldChar>
      </w:r>
      <w:r w:rsidRPr="00D418BC">
        <w:rPr>
          <w:highlight w:val="lightGray"/>
        </w:rPr>
        <w:instrText xml:space="preserve"> FORMCHECKBOX </w:instrText>
      </w:r>
      <w:r w:rsidR="00AC0C7F">
        <w:rPr>
          <w:highlight w:val="lightGray"/>
        </w:rPr>
      </w:r>
      <w:r w:rsidR="00AC0C7F">
        <w:rPr>
          <w:highlight w:val="lightGray"/>
        </w:rPr>
        <w:fldChar w:fldCharType="separate"/>
      </w:r>
      <w:r w:rsidRPr="00D418BC">
        <w:rPr>
          <w:highlight w:val="lightGray"/>
        </w:rPr>
        <w:fldChar w:fldCharType="end"/>
      </w:r>
      <w:r w:rsidRPr="00D418BC">
        <w:t xml:space="preserve">Autres : </w:t>
      </w:r>
      <w:r w:rsidRPr="00D418BC">
        <w:rPr>
          <w:highlight w:val="lightGray"/>
        </w:rPr>
        <w:fldChar w:fldCharType="begin">
          <w:ffData>
            <w:name w:val="Texte131"/>
            <w:enabled/>
            <w:calcOnExit w:val="0"/>
            <w:textInput/>
          </w:ffData>
        </w:fldChar>
      </w:r>
      <w:bookmarkStart w:id="121" w:name="Texte131"/>
      <w:r w:rsidRPr="00D418BC">
        <w:rPr>
          <w:highlight w:val="lightGray"/>
        </w:rPr>
        <w:instrText xml:space="preserve"> FORMTEXT </w:instrText>
      </w:r>
      <w:r w:rsidRPr="00D418BC">
        <w:rPr>
          <w:highlight w:val="lightGray"/>
        </w:rPr>
      </w:r>
      <w:r w:rsidRPr="00D418BC">
        <w:rPr>
          <w:highlight w:val="lightGray"/>
        </w:rPr>
        <w:fldChar w:fldCharType="separate"/>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noProof/>
          <w:highlight w:val="lightGray"/>
        </w:rPr>
        <w:t> </w:t>
      </w:r>
      <w:r w:rsidRPr="00D418BC">
        <w:rPr>
          <w:highlight w:val="lightGray"/>
        </w:rPr>
        <w:fldChar w:fldCharType="end"/>
      </w:r>
      <w:bookmarkEnd w:id="121"/>
    </w:p>
    <w:p w:rsidR="00D418BC" w:rsidRPr="00D418BC" w:rsidRDefault="00D418BC" w:rsidP="00490342">
      <w:pPr>
        <w:pStyle w:val="CERFA-CORPS"/>
      </w:pPr>
    </w:p>
    <w:p w:rsidR="00D95E26" w:rsidRDefault="00D95E26" w:rsidP="00490342">
      <w:pPr>
        <w:pStyle w:val="CERFA-CORPSGRAS"/>
      </w:pPr>
      <w:r>
        <w:br w:type="page"/>
      </w:r>
      <w:r>
        <w:lastRenderedPageBreak/>
        <w:t>2. - Évaluation des résultats de l'action :</w:t>
      </w:r>
    </w:p>
    <w:p w:rsidR="00D95E26" w:rsidRPr="00D95E26" w:rsidRDefault="00D95E26" w:rsidP="00490342">
      <w:pPr>
        <w:pStyle w:val="CERFA-CORPS"/>
      </w:pPr>
    </w:p>
    <w:p w:rsidR="00D95E26" w:rsidRPr="00D95E26" w:rsidRDefault="00D95E26" w:rsidP="00490342">
      <w:pPr>
        <w:pStyle w:val="CERFA-CORPS"/>
      </w:pPr>
      <w:r w:rsidRPr="00D95E26">
        <w:t>2.a – Les résultats attendus de l’action ont-ils été atteints et sur quels indicateurs vous basez vous ? (développez votre réponse)</w:t>
      </w:r>
    </w:p>
    <w:p w:rsidR="00D95E26" w:rsidRPr="00D95E26" w:rsidRDefault="00D95E26" w:rsidP="00490342">
      <w:pPr>
        <w:pStyle w:val="CERFA-CORPS"/>
      </w:pPr>
    </w:p>
    <w:p w:rsidR="00D95E26" w:rsidRPr="00D95E26" w:rsidRDefault="00D95E26" w:rsidP="00490342">
      <w:pPr>
        <w:pStyle w:val="CERFA-CORPS"/>
      </w:pPr>
      <w:r w:rsidRPr="00D95E26">
        <w:rPr>
          <w:highlight w:val="lightGray"/>
        </w:rPr>
        <w:fldChar w:fldCharType="begin">
          <w:ffData>
            <w:name w:val="Texte132"/>
            <w:enabled/>
            <w:calcOnExit w:val="0"/>
            <w:textInput/>
          </w:ffData>
        </w:fldChar>
      </w:r>
      <w:bookmarkStart w:id="122" w:name="Texte132"/>
      <w:r w:rsidRPr="00D95E26">
        <w:rPr>
          <w:highlight w:val="lightGray"/>
        </w:rPr>
        <w:instrText xml:space="preserve"> FORMTEXT </w:instrText>
      </w:r>
      <w:r w:rsidRPr="00D95E26">
        <w:rPr>
          <w:highlight w:val="lightGray"/>
        </w:rPr>
      </w:r>
      <w:r w:rsidRPr="00D95E26">
        <w:rPr>
          <w:highlight w:val="lightGray"/>
        </w:rPr>
        <w:fldChar w:fldCharType="separate"/>
      </w:r>
      <w:r w:rsidRPr="00D95E26">
        <w:rPr>
          <w:noProof/>
          <w:highlight w:val="lightGray"/>
        </w:rPr>
        <w:t> </w:t>
      </w:r>
      <w:r w:rsidRPr="00D95E26">
        <w:rPr>
          <w:noProof/>
          <w:highlight w:val="lightGray"/>
        </w:rPr>
        <w:t> </w:t>
      </w:r>
      <w:r w:rsidRPr="00D95E26">
        <w:rPr>
          <w:noProof/>
          <w:highlight w:val="lightGray"/>
        </w:rPr>
        <w:t> </w:t>
      </w:r>
      <w:r w:rsidRPr="00D95E26">
        <w:rPr>
          <w:noProof/>
          <w:highlight w:val="lightGray"/>
        </w:rPr>
        <w:t> </w:t>
      </w:r>
      <w:r w:rsidRPr="00D95E26">
        <w:rPr>
          <w:noProof/>
          <w:highlight w:val="lightGray"/>
        </w:rPr>
        <w:t> </w:t>
      </w:r>
      <w:r w:rsidRPr="00D95E26">
        <w:rPr>
          <w:highlight w:val="lightGray"/>
        </w:rPr>
        <w:fldChar w:fldCharType="end"/>
      </w:r>
      <w:bookmarkEnd w:id="122"/>
    </w:p>
    <w:p w:rsidR="00D95E26" w:rsidRPr="00D95E26" w:rsidRDefault="00D95E26" w:rsidP="00490342">
      <w:pPr>
        <w:pStyle w:val="CERFA-CORPS"/>
      </w:pPr>
    </w:p>
    <w:p w:rsidR="00D95E26" w:rsidRPr="00D95E26" w:rsidRDefault="00D95E26" w:rsidP="00490342">
      <w:pPr>
        <w:pStyle w:val="CERFA-CORPS"/>
      </w:pPr>
      <w:r w:rsidRPr="00D95E26">
        <w:t xml:space="preserve">2.b - Un suivi régulier de l’action </w:t>
      </w:r>
      <w:proofErr w:type="spellStart"/>
      <w:r w:rsidRPr="00D95E26">
        <w:t>a-t-il</w:t>
      </w:r>
      <w:proofErr w:type="spellEnd"/>
      <w:r w:rsidRPr="00D95E26">
        <w:t xml:space="preserve"> été mené ?  </w:t>
      </w:r>
      <w:bookmarkStart w:id="123" w:name="ListeDéroulante8"/>
      <w:r w:rsidRPr="00D95E26">
        <w:rPr>
          <w:highlight w:val="lightGray"/>
        </w:rPr>
        <w:fldChar w:fldCharType="begin">
          <w:ffData>
            <w:name w:val="ListeDéroulante8"/>
            <w:enabled/>
            <w:calcOnExit w:val="0"/>
            <w:ddList>
              <w:listEntry w:val="Votre réponse"/>
              <w:listEntry w:val="Oui lors de points avec les partenaires"/>
              <w:listEntry w:val="Oui par l'association porteuse de projet"/>
              <w:listEntry w:val="Non seulement l'évaluation finale"/>
            </w:ddList>
          </w:ffData>
        </w:fldChar>
      </w:r>
      <w:r w:rsidRPr="00D95E26">
        <w:rPr>
          <w:highlight w:val="lightGray"/>
        </w:rPr>
        <w:instrText xml:space="preserve"> FORMDROPDOWN </w:instrText>
      </w:r>
      <w:r w:rsidR="00AC0C7F">
        <w:rPr>
          <w:highlight w:val="lightGray"/>
        </w:rPr>
      </w:r>
      <w:r w:rsidR="00AC0C7F">
        <w:rPr>
          <w:highlight w:val="lightGray"/>
        </w:rPr>
        <w:fldChar w:fldCharType="separate"/>
      </w:r>
      <w:r w:rsidRPr="00D95E26">
        <w:rPr>
          <w:highlight w:val="lightGray"/>
        </w:rPr>
        <w:fldChar w:fldCharType="end"/>
      </w:r>
      <w:bookmarkEnd w:id="123"/>
      <w:r>
        <w:t xml:space="preserve"> </w:t>
      </w:r>
    </w:p>
    <w:p w:rsidR="00D95E26" w:rsidRPr="00D95E26" w:rsidRDefault="00D95E26" w:rsidP="00490342">
      <w:pPr>
        <w:pStyle w:val="CERFA-CORPS"/>
      </w:pPr>
    </w:p>
    <w:p w:rsidR="00D95E26" w:rsidRPr="00D95E26" w:rsidRDefault="00D95E26" w:rsidP="00490342">
      <w:pPr>
        <w:pStyle w:val="CERFA-Prcisionquestion"/>
      </w:pPr>
      <w:r w:rsidRPr="00D95E26">
        <w:t xml:space="preserve">Préciser si nécessaire : </w:t>
      </w:r>
      <w:r w:rsidRPr="00D95E26">
        <w:rPr>
          <w:highlight w:val="lightGray"/>
        </w:rPr>
        <w:fldChar w:fldCharType="begin">
          <w:ffData>
            <w:name w:val="Texte133"/>
            <w:enabled/>
            <w:calcOnExit w:val="0"/>
            <w:textInput/>
          </w:ffData>
        </w:fldChar>
      </w:r>
      <w:bookmarkStart w:id="124" w:name="Texte133"/>
      <w:r w:rsidRPr="00D95E26">
        <w:rPr>
          <w:highlight w:val="lightGray"/>
        </w:rPr>
        <w:instrText xml:space="preserve"> FORMTEXT </w:instrText>
      </w:r>
      <w:r w:rsidRPr="00D95E26">
        <w:rPr>
          <w:highlight w:val="lightGray"/>
        </w:rPr>
      </w:r>
      <w:r w:rsidRPr="00D95E26">
        <w:rPr>
          <w:highlight w:val="lightGray"/>
        </w:rPr>
        <w:fldChar w:fldCharType="separate"/>
      </w:r>
      <w:r w:rsidRPr="00D95E26">
        <w:rPr>
          <w:noProof/>
          <w:highlight w:val="lightGray"/>
        </w:rPr>
        <w:t> </w:t>
      </w:r>
      <w:r w:rsidRPr="00D95E26">
        <w:rPr>
          <w:noProof/>
          <w:highlight w:val="lightGray"/>
        </w:rPr>
        <w:t> </w:t>
      </w:r>
      <w:r w:rsidRPr="00D95E26">
        <w:rPr>
          <w:noProof/>
          <w:highlight w:val="lightGray"/>
        </w:rPr>
        <w:t> </w:t>
      </w:r>
      <w:r w:rsidRPr="00D95E26">
        <w:rPr>
          <w:noProof/>
          <w:highlight w:val="lightGray"/>
        </w:rPr>
        <w:t> </w:t>
      </w:r>
      <w:r w:rsidRPr="00D95E26">
        <w:rPr>
          <w:noProof/>
          <w:highlight w:val="lightGray"/>
        </w:rPr>
        <w:t> </w:t>
      </w:r>
      <w:r w:rsidRPr="00D95E26">
        <w:rPr>
          <w:highlight w:val="lightGray"/>
        </w:rPr>
        <w:fldChar w:fldCharType="end"/>
      </w:r>
      <w:bookmarkEnd w:id="124"/>
    </w:p>
    <w:p w:rsidR="00D95E26" w:rsidRPr="00D95E26" w:rsidRDefault="00D95E26" w:rsidP="00490342">
      <w:pPr>
        <w:pStyle w:val="CERFA-CORPS"/>
      </w:pPr>
    </w:p>
    <w:p w:rsidR="00D95E26" w:rsidRPr="00D95E26" w:rsidRDefault="00D95E26" w:rsidP="00490342">
      <w:pPr>
        <w:pStyle w:val="CERFA-CORPS"/>
      </w:pPr>
      <w:r w:rsidRPr="00D95E26">
        <w:t xml:space="preserve">2.c - Quels effets </w:t>
      </w:r>
      <w:proofErr w:type="spellStart"/>
      <w:r w:rsidRPr="00D95E26">
        <w:t>pensez vous</w:t>
      </w:r>
      <w:proofErr w:type="spellEnd"/>
      <w:r w:rsidRPr="00D95E26">
        <w:t xml:space="preserve"> avoir constaté sur la vie du quartier et le public ciblé à la suite de votre action, en matière de… ?</w:t>
      </w:r>
    </w:p>
    <w:p w:rsidR="00D95E26" w:rsidRPr="00D95E26" w:rsidRDefault="00D95E26" w:rsidP="00490342">
      <w:pPr>
        <w:pStyle w:val="CERFA-CORPS"/>
      </w:pPr>
    </w:p>
    <w:p w:rsidR="00D95E26" w:rsidRPr="00D95E26" w:rsidRDefault="002E334B" w:rsidP="00490342">
      <w:pPr>
        <w:pStyle w:val="CERFA-Prcisionquestion"/>
      </w:pPr>
      <w:r>
        <w:t>Tout à fait satisfaisant</w:t>
      </w:r>
      <w:r w:rsidR="00D95E26" w:rsidRPr="00D95E26">
        <w:t xml:space="preserve"> </w:t>
      </w:r>
      <w:r>
        <w:tab/>
      </w:r>
      <w:r>
        <w:sym w:font="Wingdings" w:char="F0E0"/>
      </w:r>
      <w:r>
        <w:tab/>
      </w:r>
      <w:r w:rsidR="00D95E26" w:rsidRPr="00D95E26">
        <w:t xml:space="preserve"> Insatisfa</w:t>
      </w:r>
      <w:r>
        <w:t>isant</w:t>
      </w:r>
    </w:p>
    <w:tbl>
      <w:tblPr>
        <w:tblStyle w:val="Grilledutableau"/>
        <w:tblW w:w="0" w:type="auto"/>
        <w:tblInd w:w="1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62"/>
        <w:gridCol w:w="540"/>
        <w:gridCol w:w="540"/>
        <w:gridCol w:w="540"/>
        <w:gridCol w:w="540"/>
        <w:gridCol w:w="540"/>
        <w:gridCol w:w="540"/>
        <w:gridCol w:w="1080"/>
      </w:tblGrid>
      <w:tr w:rsidR="00D95E26">
        <w:tc>
          <w:tcPr>
            <w:tcW w:w="3562" w:type="dxa"/>
          </w:tcPr>
          <w:p w:rsidR="00D95E26" w:rsidRDefault="00D95E26" w:rsidP="00490342">
            <w:pPr>
              <w:pStyle w:val="CERFA-CORPS"/>
            </w:pPr>
          </w:p>
        </w:tc>
        <w:tc>
          <w:tcPr>
            <w:tcW w:w="540" w:type="dxa"/>
          </w:tcPr>
          <w:p w:rsidR="00D95E26" w:rsidRDefault="002E334B" w:rsidP="00490342">
            <w:pPr>
              <w:pStyle w:val="CERFA-CORPS"/>
            </w:pPr>
            <w:r>
              <w:t>A</w:t>
            </w:r>
          </w:p>
        </w:tc>
        <w:tc>
          <w:tcPr>
            <w:tcW w:w="540" w:type="dxa"/>
          </w:tcPr>
          <w:p w:rsidR="00D95E26" w:rsidRDefault="002E334B" w:rsidP="00490342">
            <w:pPr>
              <w:pStyle w:val="CERFA-CORPS"/>
            </w:pPr>
            <w:r>
              <w:t>B</w:t>
            </w:r>
          </w:p>
        </w:tc>
        <w:tc>
          <w:tcPr>
            <w:tcW w:w="540" w:type="dxa"/>
          </w:tcPr>
          <w:p w:rsidR="00D95E26" w:rsidRDefault="002E334B" w:rsidP="00490342">
            <w:pPr>
              <w:pStyle w:val="CERFA-CORPS"/>
            </w:pPr>
            <w:r>
              <w:t>C</w:t>
            </w:r>
          </w:p>
        </w:tc>
        <w:tc>
          <w:tcPr>
            <w:tcW w:w="540" w:type="dxa"/>
          </w:tcPr>
          <w:p w:rsidR="00D95E26" w:rsidRDefault="002E334B" w:rsidP="00490342">
            <w:pPr>
              <w:pStyle w:val="CERFA-CORPS"/>
            </w:pPr>
            <w:r>
              <w:t>D</w:t>
            </w:r>
          </w:p>
        </w:tc>
        <w:tc>
          <w:tcPr>
            <w:tcW w:w="540" w:type="dxa"/>
          </w:tcPr>
          <w:p w:rsidR="00D95E26" w:rsidRDefault="002E334B" w:rsidP="00490342">
            <w:pPr>
              <w:pStyle w:val="CERFA-CORPS"/>
            </w:pPr>
            <w:r>
              <w:t>E</w:t>
            </w:r>
          </w:p>
        </w:tc>
        <w:tc>
          <w:tcPr>
            <w:tcW w:w="540" w:type="dxa"/>
          </w:tcPr>
          <w:p w:rsidR="00D95E26" w:rsidRDefault="002E334B" w:rsidP="00490342">
            <w:pPr>
              <w:pStyle w:val="CERFA-CORPS"/>
            </w:pPr>
            <w:r>
              <w:t>F</w:t>
            </w:r>
          </w:p>
        </w:tc>
        <w:tc>
          <w:tcPr>
            <w:tcW w:w="1080" w:type="dxa"/>
          </w:tcPr>
          <w:p w:rsidR="00D95E26" w:rsidRPr="002E334B" w:rsidRDefault="002E334B" w:rsidP="00490342">
            <w:r w:rsidRPr="002E334B">
              <w:t xml:space="preserve">Non </w:t>
            </w:r>
          </w:p>
          <w:p w:rsidR="002E334B" w:rsidRDefault="002E334B" w:rsidP="00490342">
            <w:r w:rsidRPr="002E334B">
              <w:t>concerné</w:t>
            </w:r>
          </w:p>
        </w:tc>
      </w:tr>
      <w:tr w:rsidR="00D95E26">
        <w:tc>
          <w:tcPr>
            <w:tcW w:w="3562" w:type="dxa"/>
          </w:tcPr>
          <w:p w:rsidR="00D95E26" w:rsidRDefault="00D95E26" w:rsidP="00490342">
            <w:pPr>
              <w:pStyle w:val="CERFA-CORPS"/>
            </w:pPr>
            <w:r w:rsidRPr="00D95E26">
              <w:t>De cadre de vie (Environnement…)</w:t>
            </w:r>
          </w:p>
        </w:tc>
        <w:tc>
          <w:tcPr>
            <w:tcW w:w="540" w:type="dxa"/>
          </w:tcPr>
          <w:p w:rsidR="00D95E26" w:rsidRPr="00AD6CFD" w:rsidRDefault="008C2717"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bookmarkStart w:id="125" w:name="CaseACocher3"/>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bookmarkEnd w:id="125"/>
          </w:p>
        </w:tc>
        <w:tc>
          <w:tcPr>
            <w:tcW w:w="540" w:type="dxa"/>
          </w:tcPr>
          <w:p w:rsidR="00D95E26" w:rsidRPr="00AD6CFD" w:rsidRDefault="008C2717"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bookmarkStart w:id="126" w:name="CaseACocher4"/>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bookmarkEnd w:id="126"/>
          </w:p>
        </w:tc>
        <w:tc>
          <w:tcPr>
            <w:tcW w:w="540" w:type="dxa"/>
          </w:tcPr>
          <w:p w:rsidR="00D95E26" w:rsidRPr="00AD6CFD" w:rsidRDefault="008C2717"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bookmarkStart w:id="127" w:name="CaseACocher5"/>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bookmarkEnd w:id="127"/>
          </w:p>
        </w:tc>
        <w:tc>
          <w:tcPr>
            <w:tcW w:w="540" w:type="dxa"/>
          </w:tcPr>
          <w:p w:rsidR="00D95E26" w:rsidRPr="00AD6CFD" w:rsidRDefault="008C2717"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bookmarkStart w:id="128" w:name="CaseACocher6"/>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bookmarkEnd w:id="128"/>
          </w:p>
        </w:tc>
        <w:tc>
          <w:tcPr>
            <w:tcW w:w="540" w:type="dxa"/>
          </w:tcPr>
          <w:p w:rsidR="00D95E26" w:rsidRPr="00AD6CFD" w:rsidRDefault="008C2717"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bookmarkStart w:id="129" w:name="CaseACocher7"/>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bookmarkEnd w:id="129"/>
          </w:p>
        </w:tc>
        <w:tc>
          <w:tcPr>
            <w:tcW w:w="540" w:type="dxa"/>
          </w:tcPr>
          <w:p w:rsidR="00D95E26" w:rsidRPr="00AD6CFD" w:rsidRDefault="008C2717"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bookmarkStart w:id="130" w:name="CaseACocher8"/>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bookmarkEnd w:id="130"/>
          </w:p>
        </w:tc>
        <w:tc>
          <w:tcPr>
            <w:tcW w:w="1080" w:type="dxa"/>
          </w:tcPr>
          <w:p w:rsidR="00D95E26" w:rsidRPr="00AD6CFD" w:rsidRDefault="008C2717"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bookmarkStart w:id="131" w:name="CaseACocher9"/>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bookmarkEnd w:id="131"/>
          </w:p>
        </w:tc>
      </w:tr>
      <w:tr w:rsidR="00AD6CFD">
        <w:tc>
          <w:tcPr>
            <w:tcW w:w="3562" w:type="dxa"/>
          </w:tcPr>
          <w:p w:rsidR="00490342" w:rsidRDefault="00AD6CFD" w:rsidP="00490342">
            <w:pPr>
              <w:pStyle w:val="CERFA-CORPS"/>
            </w:pPr>
            <w:r w:rsidRPr="00D95E26">
              <w:t xml:space="preserve">De vie quotidienne </w:t>
            </w:r>
          </w:p>
          <w:p w:rsidR="00AD6CFD" w:rsidRDefault="00AD6CFD" w:rsidP="00490342">
            <w:pPr>
              <w:pStyle w:val="CERFA-CORPS"/>
            </w:pPr>
            <w:r w:rsidRPr="00D95E26">
              <w:t>(voisinage, déplacements…)</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490342" w:rsidRDefault="00AD6CFD" w:rsidP="00490342">
            <w:pPr>
              <w:pStyle w:val="CERFA-CORPS"/>
            </w:pPr>
            <w:r w:rsidRPr="00D95E26">
              <w:t>Insertion professionnelle, emploi</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Actions éducatives</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Soutien à la parentalité</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Accès à la culture</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Accès au sport</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Accès aux loisirs</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Prévention de la santé</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Accès aux soins</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Accès aux droits</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Insertion sociale</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Accès aux services</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Lien social</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D6CFD">
        <w:tc>
          <w:tcPr>
            <w:tcW w:w="3562" w:type="dxa"/>
          </w:tcPr>
          <w:p w:rsidR="00AD6CFD" w:rsidRDefault="00AD6CFD" w:rsidP="00490342">
            <w:pPr>
              <w:pStyle w:val="CERFA-CORPS"/>
            </w:pPr>
            <w:r w:rsidRPr="00D95E26">
              <w:t>Prévention de la délinquance</w:t>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D6CFD" w:rsidRPr="00AD6CFD" w:rsidRDefault="00AD6CFD"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80" w:type="dxa"/>
          </w:tcPr>
          <w:p w:rsidR="00AD6CFD" w:rsidRPr="00AD6CFD" w:rsidRDefault="00AD6CFD" w:rsidP="00490342">
            <w:pPr>
              <w:jc w:val="cente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bl>
    <w:p w:rsidR="002E334B" w:rsidRDefault="002E334B" w:rsidP="00490342">
      <w:pPr>
        <w:pStyle w:val="CERFA-CORPS"/>
      </w:pPr>
    </w:p>
    <w:p w:rsidR="00D95E26" w:rsidRPr="00D95E26" w:rsidRDefault="00D95E26" w:rsidP="00490342">
      <w:pPr>
        <w:pStyle w:val="CERFA-Prcisionquestion"/>
      </w:pPr>
      <w:r w:rsidRPr="00D95E26">
        <w:t>Autres effets observés :</w:t>
      </w:r>
      <w:r w:rsidR="00672B0D">
        <w:t xml:space="preserve"> </w:t>
      </w:r>
      <w:r w:rsidRPr="00D95E26">
        <w:rPr>
          <w:highlight w:val="lightGray"/>
        </w:rPr>
        <w:fldChar w:fldCharType="begin">
          <w:ffData>
            <w:name w:val="Texte134"/>
            <w:enabled/>
            <w:calcOnExit w:val="0"/>
            <w:textInput/>
          </w:ffData>
        </w:fldChar>
      </w:r>
      <w:bookmarkStart w:id="132" w:name="Texte134"/>
      <w:r w:rsidRPr="00D95E26">
        <w:rPr>
          <w:highlight w:val="lightGray"/>
        </w:rPr>
        <w:instrText xml:space="preserve"> FORMTEXT </w:instrText>
      </w:r>
      <w:r w:rsidRPr="00D95E26">
        <w:rPr>
          <w:highlight w:val="lightGray"/>
        </w:rPr>
      </w:r>
      <w:r w:rsidRPr="00D95E26">
        <w:rPr>
          <w:highlight w:val="lightGray"/>
        </w:rPr>
        <w:fldChar w:fldCharType="separate"/>
      </w:r>
      <w:r w:rsidRPr="00D95E26">
        <w:rPr>
          <w:noProof/>
          <w:highlight w:val="lightGray"/>
        </w:rPr>
        <w:t> </w:t>
      </w:r>
      <w:r w:rsidRPr="00D95E26">
        <w:rPr>
          <w:noProof/>
          <w:highlight w:val="lightGray"/>
        </w:rPr>
        <w:t> </w:t>
      </w:r>
      <w:r w:rsidRPr="00D95E26">
        <w:rPr>
          <w:noProof/>
          <w:highlight w:val="lightGray"/>
        </w:rPr>
        <w:t> </w:t>
      </w:r>
      <w:r w:rsidRPr="00D95E26">
        <w:rPr>
          <w:noProof/>
          <w:highlight w:val="lightGray"/>
        </w:rPr>
        <w:t> </w:t>
      </w:r>
      <w:r w:rsidRPr="00D95E26">
        <w:rPr>
          <w:noProof/>
          <w:highlight w:val="lightGray"/>
        </w:rPr>
        <w:t> </w:t>
      </w:r>
      <w:r w:rsidRPr="00D95E26">
        <w:rPr>
          <w:highlight w:val="lightGray"/>
        </w:rPr>
        <w:fldChar w:fldCharType="end"/>
      </w:r>
      <w:bookmarkEnd w:id="132"/>
    </w:p>
    <w:p w:rsidR="0074688F" w:rsidRPr="00FF1087" w:rsidRDefault="0074688F" w:rsidP="00490342">
      <w:pPr>
        <w:pStyle w:val="CERFA-CORPS"/>
      </w:pPr>
    </w:p>
    <w:p w:rsidR="00FF1087" w:rsidRPr="00FF1087" w:rsidRDefault="00FF1087" w:rsidP="00490342">
      <w:pPr>
        <w:pStyle w:val="CERFA-CORPS"/>
      </w:pPr>
      <w:r w:rsidRPr="00FF1087">
        <w:t>2.d - Qu’est-ce qui a fait la réussite de votre action ?</w:t>
      </w:r>
    </w:p>
    <w:p w:rsidR="00FF1087" w:rsidRPr="00FF1087" w:rsidRDefault="00FF1087" w:rsidP="00490342">
      <w:pPr>
        <w:pStyle w:val="CERFA-CORPS"/>
      </w:pPr>
    </w:p>
    <w:p w:rsidR="00FF1087" w:rsidRPr="00FF1087" w:rsidRDefault="00FF1087" w:rsidP="00490342">
      <w:pPr>
        <w:pStyle w:val="CERFA-CORPS"/>
      </w:pPr>
      <w:r w:rsidRPr="00FF1087">
        <w:t xml:space="preserve">1-  </w:t>
      </w:r>
      <w:bookmarkStart w:id="133" w:name="Texte135"/>
      <w:r w:rsidRPr="00FF1087">
        <w:rPr>
          <w:highlight w:val="lightGray"/>
        </w:rPr>
        <w:fldChar w:fldCharType="begin">
          <w:ffData>
            <w:name w:val="Texte135"/>
            <w:enabled/>
            <w:calcOnExit w:val="0"/>
            <w:textInput/>
          </w:ffData>
        </w:fldChar>
      </w:r>
      <w:r w:rsidRPr="00FF1087">
        <w:rPr>
          <w:highlight w:val="lightGray"/>
        </w:rPr>
        <w:instrText xml:space="preserve"> FORMTEXT </w:instrText>
      </w:r>
      <w:r w:rsidRPr="00FF1087">
        <w:rPr>
          <w:highlight w:val="lightGray"/>
        </w:rPr>
      </w:r>
      <w:r w:rsidRPr="00FF1087">
        <w:rPr>
          <w:highlight w:val="lightGray"/>
        </w:rPr>
        <w:fldChar w:fldCharType="separate"/>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highlight w:val="lightGray"/>
        </w:rPr>
        <w:fldChar w:fldCharType="end"/>
      </w:r>
      <w:bookmarkEnd w:id="133"/>
    </w:p>
    <w:p w:rsidR="00FF1087" w:rsidRPr="00FF1087" w:rsidRDefault="00FF1087" w:rsidP="00490342">
      <w:pPr>
        <w:pStyle w:val="CERFA-CORPS"/>
      </w:pPr>
      <w:r w:rsidRPr="00FF1087">
        <w:t xml:space="preserve">2-  </w:t>
      </w:r>
      <w:bookmarkStart w:id="134" w:name="Texte136"/>
      <w:r w:rsidRPr="00FF1087">
        <w:rPr>
          <w:highlight w:val="lightGray"/>
        </w:rPr>
        <w:fldChar w:fldCharType="begin">
          <w:ffData>
            <w:name w:val="Texte136"/>
            <w:enabled/>
            <w:calcOnExit w:val="0"/>
            <w:textInput/>
          </w:ffData>
        </w:fldChar>
      </w:r>
      <w:r w:rsidRPr="00FF1087">
        <w:rPr>
          <w:highlight w:val="lightGray"/>
        </w:rPr>
        <w:instrText xml:space="preserve"> FORMTEXT </w:instrText>
      </w:r>
      <w:r w:rsidRPr="00FF1087">
        <w:rPr>
          <w:highlight w:val="lightGray"/>
        </w:rPr>
      </w:r>
      <w:r w:rsidRPr="00FF1087">
        <w:rPr>
          <w:highlight w:val="lightGray"/>
        </w:rPr>
        <w:fldChar w:fldCharType="separate"/>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highlight w:val="lightGray"/>
        </w:rPr>
        <w:fldChar w:fldCharType="end"/>
      </w:r>
      <w:bookmarkEnd w:id="134"/>
    </w:p>
    <w:p w:rsidR="00FF1087" w:rsidRPr="00FF1087" w:rsidRDefault="00FF1087" w:rsidP="00490342">
      <w:pPr>
        <w:pStyle w:val="CERFA-CORPS"/>
      </w:pPr>
      <w:r w:rsidRPr="00FF1087">
        <w:t xml:space="preserve">3-  </w:t>
      </w:r>
      <w:bookmarkStart w:id="135" w:name="Texte137"/>
      <w:r w:rsidRPr="00FF1087">
        <w:rPr>
          <w:highlight w:val="lightGray"/>
        </w:rPr>
        <w:fldChar w:fldCharType="begin">
          <w:ffData>
            <w:name w:val="Texte137"/>
            <w:enabled/>
            <w:calcOnExit w:val="0"/>
            <w:textInput/>
          </w:ffData>
        </w:fldChar>
      </w:r>
      <w:r w:rsidRPr="00FF1087">
        <w:rPr>
          <w:highlight w:val="lightGray"/>
        </w:rPr>
        <w:instrText xml:space="preserve"> FORMTEXT </w:instrText>
      </w:r>
      <w:r w:rsidRPr="00FF1087">
        <w:rPr>
          <w:highlight w:val="lightGray"/>
        </w:rPr>
      </w:r>
      <w:r w:rsidRPr="00FF1087">
        <w:rPr>
          <w:highlight w:val="lightGray"/>
        </w:rPr>
        <w:fldChar w:fldCharType="separate"/>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highlight w:val="lightGray"/>
        </w:rPr>
        <w:fldChar w:fldCharType="end"/>
      </w:r>
      <w:bookmarkEnd w:id="135"/>
    </w:p>
    <w:p w:rsidR="00FF1087" w:rsidRPr="00FF1087" w:rsidRDefault="00FF1087" w:rsidP="00490342">
      <w:pPr>
        <w:pStyle w:val="CERFA-CORPS"/>
      </w:pPr>
    </w:p>
    <w:p w:rsidR="00FF1087" w:rsidRPr="00FF1087" w:rsidRDefault="00FF1087" w:rsidP="00490342">
      <w:pPr>
        <w:pStyle w:val="CERFA-CORPS"/>
      </w:pPr>
      <w:r w:rsidRPr="00FF1087">
        <w:t>2.e – Quels sont les points à améliorer ?</w:t>
      </w:r>
    </w:p>
    <w:p w:rsidR="00FF1087" w:rsidRPr="00FF1087" w:rsidRDefault="00FF1087" w:rsidP="00490342">
      <w:pPr>
        <w:pStyle w:val="CERFA-CORPS"/>
      </w:pPr>
    </w:p>
    <w:p w:rsidR="00FF1087" w:rsidRPr="00FF1087" w:rsidRDefault="00FF1087" w:rsidP="00490342">
      <w:pPr>
        <w:pStyle w:val="CERFA-CORPS"/>
      </w:pPr>
      <w:r w:rsidRPr="00FF1087">
        <w:t xml:space="preserve">1-  </w:t>
      </w:r>
      <w:r w:rsidRPr="00FF1087">
        <w:rPr>
          <w:highlight w:val="lightGray"/>
        </w:rPr>
        <w:fldChar w:fldCharType="begin">
          <w:ffData>
            <w:name w:val="Texte135"/>
            <w:enabled/>
            <w:calcOnExit w:val="0"/>
            <w:textInput/>
          </w:ffData>
        </w:fldChar>
      </w:r>
      <w:r w:rsidRPr="00FF1087">
        <w:rPr>
          <w:highlight w:val="lightGray"/>
        </w:rPr>
        <w:instrText xml:space="preserve"> FORMTEXT </w:instrText>
      </w:r>
      <w:r w:rsidRPr="00FF1087">
        <w:rPr>
          <w:highlight w:val="lightGray"/>
        </w:rPr>
      </w:r>
      <w:r w:rsidRPr="00FF1087">
        <w:rPr>
          <w:highlight w:val="lightGray"/>
        </w:rPr>
        <w:fldChar w:fldCharType="separate"/>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highlight w:val="lightGray"/>
        </w:rPr>
        <w:fldChar w:fldCharType="end"/>
      </w:r>
    </w:p>
    <w:p w:rsidR="00FF1087" w:rsidRPr="00FF1087" w:rsidRDefault="00FF1087" w:rsidP="00490342">
      <w:pPr>
        <w:pStyle w:val="CERFA-CORPS"/>
      </w:pPr>
      <w:r w:rsidRPr="00FF1087">
        <w:t xml:space="preserve">2-  </w:t>
      </w:r>
      <w:r w:rsidRPr="00FF1087">
        <w:rPr>
          <w:highlight w:val="lightGray"/>
        </w:rPr>
        <w:fldChar w:fldCharType="begin">
          <w:ffData>
            <w:name w:val="Texte136"/>
            <w:enabled/>
            <w:calcOnExit w:val="0"/>
            <w:textInput/>
          </w:ffData>
        </w:fldChar>
      </w:r>
      <w:r w:rsidRPr="00FF1087">
        <w:rPr>
          <w:highlight w:val="lightGray"/>
        </w:rPr>
        <w:instrText xml:space="preserve"> FORMTEXT </w:instrText>
      </w:r>
      <w:r w:rsidRPr="00FF1087">
        <w:rPr>
          <w:highlight w:val="lightGray"/>
        </w:rPr>
      </w:r>
      <w:r w:rsidRPr="00FF1087">
        <w:rPr>
          <w:highlight w:val="lightGray"/>
        </w:rPr>
        <w:fldChar w:fldCharType="separate"/>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highlight w:val="lightGray"/>
        </w:rPr>
        <w:fldChar w:fldCharType="end"/>
      </w:r>
    </w:p>
    <w:p w:rsidR="00FF1087" w:rsidRPr="00FF1087" w:rsidRDefault="00FF1087" w:rsidP="00490342">
      <w:pPr>
        <w:pStyle w:val="CERFA-CORPS"/>
      </w:pPr>
      <w:r w:rsidRPr="00FF1087">
        <w:t xml:space="preserve">3-  </w:t>
      </w:r>
      <w:r w:rsidRPr="00FF1087">
        <w:rPr>
          <w:highlight w:val="lightGray"/>
        </w:rPr>
        <w:fldChar w:fldCharType="begin">
          <w:ffData>
            <w:name w:val="Texte137"/>
            <w:enabled/>
            <w:calcOnExit w:val="0"/>
            <w:textInput/>
          </w:ffData>
        </w:fldChar>
      </w:r>
      <w:r w:rsidRPr="00FF1087">
        <w:rPr>
          <w:highlight w:val="lightGray"/>
        </w:rPr>
        <w:instrText xml:space="preserve"> FORMTEXT </w:instrText>
      </w:r>
      <w:r w:rsidRPr="00FF1087">
        <w:rPr>
          <w:highlight w:val="lightGray"/>
        </w:rPr>
      </w:r>
      <w:r w:rsidRPr="00FF1087">
        <w:rPr>
          <w:highlight w:val="lightGray"/>
        </w:rPr>
        <w:fldChar w:fldCharType="separate"/>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highlight w:val="lightGray"/>
        </w:rPr>
        <w:fldChar w:fldCharType="end"/>
      </w:r>
    </w:p>
    <w:p w:rsidR="00FF1087" w:rsidRPr="00FF1087" w:rsidRDefault="00FF1087" w:rsidP="00490342">
      <w:pPr>
        <w:pStyle w:val="CERFA-CORPS"/>
      </w:pPr>
    </w:p>
    <w:p w:rsidR="00FF1087" w:rsidRPr="00FF1087" w:rsidRDefault="00FF1087" w:rsidP="00490342">
      <w:pPr>
        <w:pStyle w:val="CERFA-CORPS"/>
      </w:pPr>
      <w:smartTag w:uri="urn:schemas-microsoft-com:office:smarttags" w:element="metricconverter">
        <w:smartTagPr>
          <w:attr w:name="ProductID" w:val="2.f"/>
        </w:smartTagPr>
        <w:r w:rsidRPr="00FF1087">
          <w:t>2.f</w:t>
        </w:r>
      </w:smartTag>
      <w:r w:rsidRPr="00FF1087">
        <w:t xml:space="preserve"> - Si l’action est une reconduction, quelles modifications ont été apportées pour améliorer les résultats de l'année passée ?</w:t>
      </w:r>
    </w:p>
    <w:p w:rsidR="00FF1087" w:rsidRPr="00FF1087" w:rsidRDefault="00FF1087" w:rsidP="00490342">
      <w:pPr>
        <w:pStyle w:val="CERFA-CORPS"/>
      </w:pPr>
    </w:p>
    <w:p w:rsidR="00FF1087" w:rsidRDefault="00FF1087" w:rsidP="00490342">
      <w:pPr>
        <w:pStyle w:val="CERFA-CORPS"/>
      </w:pPr>
      <w:r w:rsidRPr="00FF1087">
        <w:rPr>
          <w:highlight w:val="lightGray"/>
        </w:rPr>
        <w:fldChar w:fldCharType="begin">
          <w:ffData>
            <w:name w:val="Texte138"/>
            <w:enabled/>
            <w:calcOnExit w:val="0"/>
            <w:textInput/>
          </w:ffData>
        </w:fldChar>
      </w:r>
      <w:bookmarkStart w:id="136" w:name="Texte138"/>
      <w:r w:rsidRPr="00FF1087">
        <w:rPr>
          <w:highlight w:val="lightGray"/>
        </w:rPr>
        <w:instrText xml:space="preserve"> FORMTEXT </w:instrText>
      </w:r>
      <w:r w:rsidRPr="00FF1087">
        <w:rPr>
          <w:highlight w:val="lightGray"/>
        </w:rPr>
      </w:r>
      <w:r w:rsidRPr="00FF1087">
        <w:rPr>
          <w:highlight w:val="lightGray"/>
        </w:rPr>
        <w:fldChar w:fldCharType="separate"/>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noProof/>
          <w:highlight w:val="lightGray"/>
        </w:rPr>
        <w:t> </w:t>
      </w:r>
      <w:r w:rsidRPr="00FF1087">
        <w:rPr>
          <w:highlight w:val="lightGray"/>
        </w:rPr>
        <w:fldChar w:fldCharType="end"/>
      </w:r>
      <w:bookmarkEnd w:id="136"/>
    </w:p>
    <w:p w:rsidR="00672B0D" w:rsidRPr="00672B0D" w:rsidRDefault="00672B0D" w:rsidP="00490342">
      <w:pPr>
        <w:pStyle w:val="CERFA-CORPSGRAS"/>
      </w:pPr>
      <w:r>
        <w:rPr>
          <w:highlight w:val="lightGray"/>
        </w:rPr>
        <w:br w:type="page"/>
      </w:r>
      <w:r w:rsidRPr="00672B0D">
        <w:lastRenderedPageBreak/>
        <w:t xml:space="preserve">3. - </w:t>
      </w:r>
      <w:r>
        <w:t>É</w:t>
      </w:r>
      <w:r w:rsidRPr="00672B0D">
        <w:t>valuation du partenariat</w:t>
      </w:r>
    </w:p>
    <w:p w:rsidR="00672B0D" w:rsidRPr="00672B0D" w:rsidRDefault="00672B0D" w:rsidP="00490342">
      <w:pPr>
        <w:pStyle w:val="CERFA-CORPS"/>
      </w:pPr>
    </w:p>
    <w:p w:rsidR="00672B0D" w:rsidRPr="00672B0D" w:rsidRDefault="00672B0D" w:rsidP="00490342">
      <w:pPr>
        <w:pStyle w:val="CERFA-CORPS"/>
      </w:pPr>
      <w:r w:rsidRPr="00672B0D">
        <w:t xml:space="preserve">3.a- Quels partenaires avez-vous associé à la mise en œuvre de votre action et de quelle manière ? (ex : financement, réflexion, construction, réalisation, bilan...) </w:t>
      </w:r>
    </w:p>
    <w:p w:rsidR="00672B0D" w:rsidRPr="00672B0D" w:rsidRDefault="00672B0D" w:rsidP="00490342">
      <w:pPr>
        <w:pStyle w:val="CERFA-CORPS"/>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4"/>
        <w:gridCol w:w="7805"/>
      </w:tblGrid>
      <w:tr w:rsidR="00672B0D" w:rsidRPr="00672B0D">
        <w:tc>
          <w:tcPr>
            <w:tcW w:w="2494" w:type="dxa"/>
            <w:tcBorders>
              <w:top w:val="none" w:sz="1" w:space="0" w:color="000000"/>
              <w:left w:val="none" w:sz="1" w:space="0" w:color="000000"/>
              <w:bottom w:val="none" w:sz="1" w:space="0" w:color="000000"/>
            </w:tcBorders>
            <w:shd w:val="clear" w:color="auto" w:fill="auto"/>
          </w:tcPr>
          <w:p w:rsidR="00672B0D" w:rsidRPr="00672B0D" w:rsidRDefault="00672B0D" w:rsidP="00490342">
            <w:pPr>
              <w:pStyle w:val="CERFA-CORPS"/>
            </w:pPr>
            <w:r w:rsidRPr="00672B0D">
              <w:t>Partenaires</w:t>
            </w:r>
          </w:p>
        </w:tc>
        <w:tc>
          <w:tcPr>
            <w:tcW w:w="7805" w:type="dxa"/>
            <w:tcBorders>
              <w:top w:val="none" w:sz="1" w:space="0" w:color="000000"/>
              <w:left w:val="none" w:sz="1" w:space="0" w:color="000000"/>
              <w:bottom w:val="none" w:sz="1" w:space="0" w:color="000000"/>
              <w:right w:val="none" w:sz="1" w:space="0" w:color="000000"/>
            </w:tcBorders>
            <w:shd w:val="clear" w:color="auto" w:fill="auto"/>
          </w:tcPr>
          <w:p w:rsidR="00672B0D" w:rsidRPr="00672B0D" w:rsidRDefault="00672B0D" w:rsidP="00490342">
            <w:pPr>
              <w:pStyle w:val="CERFA-CORPS"/>
            </w:pPr>
            <w:r w:rsidRPr="00672B0D">
              <w:t>Rôle dans le projet</w:t>
            </w:r>
          </w:p>
        </w:tc>
      </w:tr>
      <w:tr w:rsidR="00672B0D" w:rsidRPr="00672B0D">
        <w:tc>
          <w:tcPr>
            <w:tcW w:w="2494" w:type="dxa"/>
            <w:tcBorders>
              <w:left w:val="none" w:sz="1" w:space="0" w:color="000000"/>
              <w:bottom w:val="none" w:sz="1" w:space="0" w:color="000000"/>
            </w:tcBorders>
            <w:shd w:val="clear" w:color="auto" w:fill="auto"/>
          </w:tcPr>
          <w:p w:rsidR="00672B0D" w:rsidRPr="00672B0D" w:rsidRDefault="00672B0D" w:rsidP="00490342">
            <w:pPr>
              <w:pStyle w:val="CERFA-CORPS"/>
            </w:pPr>
            <w:r w:rsidRPr="00672B0D">
              <w:rPr>
                <w:highlight w:val="lightGray"/>
              </w:rPr>
              <w:fldChar w:fldCharType="begin">
                <w:ffData>
                  <w:name w:val="Texte139"/>
                  <w:enabled/>
                  <w:calcOnExit w:val="0"/>
                  <w:textInput/>
                </w:ffData>
              </w:fldChar>
            </w:r>
            <w:bookmarkStart w:id="137" w:name="Texte139"/>
            <w:r w:rsidRPr="00672B0D">
              <w:rPr>
                <w:highlight w:val="lightGray"/>
              </w:rPr>
              <w:instrText xml:space="preserve"> FORMTEXT </w:instrText>
            </w:r>
            <w:r w:rsidRPr="00672B0D">
              <w:rPr>
                <w:highlight w:val="lightGray"/>
              </w:rPr>
            </w:r>
            <w:r w:rsidRPr="00672B0D">
              <w:rPr>
                <w:highlight w:val="lightGray"/>
              </w:rPr>
              <w:fldChar w:fldCharType="separate"/>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highlight w:val="lightGray"/>
              </w:rPr>
              <w:fldChar w:fldCharType="end"/>
            </w:r>
            <w:bookmarkEnd w:id="137"/>
          </w:p>
        </w:tc>
        <w:tc>
          <w:tcPr>
            <w:tcW w:w="7805" w:type="dxa"/>
            <w:tcBorders>
              <w:left w:val="none" w:sz="1" w:space="0" w:color="000000"/>
              <w:bottom w:val="none" w:sz="1" w:space="0" w:color="000000"/>
              <w:right w:val="none" w:sz="1" w:space="0" w:color="000000"/>
            </w:tcBorders>
            <w:shd w:val="clear" w:color="auto" w:fill="auto"/>
          </w:tcPr>
          <w:p w:rsidR="00672B0D" w:rsidRPr="00672B0D" w:rsidRDefault="00672B0D" w:rsidP="00490342">
            <w:pPr>
              <w:pStyle w:val="CERFA-CORPS"/>
            </w:pPr>
            <w:r w:rsidRPr="00672B0D">
              <w:rPr>
                <w:highlight w:val="lightGray"/>
              </w:rPr>
              <w:fldChar w:fldCharType="begin">
                <w:ffData>
                  <w:name w:val="Texte140"/>
                  <w:enabled/>
                  <w:calcOnExit w:val="0"/>
                  <w:textInput/>
                </w:ffData>
              </w:fldChar>
            </w:r>
            <w:bookmarkStart w:id="138" w:name="Texte140"/>
            <w:r w:rsidRPr="00672B0D">
              <w:rPr>
                <w:highlight w:val="lightGray"/>
              </w:rPr>
              <w:instrText xml:space="preserve"> FORMTEXT </w:instrText>
            </w:r>
            <w:r w:rsidRPr="00672B0D">
              <w:rPr>
                <w:highlight w:val="lightGray"/>
              </w:rPr>
            </w:r>
            <w:r w:rsidRPr="00672B0D">
              <w:rPr>
                <w:highlight w:val="lightGray"/>
              </w:rPr>
              <w:fldChar w:fldCharType="separate"/>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highlight w:val="lightGray"/>
              </w:rPr>
              <w:fldChar w:fldCharType="end"/>
            </w:r>
            <w:bookmarkEnd w:id="138"/>
          </w:p>
          <w:p w:rsidR="00672B0D" w:rsidRPr="00672B0D" w:rsidRDefault="00672B0D" w:rsidP="00490342">
            <w:pPr>
              <w:pStyle w:val="CERFA-CORPS"/>
            </w:pPr>
          </w:p>
          <w:p w:rsidR="00672B0D" w:rsidRPr="00672B0D" w:rsidRDefault="00672B0D" w:rsidP="00490342">
            <w:pPr>
              <w:pStyle w:val="CERFA-CORPS"/>
            </w:pPr>
          </w:p>
        </w:tc>
      </w:tr>
    </w:tbl>
    <w:p w:rsidR="00672B0D" w:rsidRPr="00672B0D" w:rsidRDefault="00672B0D" w:rsidP="00490342">
      <w:pPr>
        <w:pStyle w:val="CERFA-CORPS"/>
      </w:pPr>
    </w:p>
    <w:p w:rsidR="00672B0D" w:rsidRPr="00672B0D" w:rsidRDefault="00672B0D" w:rsidP="00490342">
      <w:pPr>
        <w:pStyle w:val="CERFA-CORPS"/>
      </w:pPr>
      <w:r w:rsidRPr="00672B0D">
        <w:t>3.b - Êtes- vous satisfait de vos partenariats ? (entente sur les objectifs, coordinatio</w:t>
      </w:r>
      <w:r>
        <w:t>n, implication, disponibilité…) :</w:t>
      </w:r>
      <w:r w:rsidRPr="00672B0D">
        <w:t xml:space="preserve"> </w:t>
      </w:r>
      <w:bookmarkStart w:id="139" w:name="ListeDéroulante9"/>
      <w:r w:rsidRPr="00672B0D">
        <w:rPr>
          <w:highlight w:val="lightGray"/>
        </w:rPr>
        <w:fldChar w:fldCharType="begin">
          <w:ffData>
            <w:name w:val="ListeDéroulante9"/>
            <w:enabled/>
            <w:calcOnExit w:val="0"/>
            <w:ddList>
              <w:listEntry w:val="Votre réponse"/>
              <w:listEntry w:val="Oui"/>
              <w:listEntry w:val="Non"/>
              <w:listEntry w:val="À approfondir"/>
            </w:ddList>
          </w:ffData>
        </w:fldChar>
      </w:r>
      <w:r w:rsidRPr="00672B0D">
        <w:rPr>
          <w:highlight w:val="lightGray"/>
        </w:rPr>
        <w:instrText xml:space="preserve"> FORMDROPDOWN </w:instrText>
      </w:r>
      <w:r w:rsidR="00AC0C7F">
        <w:rPr>
          <w:highlight w:val="lightGray"/>
        </w:rPr>
      </w:r>
      <w:r w:rsidR="00AC0C7F">
        <w:rPr>
          <w:highlight w:val="lightGray"/>
        </w:rPr>
        <w:fldChar w:fldCharType="separate"/>
      </w:r>
      <w:r w:rsidRPr="00672B0D">
        <w:rPr>
          <w:highlight w:val="lightGray"/>
        </w:rPr>
        <w:fldChar w:fldCharType="end"/>
      </w:r>
      <w:bookmarkEnd w:id="139"/>
    </w:p>
    <w:p w:rsidR="00672B0D" w:rsidRPr="00672B0D" w:rsidRDefault="00672B0D" w:rsidP="00490342">
      <w:pPr>
        <w:pStyle w:val="CERFA-CORPS"/>
      </w:pPr>
    </w:p>
    <w:p w:rsidR="00672B0D" w:rsidRPr="00672B0D" w:rsidRDefault="00672B0D" w:rsidP="00490342">
      <w:pPr>
        <w:pStyle w:val="CERFA-Prcisionquestion"/>
      </w:pPr>
      <w:r w:rsidRPr="00672B0D">
        <w:t xml:space="preserve">Précisez : </w:t>
      </w:r>
      <w:r w:rsidRPr="00672B0D">
        <w:rPr>
          <w:highlight w:val="lightGray"/>
        </w:rPr>
        <w:fldChar w:fldCharType="begin">
          <w:ffData>
            <w:name w:val="Texte143"/>
            <w:enabled/>
            <w:calcOnExit w:val="0"/>
            <w:textInput/>
          </w:ffData>
        </w:fldChar>
      </w:r>
      <w:bookmarkStart w:id="140" w:name="Texte143"/>
      <w:r w:rsidRPr="00672B0D">
        <w:rPr>
          <w:highlight w:val="lightGray"/>
        </w:rPr>
        <w:instrText xml:space="preserve"> FORMTEXT </w:instrText>
      </w:r>
      <w:r w:rsidRPr="00672B0D">
        <w:rPr>
          <w:highlight w:val="lightGray"/>
        </w:rPr>
      </w:r>
      <w:r w:rsidRPr="00672B0D">
        <w:rPr>
          <w:highlight w:val="lightGray"/>
        </w:rPr>
        <w:fldChar w:fldCharType="separate"/>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highlight w:val="lightGray"/>
        </w:rPr>
        <w:fldChar w:fldCharType="end"/>
      </w:r>
      <w:bookmarkEnd w:id="140"/>
    </w:p>
    <w:p w:rsidR="00672B0D" w:rsidRPr="00672B0D" w:rsidRDefault="00672B0D" w:rsidP="00490342">
      <w:pPr>
        <w:pStyle w:val="CERFA-CORPS"/>
      </w:pPr>
    </w:p>
    <w:p w:rsidR="00672B0D" w:rsidRPr="00672B0D" w:rsidRDefault="00672B0D" w:rsidP="00490342">
      <w:pPr>
        <w:pStyle w:val="CERFA-CORPS"/>
      </w:pPr>
    </w:p>
    <w:p w:rsidR="00672B0D" w:rsidRPr="00672B0D" w:rsidRDefault="00672B0D" w:rsidP="00490342">
      <w:pPr>
        <w:pStyle w:val="CERFA-CORPSGRAS"/>
      </w:pPr>
      <w:r w:rsidRPr="00672B0D">
        <w:t>4. - Évaluation des apports des crédits contrat de ville</w:t>
      </w:r>
    </w:p>
    <w:p w:rsidR="00672B0D" w:rsidRPr="00672B0D" w:rsidRDefault="00672B0D" w:rsidP="00490342">
      <w:pPr>
        <w:pStyle w:val="CERFA-CORPS"/>
      </w:pPr>
    </w:p>
    <w:p w:rsidR="00672B0D" w:rsidRPr="00672B0D" w:rsidRDefault="00672B0D" w:rsidP="00490342">
      <w:pPr>
        <w:pStyle w:val="CERFA-CORPS"/>
      </w:pPr>
      <w:r w:rsidRPr="00672B0D">
        <w:t>4.a - Que vous ont permis les crédits spécifiques du Contrat de Ville ? (ex : réaliser un projet qui n’aurait pas pu être engagé sans cette aide, augmenter l’ambition ou la qualité de votre projet, expérimenter un nouveau type de projet…)</w:t>
      </w:r>
      <w:r w:rsidR="00A851EC">
        <w:t>.</w:t>
      </w:r>
    </w:p>
    <w:p w:rsidR="00672B0D" w:rsidRPr="00672B0D" w:rsidRDefault="00672B0D" w:rsidP="00490342">
      <w:pPr>
        <w:pStyle w:val="CERFA-CORPS"/>
      </w:pPr>
    </w:p>
    <w:p w:rsidR="00672B0D" w:rsidRPr="00672B0D" w:rsidRDefault="00672B0D" w:rsidP="00490342">
      <w:pPr>
        <w:pStyle w:val="CERFA-CORPS"/>
      </w:pPr>
      <w:r w:rsidRPr="00672B0D">
        <w:rPr>
          <w:highlight w:val="lightGray"/>
        </w:rPr>
        <w:fldChar w:fldCharType="begin">
          <w:ffData>
            <w:name w:val="Texte145"/>
            <w:enabled/>
            <w:calcOnExit w:val="0"/>
            <w:textInput/>
          </w:ffData>
        </w:fldChar>
      </w:r>
      <w:bookmarkStart w:id="141" w:name="Texte145"/>
      <w:r w:rsidRPr="00672B0D">
        <w:rPr>
          <w:highlight w:val="lightGray"/>
        </w:rPr>
        <w:instrText xml:space="preserve"> FORMTEXT </w:instrText>
      </w:r>
      <w:r w:rsidRPr="00672B0D">
        <w:rPr>
          <w:highlight w:val="lightGray"/>
        </w:rPr>
      </w:r>
      <w:r w:rsidRPr="00672B0D">
        <w:rPr>
          <w:highlight w:val="lightGray"/>
        </w:rPr>
        <w:fldChar w:fldCharType="separate"/>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highlight w:val="lightGray"/>
        </w:rPr>
        <w:fldChar w:fldCharType="end"/>
      </w:r>
      <w:bookmarkEnd w:id="141"/>
    </w:p>
    <w:p w:rsidR="00672B0D" w:rsidRDefault="00672B0D" w:rsidP="00490342">
      <w:pPr>
        <w:pStyle w:val="CERFA-CORPS"/>
      </w:pPr>
    </w:p>
    <w:p w:rsidR="007C4A42" w:rsidRPr="00672B0D" w:rsidRDefault="007C4A42" w:rsidP="00490342">
      <w:pPr>
        <w:pStyle w:val="CERFA-CORPS"/>
      </w:pPr>
    </w:p>
    <w:p w:rsidR="00672B0D" w:rsidRPr="00672B0D" w:rsidRDefault="00672B0D" w:rsidP="00490342">
      <w:pPr>
        <w:pStyle w:val="CERFA-CORPSGRAS"/>
      </w:pPr>
      <w:r w:rsidRPr="00672B0D">
        <w:t xml:space="preserve">5. - Évaluation de la participation des habitants à l'action </w:t>
      </w:r>
    </w:p>
    <w:p w:rsidR="00672B0D" w:rsidRPr="00672B0D" w:rsidRDefault="00672B0D" w:rsidP="00490342">
      <w:pPr>
        <w:pStyle w:val="CERFA-CORPS"/>
      </w:pPr>
    </w:p>
    <w:p w:rsidR="00672B0D" w:rsidRPr="00672B0D" w:rsidRDefault="00672B0D" w:rsidP="00490342">
      <w:pPr>
        <w:pStyle w:val="CERFA-CORPS"/>
      </w:pPr>
      <w:r w:rsidRPr="00672B0D">
        <w:t>5.a - Les habitants ont-ils été à l’initiative de l’action, associés à son suivi et sa mise en œuvre ?</w:t>
      </w:r>
    </w:p>
    <w:p w:rsidR="00A851EC" w:rsidRDefault="00A851EC" w:rsidP="00490342">
      <w:pPr>
        <w:pStyle w:val="CERFA-CORPS"/>
        <w:rPr>
          <w:highlight w:val="lightGray"/>
        </w:rPr>
      </w:pPr>
      <w:bookmarkStart w:id="142" w:name="ListeDéroulante10"/>
    </w:p>
    <w:p w:rsidR="00672B0D" w:rsidRPr="00672B0D" w:rsidRDefault="00672B0D" w:rsidP="00490342">
      <w:pPr>
        <w:pStyle w:val="CERFA-CORPS"/>
      </w:pPr>
      <w:r w:rsidRPr="00672B0D">
        <w:rPr>
          <w:highlight w:val="lightGray"/>
        </w:rPr>
        <w:fldChar w:fldCharType="begin">
          <w:ffData>
            <w:name w:val="ListeDéroulante10"/>
            <w:enabled/>
            <w:calcOnExit w:val="0"/>
            <w:ddList>
              <w:listEntry w:val="Votre réponse"/>
              <w:listEntry w:val="Oui "/>
              <w:listEntry w:val="Non"/>
              <w:listEntry w:val="À approfondir"/>
            </w:ddList>
          </w:ffData>
        </w:fldChar>
      </w:r>
      <w:r w:rsidRPr="00672B0D">
        <w:rPr>
          <w:highlight w:val="lightGray"/>
        </w:rPr>
        <w:instrText xml:space="preserve"> FORMDROPDOWN </w:instrText>
      </w:r>
      <w:r w:rsidR="00AC0C7F">
        <w:rPr>
          <w:highlight w:val="lightGray"/>
        </w:rPr>
      </w:r>
      <w:r w:rsidR="00AC0C7F">
        <w:rPr>
          <w:highlight w:val="lightGray"/>
        </w:rPr>
        <w:fldChar w:fldCharType="separate"/>
      </w:r>
      <w:r w:rsidRPr="00672B0D">
        <w:rPr>
          <w:highlight w:val="lightGray"/>
        </w:rPr>
        <w:fldChar w:fldCharType="end"/>
      </w:r>
      <w:bookmarkEnd w:id="142"/>
    </w:p>
    <w:p w:rsidR="00672B0D" w:rsidRPr="00672B0D" w:rsidRDefault="00672B0D" w:rsidP="00490342">
      <w:pPr>
        <w:pStyle w:val="CERFA-CORPS"/>
      </w:pPr>
    </w:p>
    <w:p w:rsidR="00672B0D" w:rsidRPr="00672B0D" w:rsidRDefault="00672B0D" w:rsidP="00490342">
      <w:pPr>
        <w:pStyle w:val="CERFA-Prcisionquestion"/>
      </w:pPr>
      <w:r w:rsidRPr="00672B0D">
        <w:t xml:space="preserve">Préciser : </w:t>
      </w:r>
      <w:r w:rsidRPr="00672B0D">
        <w:rPr>
          <w:highlight w:val="lightGray"/>
        </w:rPr>
        <w:fldChar w:fldCharType="begin">
          <w:ffData>
            <w:name w:val="Texte146"/>
            <w:enabled/>
            <w:calcOnExit w:val="0"/>
            <w:textInput/>
          </w:ffData>
        </w:fldChar>
      </w:r>
      <w:bookmarkStart w:id="143" w:name="Texte146"/>
      <w:r w:rsidRPr="00672B0D">
        <w:rPr>
          <w:highlight w:val="lightGray"/>
        </w:rPr>
        <w:instrText xml:space="preserve"> FORMTEXT </w:instrText>
      </w:r>
      <w:r w:rsidRPr="00672B0D">
        <w:rPr>
          <w:highlight w:val="lightGray"/>
        </w:rPr>
      </w:r>
      <w:r w:rsidRPr="00672B0D">
        <w:rPr>
          <w:highlight w:val="lightGray"/>
        </w:rPr>
        <w:fldChar w:fldCharType="separate"/>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noProof/>
          <w:highlight w:val="lightGray"/>
        </w:rPr>
        <w:t> </w:t>
      </w:r>
      <w:r w:rsidRPr="00672B0D">
        <w:rPr>
          <w:highlight w:val="lightGray"/>
        </w:rPr>
        <w:fldChar w:fldCharType="end"/>
      </w:r>
      <w:bookmarkEnd w:id="143"/>
    </w:p>
    <w:p w:rsidR="00672B0D" w:rsidRPr="00672B0D" w:rsidRDefault="00672B0D" w:rsidP="00490342">
      <w:pPr>
        <w:pStyle w:val="CERFA-CORPS"/>
      </w:pPr>
    </w:p>
    <w:p w:rsidR="00A851EC" w:rsidRPr="00A851EC" w:rsidRDefault="00A851EC" w:rsidP="00490342">
      <w:pPr>
        <w:pStyle w:val="CERFA-CORPS"/>
      </w:pPr>
      <w:r w:rsidRPr="00A851EC">
        <w:t>5.b – Comment qualifieriez-vous la participation des habitants à l’action ?</w:t>
      </w:r>
      <w:r w:rsidRPr="00A851EC">
        <w:tab/>
      </w:r>
    </w:p>
    <w:p w:rsidR="00A851EC" w:rsidRPr="00672B0D" w:rsidRDefault="00A851EC" w:rsidP="00490342">
      <w:pPr>
        <w:pStyle w:val="CERFA-CORPS"/>
      </w:pPr>
    </w:p>
    <w:p w:rsidR="00A851EC" w:rsidRPr="00D95E26" w:rsidRDefault="00A851EC" w:rsidP="00490342">
      <w:pPr>
        <w:pStyle w:val="CERFA-Prcisionquestion"/>
      </w:pPr>
      <w:r>
        <w:t>Tout à fait satisfaisant</w:t>
      </w:r>
      <w:r w:rsidRPr="00D95E26">
        <w:t xml:space="preserve"> </w:t>
      </w:r>
      <w:r>
        <w:tab/>
      </w:r>
      <w:r>
        <w:sym w:font="Wingdings" w:char="F0E0"/>
      </w:r>
      <w:r>
        <w:tab/>
      </w:r>
      <w:r w:rsidRPr="00D95E26">
        <w:t xml:space="preserve"> Insatisfa</w:t>
      </w:r>
      <w:r>
        <w:t>isant</w:t>
      </w:r>
    </w:p>
    <w:tbl>
      <w:tblPr>
        <w:tblStyle w:val="Grilledutableau"/>
        <w:tblW w:w="0" w:type="auto"/>
        <w:tblInd w:w="1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80"/>
        <w:gridCol w:w="540"/>
        <w:gridCol w:w="540"/>
        <w:gridCol w:w="540"/>
        <w:gridCol w:w="540"/>
        <w:gridCol w:w="540"/>
        <w:gridCol w:w="524"/>
        <w:gridCol w:w="1096"/>
      </w:tblGrid>
      <w:tr w:rsidR="00A851EC">
        <w:tc>
          <w:tcPr>
            <w:tcW w:w="2880" w:type="dxa"/>
          </w:tcPr>
          <w:p w:rsidR="00A851EC" w:rsidRDefault="00A851EC" w:rsidP="00490342">
            <w:pPr>
              <w:pStyle w:val="CERFA-CORPS"/>
            </w:pPr>
          </w:p>
        </w:tc>
        <w:tc>
          <w:tcPr>
            <w:tcW w:w="540" w:type="dxa"/>
          </w:tcPr>
          <w:p w:rsidR="00A851EC" w:rsidRDefault="00A851EC" w:rsidP="00490342">
            <w:pPr>
              <w:pStyle w:val="CERFA-CORPS"/>
            </w:pPr>
            <w:r>
              <w:t>A</w:t>
            </w:r>
          </w:p>
        </w:tc>
        <w:tc>
          <w:tcPr>
            <w:tcW w:w="540" w:type="dxa"/>
          </w:tcPr>
          <w:p w:rsidR="00A851EC" w:rsidRDefault="00A851EC" w:rsidP="00490342">
            <w:pPr>
              <w:pStyle w:val="CERFA-CORPS"/>
            </w:pPr>
            <w:r>
              <w:t>B</w:t>
            </w:r>
          </w:p>
        </w:tc>
        <w:tc>
          <w:tcPr>
            <w:tcW w:w="540" w:type="dxa"/>
          </w:tcPr>
          <w:p w:rsidR="00A851EC" w:rsidRDefault="00A851EC" w:rsidP="00490342">
            <w:pPr>
              <w:pStyle w:val="CERFA-CORPS"/>
            </w:pPr>
            <w:r>
              <w:t>C</w:t>
            </w:r>
          </w:p>
        </w:tc>
        <w:tc>
          <w:tcPr>
            <w:tcW w:w="540" w:type="dxa"/>
          </w:tcPr>
          <w:p w:rsidR="00A851EC" w:rsidRDefault="00A851EC" w:rsidP="00490342">
            <w:pPr>
              <w:pStyle w:val="CERFA-CORPS"/>
            </w:pPr>
            <w:r>
              <w:t>D</w:t>
            </w:r>
          </w:p>
        </w:tc>
        <w:tc>
          <w:tcPr>
            <w:tcW w:w="540" w:type="dxa"/>
          </w:tcPr>
          <w:p w:rsidR="00A851EC" w:rsidRDefault="00A851EC" w:rsidP="00490342">
            <w:pPr>
              <w:pStyle w:val="CERFA-CORPS"/>
            </w:pPr>
            <w:r>
              <w:t>E</w:t>
            </w:r>
          </w:p>
        </w:tc>
        <w:tc>
          <w:tcPr>
            <w:tcW w:w="524" w:type="dxa"/>
          </w:tcPr>
          <w:p w:rsidR="00A851EC" w:rsidRDefault="00A851EC" w:rsidP="00490342">
            <w:pPr>
              <w:pStyle w:val="CERFA-CORPS"/>
            </w:pPr>
            <w:r>
              <w:t>F</w:t>
            </w:r>
          </w:p>
        </w:tc>
        <w:tc>
          <w:tcPr>
            <w:tcW w:w="1096" w:type="dxa"/>
          </w:tcPr>
          <w:p w:rsidR="00A851EC" w:rsidRPr="002E334B" w:rsidRDefault="00A851EC" w:rsidP="00490342">
            <w:r w:rsidRPr="002E334B">
              <w:t xml:space="preserve">Non </w:t>
            </w:r>
          </w:p>
          <w:p w:rsidR="00A851EC" w:rsidRDefault="00A851EC" w:rsidP="00490342">
            <w:r w:rsidRPr="002E334B">
              <w:t>concerné</w:t>
            </w:r>
          </w:p>
        </w:tc>
      </w:tr>
      <w:tr w:rsidR="00A851EC">
        <w:tc>
          <w:tcPr>
            <w:tcW w:w="2880" w:type="dxa"/>
          </w:tcPr>
          <w:p w:rsidR="00A851EC" w:rsidRDefault="00A851EC" w:rsidP="00490342">
            <w:pPr>
              <w:pStyle w:val="CERFA-CORPS"/>
            </w:pPr>
            <w:r w:rsidRPr="00A851EC">
              <w:t>Nombre de participants</w:t>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24" w:type="dxa"/>
          </w:tcPr>
          <w:p w:rsidR="00A851EC" w:rsidRPr="00AD6CFD" w:rsidRDefault="00A851EC"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96" w:type="dxa"/>
          </w:tcPr>
          <w:p w:rsidR="00A851EC" w:rsidRPr="00AD6CFD" w:rsidRDefault="00A851EC" w:rsidP="00490342">
            <w:pP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851EC">
        <w:tc>
          <w:tcPr>
            <w:tcW w:w="2880" w:type="dxa"/>
          </w:tcPr>
          <w:p w:rsidR="00A851EC" w:rsidRDefault="00A851EC" w:rsidP="00490342">
            <w:pPr>
              <w:pStyle w:val="CERFA-CORPS"/>
            </w:pPr>
            <w:r w:rsidRPr="00A851EC">
              <w:t>Régularité/ présence</w:t>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24" w:type="dxa"/>
          </w:tcPr>
          <w:p w:rsidR="00A851EC" w:rsidRPr="00AD6CFD" w:rsidRDefault="00A851EC"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96" w:type="dxa"/>
          </w:tcPr>
          <w:p w:rsidR="00A851EC" w:rsidRPr="00AD6CFD" w:rsidRDefault="00A851EC" w:rsidP="00490342">
            <w:pP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851EC">
        <w:tc>
          <w:tcPr>
            <w:tcW w:w="2880" w:type="dxa"/>
          </w:tcPr>
          <w:p w:rsidR="00A851EC" w:rsidRDefault="00A851EC" w:rsidP="00490342">
            <w:pPr>
              <w:pStyle w:val="CERFA-CORPS"/>
            </w:pPr>
            <w:r w:rsidRPr="00A851EC">
              <w:t>Implication</w:t>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24" w:type="dxa"/>
          </w:tcPr>
          <w:p w:rsidR="00A851EC" w:rsidRPr="00AD6CFD" w:rsidRDefault="00A851EC"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96" w:type="dxa"/>
          </w:tcPr>
          <w:p w:rsidR="00A851EC" w:rsidRPr="00AD6CFD" w:rsidRDefault="00A851EC" w:rsidP="00490342">
            <w:pP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851EC">
        <w:tc>
          <w:tcPr>
            <w:tcW w:w="2880" w:type="dxa"/>
          </w:tcPr>
          <w:p w:rsidR="00A851EC" w:rsidRDefault="00A851EC" w:rsidP="00490342">
            <w:pPr>
              <w:pStyle w:val="CERFA-CORPS"/>
            </w:pPr>
            <w:r w:rsidRPr="00A851EC">
              <w:t>Responsabilisation</w:t>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24" w:type="dxa"/>
          </w:tcPr>
          <w:p w:rsidR="00A851EC" w:rsidRPr="00AD6CFD" w:rsidRDefault="00A851EC"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96" w:type="dxa"/>
          </w:tcPr>
          <w:p w:rsidR="00A851EC" w:rsidRPr="00AD6CFD" w:rsidRDefault="00A851EC" w:rsidP="00490342">
            <w:pP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851EC">
        <w:tc>
          <w:tcPr>
            <w:tcW w:w="2880" w:type="dxa"/>
          </w:tcPr>
          <w:p w:rsidR="00A851EC" w:rsidRDefault="00A851EC" w:rsidP="00490342">
            <w:pPr>
              <w:pStyle w:val="CERFA-CORPS"/>
            </w:pPr>
            <w:r w:rsidRPr="00A851EC">
              <w:t>Autonomie</w:t>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24" w:type="dxa"/>
          </w:tcPr>
          <w:p w:rsidR="00A851EC" w:rsidRPr="00AD6CFD" w:rsidRDefault="00A851EC"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96" w:type="dxa"/>
          </w:tcPr>
          <w:p w:rsidR="00A851EC" w:rsidRPr="00AD6CFD" w:rsidRDefault="00A851EC" w:rsidP="00490342">
            <w:pP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851EC">
        <w:tc>
          <w:tcPr>
            <w:tcW w:w="2880" w:type="dxa"/>
          </w:tcPr>
          <w:p w:rsidR="00A851EC" w:rsidRDefault="00A851EC" w:rsidP="00490342">
            <w:pPr>
              <w:pStyle w:val="CERFA-CORPS"/>
            </w:pPr>
            <w:r w:rsidRPr="00A851EC">
              <w:t>Mixité du public</w:t>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24" w:type="dxa"/>
          </w:tcPr>
          <w:p w:rsidR="00A851EC" w:rsidRPr="00AD6CFD" w:rsidRDefault="00A851EC"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96" w:type="dxa"/>
          </w:tcPr>
          <w:p w:rsidR="00A851EC" w:rsidRPr="00AD6CFD" w:rsidRDefault="00A851EC" w:rsidP="00490342">
            <w:pP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851EC">
        <w:tc>
          <w:tcPr>
            <w:tcW w:w="2880" w:type="dxa"/>
          </w:tcPr>
          <w:p w:rsidR="00A851EC" w:rsidRDefault="00A851EC" w:rsidP="00490342">
            <w:pPr>
              <w:pStyle w:val="CERFA-CORPS"/>
            </w:pPr>
            <w:r w:rsidRPr="00A851EC">
              <w:t>Cohésion du groupe</w:t>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24" w:type="dxa"/>
          </w:tcPr>
          <w:p w:rsidR="00A851EC" w:rsidRPr="00AD6CFD" w:rsidRDefault="00A851EC"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96" w:type="dxa"/>
          </w:tcPr>
          <w:p w:rsidR="00A851EC" w:rsidRPr="00AD6CFD" w:rsidRDefault="00A851EC" w:rsidP="00490342">
            <w:pP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r w:rsidR="00A851EC">
        <w:tc>
          <w:tcPr>
            <w:tcW w:w="2880" w:type="dxa"/>
          </w:tcPr>
          <w:p w:rsidR="00A851EC" w:rsidRDefault="00A851EC" w:rsidP="00490342">
            <w:pPr>
              <w:pStyle w:val="CERFA-CORPS"/>
            </w:pPr>
            <w:r w:rsidRPr="00A851EC">
              <w:t>Stabilité du groupe</w:t>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3"/>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4"/>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5"/>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6"/>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40" w:type="dxa"/>
          </w:tcPr>
          <w:p w:rsidR="00A851EC" w:rsidRPr="00AD6CFD" w:rsidRDefault="00A851EC" w:rsidP="00490342">
            <w:pPr>
              <w:pStyle w:val="CERFA-CORPS"/>
              <w:rPr>
                <w:highlight w:val="lightGray"/>
              </w:rPr>
            </w:pPr>
            <w:r w:rsidRPr="00AD6CFD">
              <w:rPr>
                <w:highlight w:val="lightGray"/>
              </w:rPr>
              <w:fldChar w:fldCharType="begin">
                <w:ffData>
                  <w:name w:val="CaseACocher7"/>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524" w:type="dxa"/>
          </w:tcPr>
          <w:p w:rsidR="00A851EC" w:rsidRPr="00AD6CFD" w:rsidRDefault="00A851EC" w:rsidP="00490342">
            <w:pPr>
              <w:pStyle w:val="CERFA-CORPS"/>
              <w:rPr>
                <w:highlight w:val="lightGray"/>
              </w:rPr>
            </w:pPr>
            <w:r w:rsidRPr="00AD6CFD">
              <w:rPr>
                <w:highlight w:val="lightGray"/>
              </w:rPr>
              <w:fldChar w:fldCharType="begin">
                <w:ffData>
                  <w:name w:val="CaseACocher8"/>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c>
          <w:tcPr>
            <w:tcW w:w="1096" w:type="dxa"/>
          </w:tcPr>
          <w:p w:rsidR="00A851EC" w:rsidRPr="00AD6CFD" w:rsidRDefault="00A851EC" w:rsidP="00490342">
            <w:pPr>
              <w:rPr>
                <w:highlight w:val="lightGray"/>
              </w:rPr>
            </w:pPr>
            <w:r w:rsidRPr="00AD6CFD">
              <w:rPr>
                <w:highlight w:val="lightGray"/>
              </w:rPr>
              <w:fldChar w:fldCharType="begin">
                <w:ffData>
                  <w:name w:val="CaseACocher9"/>
                  <w:enabled/>
                  <w:calcOnExit w:val="0"/>
                  <w:checkBox>
                    <w:sizeAuto/>
                    <w:default w:val="0"/>
                  </w:checkBox>
                </w:ffData>
              </w:fldChar>
            </w:r>
            <w:r w:rsidRPr="00AD6CFD">
              <w:rPr>
                <w:highlight w:val="lightGray"/>
              </w:rPr>
              <w:instrText xml:space="preserve"> FORMCHECKBOX </w:instrText>
            </w:r>
            <w:r w:rsidR="00AC0C7F">
              <w:rPr>
                <w:highlight w:val="lightGray"/>
              </w:rPr>
            </w:r>
            <w:r w:rsidR="00AC0C7F">
              <w:rPr>
                <w:highlight w:val="lightGray"/>
              </w:rPr>
              <w:fldChar w:fldCharType="separate"/>
            </w:r>
            <w:r w:rsidRPr="00AD6CFD">
              <w:rPr>
                <w:highlight w:val="lightGray"/>
              </w:rPr>
              <w:fldChar w:fldCharType="end"/>
            </w:r>
          </w:p>
        </w:tc>
      </w:tr>
    </w:tbl>
    <w:p w:rsidR="00D418BC" w:rsidRDefault="00D418BC" w:rsidP="00490342">
      <w:pPr>
        <w:pStyle w:val="CERFA-CORPS"/>
      </w:pPr>
    </w:p>
    <w:p w:rsidR="007C4A42" w:rsidRDefault="007C4A42" w:rsidP="00490342">
      <w:pPr>
        <w:pStyle w:val="CERFA-CORPS"/>
      </w:pPr>
    </w:p>
    <w:p w:rsidR="00A851EC" w:rsidRDefault="00A851EC" w:rsidP="00490342">
      <w:pPr>
        <w:pStyle w:val="CERFA-CORPSGRAS"/>
      </w:pPr>
      <w:r>
        <w:t xml:space="preserve">6. Autre </w:t>
      </w:r>
    </w:p>
    <w:p w:rsidR="00A851EC" w:rsidRPr="00A851EC" w:rsidRDefault="00A851EC" w:rsidP="00490342">
      <w:pPr>
        <w:pStyle w:val="CERFA-CORPS"/>
      </w:pPr>
    </w:p>
    <w:p w:rsidR="007C4A42" w:rsidRPr="00A851EC" w:rsidRDefault="00A851EC" w:rsidP="00490342">
      <w:pPr>
        <w:pStyle w:val="CERFA-CORPS"/>
      </w:pPr>
      <w:r w:rsidRPr="00A851EC">
        <w:t>6.</w:t>
      </w:r>
      <w:r>
        <w:t>1</w:t>
      </w:r>
      <w:r w:rsidR="007C4A42">
        <w:t xml:space="preserve"> - </w:t>
      </w:r>
      <w:r w:rsidRPr="00A851EC">
        <w:t>Veuillez indiquer les autres informations qui vous sembleraient pertinentes</w:t>
      </w:r>
    </w:p>
    <w:p w:rsidR="00A851EC" w:rsidRPr="00A851EC" w:rsidRDefault="00A851EC" w:rsidP="00490342">
      <w:pPr>
        <w:pStyle w:val="CERFA-CORPS"/>
      </w:pPr>
    </w:p>
    <w:p w:rsidR="00A851EC" w:rsidRPr="00A851EC" w:rsidRDefault="00A851EC" w:rsidP="00490342">
      <w:pPr>
        <w:pStyle w:val="CERFA-CORPS"/>
      </w:pPr>
      <w:r w:rsidRPr="00A851EC">
        <w:rPr>
          <w:highlight w:val="lightGray"/>
        </w:rPr>
        <w:fldChar w:fldCharType="begin">
          <w:ffData>
            <w:name w:val="Texte151"/>
            <w:enabled/>
            <w:calcOnExit w:val="0"/>
            <w:textInput/>
          </w:ffData>
        </w:fldChar>
      </w:r>
      <w:bookmarkStart w:id="144" w:name="Texte151"/>
      <w:r w:rsidRPr="00A851EC">
        <w:rPr>
          <w:highlight w:val="lightGray"/>
        </w:rPr>
        <w:instrText xml:space="preserve"> FORMTEXT </w:instrText>
      </w:r>
      <w:r w:rsidRPr="00A851EC">
        <w:rPr>
          <w:highlight w:val="lightGray"/>
        </w:rPr>
      </w:r>
      <w:r w:rsidRPr="00A851EC">
        <w:rPr>
          <w:highlight w:val="lightGray"/>
        </w:rPr>
        <w:fldChar w:fldCharType="separate"/>
      </w:r>
      <w:r w:rsidRPr="00A851EC">
        <w:rPr>
          <w:noProof/>
          <w:highlight w:val="lightGray"/>
        </w:rPr>
        <w:t> </w:t>
      </w:r>
      <w:r w:rsidRPr="00A851EC">
        <w:rPr>
          <w:noProof/>
          <w:highlight w:val="lightGray"/>
        </w:rPr>
        <w:t> </w:t>
      </w:r>
      <w:r w:rsidRPr="00A851EC">
        <w:rPr>
          <w:noProof/>
          <w:highlight w:val="lightGray"/>
        </w:rPr>
        <w:t> </w:t>
      </w:r>
      <w:r w:rsidRPr="00A851EC">
        <w:rPr>
          <w:noProof/>
          <w:highlight w:val="lightGray"/>
        </w:rPr>
        <w:t> </w:t>
      </w:r>
      <w:r w:rsidRPr="00A851EC">
        <w:rPr>
          <w:noProof/>
          <w:highlight w:val="lightGray"/>
        </w:rPr>
        <w:t> </w:t>
      </w:r>
      <w:r w:rsidRPr="00A851EC">
        <w:rPr>
          <w:highlight w:val="lightGray"/>
        </w:rPr>
        <w:fldChar w:fldCharType="end"/>
      </w:r>
      <w:bookmarkEnd w:id="144"/>
    </w:p>
    <w:p w:rsidR="00A851EC" w:rsidRPr="00A851EC" w:rsidRDefault="00A851EC" w:rsidP="00490342">
      <w:pPr>
        <w:pStyle w:val="CERFA-CORPS"/>
      </w:pPr>
    </w:p>
    <w:sectPr w:rsidR="00A851EC" w:rsidRPr="00A851EC" w:rsidSect="00D632E5">
      <w:headerReference w:type="even" r:id="rId13"/>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93" w:rsidRDefault="004E5293" w:rsidP="00490342">
      <w:r>
        <w:separator/>
      </w:r>
    </w:p>
  </w:endnote>
  <w:endnote w:type="continuationSeparator" w:id="0">
    <w:p w:rsidR="004E5293" w:rsidRDefault="004E5293" w:rsidP="0049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C4" w:rsidRDefault="00380AC4" w:rsidP="00490342">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380AC4" w:rsidRDefault="00380AC4" w:rsidP="0049034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AC4" w:rsidRDefault="00490342" w:rsidP="00490342">
    <w:pPr>
      <w:pStyle w:val="Pieddepage"/>
      <w:jc w:val="right"/>
    </w:pPr>
    <w:r>
      <w:t>Demande de subvention Contrat de ville</w:t>
    </w:r>
    <w:r>
      <w:rPr>
        <w:rStyle w:val="Numrodepage"/>
      </w:rPr>
      <w:t xml:space="preserve"> </w:t>
    </w:r>
    <w:r>
      <w:rPr>
        <w:rStyle w:val="Numrodepage"/>
      </w:rPr>
      <w:tab/>
    </w:r>
    <w:r>
      <w:rPr>
        <w:rStyle w:val="Numrodepage"/>
      </w:rPr>
      <w:tab/>
    </w:r>
    <w:r>
      <w:rPr>
        <w:rStyle w:val="Numrodepage"/>
      </w:rPr>
      <w:tab/>
    </w:r>
    <w:r w:rsidR="00380AC4">
      <w:rPr>
        <w:rStyle w:val="Numrodepage"/>
      </w:rPr>
      <w:fldChar w:fldCharType="begin"/>
    </w:r>
    <w:r w:rsidR="00380AC4">
      <w:rPr>
        <w:rStyle w:val="Numrodepage"/>
      </w:rPr>
      <w:instrText xml:space="preserve">PAGE  </w:instrText>
    </w:r>
    <w:r w:rsidR="00380AC4">
      <w:rPr>
        <w:rStyle w:val="Numrodepage"/>
      </w:rPr>
      <w:fldChar w:fldCharType="separate"/>
    </w:r>
    <w:r w:rsidR="00AC0C7F">
      <w:rPr>
        <w:rStyle w:val="Numrodepage"/>
        <w:noProof/>
      </w:rPr>
      <w:t>18</w:t>
    </w:r>
    <w:r w:rsidR="00380AC4">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93" w:rsidRDefault="004E5293" w:rsidP="00490342">
      <w:r>
        <w:separator/>
      </w:r>
    </w:p>
  </w:footnote>
  <w:footnote w:type="continuationSeparator" w:id="0">
    <w:p w:rsidR="004E5293" w:rsidRDefault="004E5293" w:rsidP="00490342">
      <w:r>
        <w:continuationSeparator/>
      </w:r>
    </w:p>
  </w:footnote>
  <w:footnote w:id="1">
    <w:p w:rsidR="001C0AC4" w:rsidRPr="00C53952" w:rsidRDefault="001C0AC4" w:rsidP="00490342">
      <w:pPr>
        <w:pStyle w:val="CERFA-notebasdepage"/>
      </w:pPr>
      <w:r>
        <w:rPr>
          <w:rStyle w:val="Caractresdenotedebasdepage"/>
        </w:rPr>
        <w:footnoteRef/>
      </w:r>
      <w:r w:rsidRPr="00C53952">
        <w:t>NB : Le N° SIRET est indispensable pour recevoir la subvention ; le récépissé en préfecture est indispensable pour formuler une demande de subvention</w:t>
      </w:r>
    </w:p>
  </w:footnote>
  <w:footnote w:id="2">
    <w:p w:rsidR="001C0AC4" w:rsidRPr="00C53952" w:rsidRDefault="001C0AC4" w:rsidP="00490342">
      <w:pPr>
        <w:pStyle w:val="CERFA-notebasdepage"/>
      </w:pPr>
      <w:r w:rsidRPr="00C53952">
        <w:footnoteRef/>
      </w:r>
      <w:r w:rsidRPr="00C53952">
        <w:t xml:space="preserve"> Règlement n° 99-01 du 16 février 1999 du Comité de la réglementation comptable relatif aux modalités d'établissement des comptes annuels des associations et fondations homologué par l'arrêté du 8 avril 1999 (J.O n° 103 du 4 mai 1999 page 6647).</w:t>
      </w:r>
    </w:p>
  </w:footnote>
  <w:footnote w:id="3">
    <w:p w:rsidR="001C0AC4" w:rsidRPr="001C3C8E" w:rsidRDefault="001C0AC4" w:rsidP="00490342">
      <w:pPr>
        <w:pStyle w:val="Notedebasdepage"/>
        <w:rPr>
          <w:rStyle w:val="CERFA-notebasdepageCar"/>
        </w:rPr>
      </w:pPr>
      <w:r w:rsidRPr="001C3C8E">
        <w:rPr>
          <w:rStyle w:val="CERFA-notebasdepageCar"/>
        </w:rPr>
        <w:footnoteRef/>
      </w:r>
      <w:r w:rsidRPr="001C3C8E">
        <w:rPr>
          <w:rStyle w:val="CERFA-notebasdepageCar"/>
        </w:rPr>
        <w:t xml:space="preserve"> Obligation prévue par l’article 10 de la loi n° 2000-321 relative aux droits des citoyens dans leurs relations avec</w:t>
      </w:r>
      <w:r w:rsidRPr="00C53952">
        <w:t xml:space="preserve"> </w:t>
      </w:r>
      <w:r w:rsidRPr="001C3C8E">
        <w:rPr>
          <w:rStyle w:val="CERFA-notebasdepageCar"/>
        </w:rPr>
        <w:t>l’administration.</w:t>
      </w:r>
    </w:p>
  </w:footnote>
  <w:footnote w:id="4">
    <w:p w:rsidR="001C0AC4" w:rsidRPr="00F300C9" w:rsidRDefault="001C0AC4" w:rsidP="00490342">
      <w:pPr>
        <w:pStyle w:val="CERFA-notebasdepage"/>
      </w:pPr>
      <w:r w:rsidRPr="00F300C9">
        <w:rPr>
          <w:rStyle w:val="Caractresdenotedebasdepage"/>
          <w:szCs w:val="16"/>
        </w:rPr>
        <w:footnoteRef/>
      </w:r>
      <w:r w:rsidRPr="00F300C9">
        <w:tab/>
        <w:t xml:space="preserve"> Les ETPT correspondent aux effectifs physiques pondérés par la quotité de travail des agents. A titre d’exemple, un agent titulaire dont la quotité de travail est de 80 % sur toute l’année correspond à 0,8 ETPT, un agent en CDD de 3 mois, travaillant à 80 % correspond à 0,8 * 3/12 ETPT.   </w:t>
      </w:r>
    </w:p>
  </w:footnote>
  <w:footnote w:id="5">
    <w:p w:rsidR="001C0AC4" w:rsidRDefault="001C0AC4" w:rsidP="00490342">
      <w:pPr>
        <w:pStyle w:val="CERFA-notebasdepage"/>
      </w:pPr>
      <w:r>
        <w:rPr>
          <w:rStyle w:val="Caractresdenotedebasdepage"/>
        </w:rPr>
        <w:footnoteRef/>
      </w:r>
      <w: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 w:id="6">
    <w:p w:rsidR="001C0AC4" w:rsidRDefault="001C0AC4" w:rsidP="00490342">
      <w:pPr>
        <w:pStyle w:val="CERFA-notebasdepage"/>
      </w:pPr>
      <w:r>
        <w:rPr>
          <w:rStyle w:val="Caractresdenotedebasdepage"/>
        </w:rPr>
        <w:footnoteRef/>
      </w:r>
      <w:r>
        <w:tab/>
        <w:t xml:space="preserve"> Les « contributions volontaires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 méthodes d'enregistrement fiables.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C4" w:rsidRDefault="001C0AC4" w:rsidP="004903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AC4" w:rsidRDefault="001C0AC4" w:rsidP="004903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6FD"/>
    <w:multiLevelType w:val="hybridMultilevel"/>
    <w:tmpl w:val="99ACCA94"/>
    <w:lvl w:ilvl="0" w:tplc="9EF225EA">
      <w:numFmt w:val="bullet"/>
      <w:pStyle w:val="SPV-Zoomdispositifprevlisteapuces"/>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57C43"/>
    <w:multiLevelType w:val="hybridMultilevel"/>
    <w:tmpl w:val="C0DC30FE"/>
    <w:lvl w:ilvl="0" w:tplc="16143B80">
      <w:start w:val="1"/>
      <w:numFmt w:val="upp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A7B33BB"/>
    <w:multiLevelType w:val="hybridMultilevel"/>
    <w:tmpl w:val="9DCAE45C"/>
    <w:lvl w:ilvl="0" w:tplc="84C0556A">
      <w:start w:val="3"/>
      <w:numFmt w:val="bullet"/>
      <w:lvlText w:val="-"/>
      <w:lvlJc w:val="left"/>
      <w:pPr>
        <w:tabs>
          <w:tab w:val="num" w:pos="720"/>
        </w:tabs>
        <w:ind w:left="720" w:hanging="360"/>
      </w:pPr>
      <w:rPr>
        <w:rFonts w:ascii="Arial" w:eastAsia="Arial" w:hAnsi="Arial" w:cs="Arial" w:hint="default"/>
        <w:color w:val="auto"/>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03651"/>
    <w:multiLevelType w:val="hybridMultilevel"/>
    <w:tmpl w:val="022A842C"/>
    <w:lvl w:ilvl="0" w:tplc="A614D752">
      <w:numFmt w:val="bullet"/>
      <w:pStyle w:val="Cerfa-listeapuce"/>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B63B6"/>
    <w:multiLevelType w:val="hybridMultilevel"/>
    <w:tmpl w:val="0E24B6BA"/>
    <w:lvl w:ilvl="0" w:tplc="D6C275B4">
      <w:start w:val="1"/>
      <w:numFmt w:val="decimal"/>
      <w:pStyle w:val="StyleTitre2Soulignement"/>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32523DD5"/>
    <w:multiLevelType w:val="hybridMultilevel"/>
    <w:tmpl w:val="384E8C2C"/>
    <w:lvl w:ilvl="0" w:tplc="84C0556A">
      <w:start w:val="3"/>
      <w:numFmt w:val="bullet"/>
      <w:lvlText w:val="-"/>
      <w:lvlJc w:val="left"/>
      <w:pPr>
        <w:tabs>
          <w:tab w:val="num" w:pos="720"/>
        </w:tabs>
        <w:ind w:left="720" w:hanging="360"/>
      </w:pPr>
      <w:rPr>
        <w:rFonts w:ascii="Arial" w:eastAsia="Arial" w:hAnsi="Arial" w:cs="Arial" w:hint="default"/>
        <w:color w:val="auto"/>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501A4"/>
    <w:multiLevelType w:val="hybridMultilevel"/>
    <w:tmpl w:val="3F2499BA"/>
    <w:lvl w:ilvl="0" w:tplc="9168EC0C">
      <w:numFmt w:val="bullet"/>
      <w:pStyle w:val="SPV-Zoomdispositiflisteapuces"/>
      <w:lvlText w:val="-"/>
      <w:lvlJc w:val="left"/>
      <w:pPr>
        <w:tabs>
          <w:tab w:val="num" w:pos="1287"/>
        </w:tabs>
        <w:ind w:left="1287" w:hanging="360"/>
      </w:pPr>
      <w:rPr>
        <w:rFonts w:ascii="Arial" w:eastAsia="Times New Roman" w:hAnsi="Arial" w:cs="Arial" w:hint="default"/>
      </w:rPr>
    </w:lvl>
    <w:lvl w:ilvl="1" w:tplc="040C0019" w:tentative="1">
      <w:start w:val="1"/>
      <w:numFmt w:val="bullet"/>
      <w:lvlText w:val="o"/>
      <w:lvlJc w:val="left"/>
      <w:pPr>
        <w:tabs>
          <w:tab w:val="num" w:pos="2007"/>
        </w:tabs>
        <w:ind w:left="2007" w:hanging="360"/>
      </w:pPr>
      <w:rPr>
        <w:rFonts w:ascii="Courier New" w:hAnsi="Courier New" w:cs="Courier New" w:hint="default"/>
      </w:rPr>
    </w:lvl>
    <w:lvl w:ilvl="2" w:tplc="040C001B" w:tentative="1">
      <w:start w:val="1"/>
      <w:numFmt w:val="bullet"/>
      <w:lvlText w:val=""/>
      <w:lvlJc w:val="left"/>
      <w:pPr>
        <w:tabs>
          <w:tab w:val="num" w:pos="2727"/>
        </w:tabs>
        <w:ind w:left="2727" w:hanging="360"/>
      </w:pPr>
      <w:rPr>
        <w:rFonts w:ascii="Wingdings" w:hAnsi="Wingdings" w:hint="default"/>
      </w:rPr>
    </w:lvl>
    <w:lvl w:ilvl="3" w:tplc="040C000F" w:tentative="1">
      <w:start w:val="1"/>
      <w:numFmt w:val="bullet"/>
      <w:lvlText w:val=""/>
      <w:lvlJc w:val="left"/>
      <w:pPr>
        <w:tabs>
          <w:tab w:val="num" w:pos="3447"/>
        </w:tabs>
        <w:ind w:left="3447" w:hanging="360"/>
      </w:pPr>
      <w:rPr>
        <w:rFonts w:ascii="Symbol" w:hAnsi="Symbol" w:hint="default"/>
      </w:rPr>
    </w:lvl>
    <w:lvl w:ilvl="4" w:tplc="040C0019" w:tentative="1">
      <w:start w:val="1"/>
      <w:numFmt w:val="bullet"/>
      <w:lvlText w:val="o"/>
      <w:lvlJc w:val="left"/>
      <w:pPr>
        <w:tabs>
          <w:tab w:val="num" w:pos="4167"/>
        </w:tabs>
        <w:ind w:left="4167" w:hanging="360"/>
      </w:pPr>
      <w:rPr>
        <w:rFonts w:ascii="Courier New" w:hAnsi="Courier New" w:cs="Courier New" w:hint="default"/>
      </w:rPr>
    </w:lvl>
    <w:lvl w:ilvl="5" w:tplc="040C001B" w:tentative="1">
      <w:start w:val="1"/>
      <w:numFmt w:val="bullet"/>
      <w:lvlText w:val=""/>
      <w:lvlJc w:val="left"/>
      <w:pPr>
        <w:tabs>
          <w:tab w:val="num" w:pos="4887"/>
        </w:tabs>
        <w:ind w:left="4887" w:hanging="360"/>
      </w:pPr>
      <w:rPr>
        <w:rFonts w:ascii="Wingdings" w:hAnsi="Wingdings" w:hint="default"/>
      </w:rPr>
    </w:lvl>
    <w:lvl w:ilvl="6" w:tplc="040C000F" w:tentative="1">
      <w:start w:val="1"/>
      <w:numFmt w:val="bullet"/>
      <w:lvlText w:val=""/>
      <w:lvlJc w:val="left"/>
      <w:pPr>
        <w:tabs>
          <w:tab w:val="num" w:pos="5607"/>
        </w:tabs>
        <w:ind w:left="5607" w:hanging="360"/>
      </w:pPr>
      <w:rPr>
        <w:rFonts w:ascii="Symbol" w:hAnsi="Symbol" w:hint="default"/>
      </w:rPr>
    </w:lvl>
    <w:lvl w:ilvl="7" w:tplc="040C0019" w:tentative="1">
      <w:start w:val="1"/>
      <w:numFmt w:val="bullet"/>
      <w:lvlText w:val="o"/>
      <w:lvlJc w:val="left"/>
      <w:pPr>
        <w:tabs>
          <w:tab w:val="num" w:pos="6327"/>
        </w:tabs>
        <w:ind w:left="6327" w:hanging="360"/>
      </w:pPr>
      <w:rPr>
        <w:rFonts w:ascii="Courier New" w:hAnsi="Courier New" w:cs="Courier New" w:hint="default"/>
      </w:rPr>
    </w:lvl>
    <w:lvl w:ilvl="8" w:tplc="040C001B"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A1B4E7C"/>
    <w:multiLevelType w:val="hybridMultilevel"/>
    <w:tmpl w:val="57E0831A"/>
    <w:lvl w:ilvl="0" w:tplc="7A685C8A">
      <w:numFmt w:val="bullet"/>
      <w:pStyle w:val="SPV-ZOOMlisteapuce"/>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A6752F"/>
    <w:multiLevelType w:val="hybridMultilevel"/>
    <w:tmpl w:val="9C5AD9D4"/>
    <w:lvl w:ilvl="0" w:tplc="84C0556A">
      <w:start w:val="3"/>
      <w:numFmt w:val="bullet"/>
      <w:lvlText w:val="-"/>
      <w:lvlJc w:val="left"/>
      <w:pPr>
        <w:tabs>
          <w:tab w:val="num" w:pos="720"/>
        </w:tabs>
        <w:ind w:left="720" w:hanging="360"/>
      </w:pPr>
      <w:rPr>
        <w:rFonts w:ascii="Arial" w:eastAsia="Arial" w:hAnsi="Arial" w:cs="Arial" w:hint="default"/>
        <w:color w:val="auto"/>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4799D"/>
    <w:multiLevelType w:val="hybridMultilevel"/>
    <w:tmpl w:val="862CCF18"/>
    <w:lvl w:ilvl="0" w:tplc="4E2439CA">
      <w:start w:val="1"/>
      <w:numFmt w:val="decimal"/>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 w15:restartNumberingAfterBreak="0">
    <w:nsid w:val="50035184"/>
    <w:multiLevelType w:val="multilevel"/>
    <w:tmpl w:val="0318F9F6"/>
    <w:lvl w:ilvl="0">
      <w:numFmt w:val="bullet"/>
      <w:pStyle w:val="SPV-fiche-listeapuce"/>
      <w:lvlText w:val="-"/>
      <w:lvlJc w:val="left"/>
      <w:pPr>
        <w:tabs>
          <w:tab w:val="num" w:pos="717"/>
        </w:tabs>
        <w:ind w:left="717"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D260BA"/>
    <w:multiLevelType w:val="multilevel"/>
    <w:tmpl w:val="2E2CBDB2"/>
    <w:lvl w:ilvl="0">
      <w:start w:val="1"/>
      <w:numFmt w:val="none"/>
      <w:suff w:val="nothing"/>
      <w:lvlText w:val=""/>
      <w:lvlJc w:val="left"/>
      <w:pPr>
        <w:tabs>
          <w:tab w:val="num" w:pos="0"/>
        </w:tabs>
        <w:ind w:left="0" w:firstLine="0"/>
      </w:pPr>
      <w:rPr>
        <w:rFonts w:ascii="Wingdings" w:hAnsi="Wingdings" w:cs="Wingdings"/>
      </w:rPr>
    </w:lvl>
    <w:lvl w:ilvl="1">
      <w:start w:val="1"/>
      <w:numFmt w:val="none"/>
      <w:suff w:val="nothing"/>
      <w:lvlText w:val=""/>
      <w:lvlJc w:val="left"/>
      <w:pPr>
        <w:tabs>
          <w:tab w:val="num" w:pos="0"/>
        </w:tabs>
        <w:ind w:left="0" w:firstLine="0"/>
      </w:pPr>
      <w:rPr>
        <w:rFonts w:ascii="Wingdings" w:hAnsi="Wingdings" w:cs="Wingdings"/>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Wingdings" w:hAnsi="Wingdings" w:cs="Wingdings"/>
      </w:rPr>
    </w:lvl>
    <w:lvl w:ilvl="4">
      <w:start w:val="1"/>
      <w:numFmt w:val="none"/>
      <w:suff w:val="nothing"/>
      <w:lvlText w:val=""/>
      <w:lvlJc w:val="left"/>
      <w:pPr>
        <w:tabs>
          <w:tab w:val="num" w:pos="0"/>
        </w:tabs>
        <w:ind w:left="0" w:firstLine="0"/>
      </w:pPr>
      <w:rPr>
        <w:rFonts w:ascii="Wingdings" w:hAnsi="Wingdings" w:cs="Wingdings"/>
      </w:rPr>
    </w:lvl>
    <w:lvl w:ilvl="5">
      <w:numFmt w:val="bullet"/>
      <w:lvlText w:val="-"/>
      <w:lvlJc w:val="left"/>
      <w:pPr>
        <w:tabs>
          <w:tab w:val="num" w:pos="360"/>
        </w:tabs>
        <w:ind w:left="360" w:hanging="360"/>
      </w:pPr>
      <w:rPr>
        <w:rFonts w:ascii="Arial" w:eastAsia="Times New Roman" w:hAnsi="Arial" w:cs="Arial" w:hint="default"/>
      </w:rPr>
    </w:lvl>
    <w:lvl w:ilvl="6">
      <w:start w:val="1"/>
      <w:numFmt w:val="none"/>
      <w:suff w:val="nothing"/>
      <w:lvlText w:val=""/>
      <w:lvlJc w:val="left"/>
      <w:pPr>
        <w:tabs>
          <w:tab w:val="num" w:pos="0"/>
        </w:tabs>
        <w:ind w:left="0" w:firstLine="0"/>
      </w:pPr>
      <w:rPr>
        <w:rFonts w:ascii="Wingdings" w:hAnsi="Wingdings" w:cs="Wingdings"/>
      </w:rPr>
    </w:lvl>
    <w:lvl w:ilvl="7">
      <w:start w:val="1"/>
      <w:numFmt w:val="none"/>
      <w:suff w:val="nothing"/>
      <w:lvlText w:val=""/>
      <w:lvlJc w:val="left"/>
      <w:pPr>
        <w:tabs>
          <w:tab w:val="num" w:pos="0"/>
        </w:tabs>
        <w:ind w:left="0" w:firstLine="0"/>
      </w:pPr>
      <w:rPr>
        <w:rFonts w:ascii="Wingdings" w:hAnsi="Wingdings" w:cs="Wingdings"/>
      </w:rPr>
    </w:lvl>
    <w:lvl w:ilvl="8">
      <w:start w:val="1"/>
      <w:numFmt w:val="none"/>
      <w:suff w:val="nothing"/>
      <w:lvlText w:val=""/>
      <w:lvlJc w:val="left"/>
      <w:pPr>
        <w:tabs>
          <w:tab w:val="num" w:pos="1584"/>
        </w:tabs>
        <w:ind w:left="1584" w:hanging="1584"/>
      </w:pPr>
    </w:lvl>
  </w:abstractNum>
  <w:abstractNum w:abstractNumId="12" w15:restartNumberingAfterBreak="0">
    <w:nsid w:val="564E3C07"/>
    <w:multiLevelType w:val="hybridMultilevel"/>
    <w:tmpl w:val="4FB435BE"/>
    <w:lvl w:ilvl="0" w:tplc="84C0556A">
      <w:start w:val="3"/>
      <w:numFmt w:val="bullet"/>
      <w:lvlText w:val="-"/>
      <w:lvlJc w:val="left"/>
      <w:pPr>
        <w:tabs>
          <w:tab w:val="num" w:pos="720"/>
        </w:tabs>
        <w:ind w:left="720" w:hanging="360"/>
      </w:pPr>
      <w:rPr>
        <w:rFonts w:ascii="Arial" w:eastAsia="Arial" w:hAnsi="Arial" w:cs="Arial" w:hint="default"/>
        <w:color w:val="auto"/>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5301E"/>
    <w:multiLevelType w:val="hybridMultilevel"/>
    <w:tmpl w:val="B7F6D6E0"/>
    <w:lvl w:ilvl="0" w:tplc="926A6CFE">
      <w:numFmt w:val="bullet"/>
      <w:pStyle w:val="SPV-Zoomdispoprevlisteapuces"/>
      <w:lvlText w:val="-"/>
      <w:lvlJc w:val="left"/>
      <w:pPr>
        <w:tabs>
          <w:tab w:val="num" w:pos="1287"/>
        </w:tabs>
        <w:ind w:left="1287" w:hanging="360"/>
      </w:pPr>
      <w:rPr>
        <w:rFonts w:ascii="Arial" w:eastAsia="Times New Roman" w:hAnsi="Arial" w:cs="Arial" w:hint="default"/>
      </w:rPr>
    </w:lvl>
    <w:lvl w:ilvl="1" w:tplc="B7EC583E" w:tentative="1">
      <w:start w:val="1"/>
      <w:numFmt w:val="bullet"/>
      <w:lvlText w:val="o"/>
      <w:lvlJc w:val="left"/>
      <w:pPr>
        <w:tabs>
          <w:tab w:val="num" w:pos="2007"/>
        </w:tabs>
        <w:ind w:left="2007" w:hanging="360"/>
      </w:pPr>
      <w:rPr>
        <w:rFonts w:ascii="Courier New" w:hAnsi="Courier New" w:cs="Courier New" w:hint="default"/>
      </w:rPr>
    </w:lvl>
    <w:lvl w:ilvl="2" w:tplc="94981076" w:tentative="1">
      <w:start w:val="1"/>
      <w:numFmt w:val="bullet"/>
      <w:lvlText w:val=""/>
      <w:lvlJc w:val="left"/>
      <w:pPr>
        <w:tabs>
          <w:tab w:val="num" w:pos="2727"/>
        </w:tabs>
        <w:ind w:left="2727" w:hanging="360"/>
      </w:pPr>
      <w:rPr>
        <w:rFonts w:ascii="Wingdings" w:hAnsi="Wingdings" w:hint="default"/>
      </w:rPr>
    </w:lvl>
    <w:lvl w:ilvl="3" w:tplc="F992D7DA" w:tentative="1">
      <w:start w:val="1"/>
      <w:numFmt w:val="bullet"/>
      <w:lvlText w:val=""/>
      <w:lvlJc w:val="left"/>
      <w:pPr>
        <w:tabs>
          <w:tab w:val="num" w:pos="3447"/>
        </w:tabs>
        <w:ind w:left="3447" w:hanging="360"/>
      </w:pPr>
      <w:rPr>
        <w:rFonts w:ascii="Symbol" w:hAnsi="Symbol" w:hint="default"/>
      </w:rPr>
    </w:lvl>
    <w:lvl w:ilvl="4" w:tplc="87E6FA04" w:tentative="1">
      <w:start w:val="1"/>
      <w:numFmt w:val="bullet"/>
      <w:lvlText w:val="o"/>
      <w:lvlJc w:val="left"/>
      <w:pPr>
        <w:tabs>
          <w:tab w:val="num" w:pos="4167"/>
        </w:tabs>
        <w:ind w:left="4167" w:hanging="360"/>
      </w:pPr>
      <w:rPr>
        <w:rFonts w:ascii="Courier New" w:hAnsi="Courier New" w:cs="Courier New" w:hint="default"/>
      </w:rPr>
    </w:lvl>
    <w:lvl w:ilvl="5" w:tplc="2E223FCE" w:tentative="1">
      <w:start w:val="1"/>
      <w:numFmt w:val="bullet"/>
      <w:lvlText w:val=""/>
      <w:lvlJc w:val="left"/>
      <w:pPr>
        <w:tabs>
          <w:tab w:val="num" w:pos="4887"/>
        </w:tabs>
        <w:ind w:left="4887" w:hanging="360"/>
      </w:pPr>
      <w:rPr>
        <w:rFonts w:ascii="Wingdings" w:hAnsi="Wingdings" w:hint="default"/>
      </w:rPr>
    </w:lvl>
    <w:lvl w:ilvl="6" w:tplc="124C2DF2" w:tentative="1">
      <w:start w:val="1"/>
      <w:numFmt w:val="bullet"/>
      <w:lvlText w:val=""/>
      <w:lvlJc w:val="left"/>
      <w:pPr>
        <w:tabs>
          <w:tab w:val="num" w:pos="5607"/>
        </w:tabs>
        <w:ind w:left="5607" w:hanging="360"/>
      </w:pPr>
      <w:rPr>
        <w:rFonts w:ascii="Symbol" w:hAnsi="Symbol" w:hint="default"/>
      </w:rPr>
    </w:lvl>
    <w:lvl w:ilvl="7" w:tplc="1FAEDF7E" w:tentative="1">
      <w:start w:val="1"/>
      <w:numFmt w:val="bullet"/>
      <w:lvlText w:val="o"/>
      <w:lvlJc w:val="left"/>
      <w:pPr>
        <w:tabs>
          <w:tab w:val="num" w:pos="6327"/>
        </w:tabs>
        <w:ind w:left="6327" w:hanging="360"/>
      </w:pPr>
      <w:rPr>
        <w:rFonts w:ascii="Courier New" w:hAnsi="Courier New" w:cs="Courier New" w:hint="default"/>
      </w:rPr>
    </w:lvl>
    <w:lvl w:ilvl="8" w:tplc="88280E5A"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21B4182"/>
    <w:multiLevelType w:val="hybridMultilevel"/>
    <w:tmpl w:val="A71682B0"/>
    <w:lvl w:ilvl="0" w:tplc="E00229EC">
      <w:start w:val="1"/>
      <w:numFmt w:val="upperRoman"/>
      <w:pStyle w:val="Titre1"/>
      <w:lvlText w:val="%1."/>
      <w:lvlJc w:val="right"/>
      <w:pPr>
        <w:tabs>
          <w:tab w:val="num" w:pos="720"/>
        </w:tabs>
        <w:ind w:left="720" w:hanging="18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
  </w:num>
  <w:num w:numId="4">
    <w:abstractNumId w:val="9"/>
  </w:num>
  <w:num w:numId="5">
    <w:abstractNumId w:val="9"/>
  </w:num>
  <w:num w:numId="6">
    <w:abstractNumId w:val="10"/>
  </w:num>
  <w:num w:numId="7">
    <w:abstractNumId w:val="7"/>
  </w:num>
  <w:num w:numId="8">
    <w:abstractNumId w:val="13"/>
  </w:num>
  <w:num w:numId="9">
    <w:abstractNumId w:val="0"/>
  </w:num>
  <w:num w:numId="10">
    <w:abstractNumId w:val="0"/>
  </w:num>
  <w:num w:numId="11">
    <w:abstractNumId w:val="6"/>
  </w:num>
  <w:num w:numId="12">
    <w:abstractNumId w:val="3"/>
  </w:num>
  <w:num w:numId="13">
    <w:abstractNumId w:val="11"/>
  </w:num>
  <w:num w:numId="14">
    <w:abstractNumId w:val="5"/>
  </w:num>
  <w:num w:numId="15">
    <w:abstractNumId w:val="12"/>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93"/>
    <w:rsid w:val="0000573D"/>
    <w:rsid w:val="00027FD4"/>
    <w:rsid w:val="00037E8E"/>
    <w:rsid w:val="00051989"/>
    <w:rsid w:val="000611EB"/>
    <w:rsid w:val="000640D7"/>
    <w:rsid w:val="00071B1B"/>
    <w:rsid w:val="00082E01"/>
    <w:rsid w:val="00107CCF"/>
    <w:rsid w:val="00117BF5"/>
    <w:rsid w:val="00131B11"/>
    <w:rsid w:val="00131B9E"/>
    <w:rsid w:val="00140A0C"/>
    <w:rsid w:val="00144D0F"/>
    <w:rsid w:val="0015592D"/>
    <w:rsid w:val="001C0AC4"/>
    <w:rsid w:val="001C3752"/>
    <w:rsid w:val="001C3C8E"/>
    <w:rsid w:val="001C4EB6"/>
    <w:rsid w:val="001E5B69"/>
    <w:rsid w:val="001F6F14"/>
    <w:rsid w:val="00202446"/>
    <w:rsid w:val="00211CAF"/>
    <w:rsid w:val="002125F7"/>
    <w:rsid w:val="00216C71"/>
    <w:rsid w:val="00232511"/>
    <w:rsid w:val="002B7893"/>
    <w:rsid w:val="002B7B77"/>
    <w:rsid w:val="002E16EA"/>
    <w:rsid w:val="002E334B"/>
    <w:rsid w:val="00330532"/>
    <w:rsid w:val="00377F0A"/>
    <w:rsid w:val="00380AC4"/>
    <w:rsid w:val="003A038F"/>
    <w:rsid w:val="003B1AA6"/>
    <w:rsid w:val="003B3A0B"/>
    <w:rsid w:val="003C44F4"/>
    <w:rsid w:val="003D4977"/>
    <w:rsid w:val="004013C0"/>
    <w:rsid w:val="004239C5"/>
    <w:rsid w:val="004370F4"/>
    <w:rsid w:val="0044024F"/>
    <w:rsid w:val="00457183"/>
    <w:rsid w:val="004608E4"/>
    <w:rsid w:val="004743C4"/>
    <w:rsid w:val="00485DE7"/>
    <w:rsid w:val="00490342"/>
    <w:rsid w:val="004A2997"/>
    <w:rsid w:val="004A7C0E"/>
    <w:rsid w:val="004C3189"/>
    <w:rsid w:val="004D73E3"/>
    <w:rsid w:val="004E5293"/>
    <w:rsid w:val="005931BC"/>
    <w:rsid w:val="005B4F96"/>
    <w:rsid w:val="005F05C9"/>
    <w:rsid w:val="00605FE8"/>
    <w:rsid w:val="00636CA1"/>
    <w:rsid w:val="006403C4"/>
    <w:rsid w:val="00672B0D"/>
    <w:rsid w:val="00673E01"/>
    <w:rsid w:val="00693E16"/>
    <w:rsid w:val="006B0D2A"/>
    <w:rsid w:val="006F1FF1"/>
    <w:rsid w:val="006F5554"/>
    <w:rsid w:val="007003D4"/>
    <w:rsid w:val="00700DE4"/>
    <w:rsid w:val="007207CE"/>
    <w:rsid w:val="007262A0"/>
    <w:rsid w:val="0074688F"/>
    <w:rsid w:val="00771D61"/>
    <w:rsid w:val="007A280A"/>
    <w:rsid w:val="007C438B"/>
    <w:rsid w:val="007C4A42"/>
    <w:rsid w:val="007D382A"/>
    <w:rsid w:val="007D6430"/>
    <w:rsid w:val="0081522F"/>
    <w:rsid w:val="008374E5"/>
    <w:rsid w:val="008B65E1"/>
    <w:rsid w:val="008C2717"/>
    <w:rsid w:val="008F1F20"/>
    <w:rsid w:val="00906E8B"/>
    <w:rsid w:val="00923B89"/>
    <w:rsid w:val="00943A16"/>
    <w:rsid w:val="00943C68"/>
    <w:rsid w:val="00976EAE"/>
    <w:rsid w:val="009B1D09"/>
    <w:rsid w:val="009B5A0F"/>
    <w:rsid w:val="00A400C6"/>
    <w:rsid w:val="00A851EC"/>
    <w:rsid w:val="00AC0C7F"/>
    <w:rsid w:val="00AD6CFD"/>
    <w:rsid w:val="00AD7F0F"/>
    <w:rsid w:val="00B125FB"/>
    <w:rsid w:val="00B82C68"/>
    <w:rsid w:val="00B84AC1"/>
    <w:rsid w:val="00B93F37"/>
    <w:rsid w:val="00BA3023"/>
    <w:rsid w:val="00BD7B86"/>
    <w:rsid w:val="00C1377F"/>
    <w:rsid w:val="00C36DF4"/>
    <w:rsid w:val="00C40C44"/>
    <w:rsid w:val="00C45B83"/>
    <w:rsid w:val="00C53952"/>
    <w:rsid w:val="00C53D7B"/>
    <w:rsid w:val="00C91794"/>
    <w:rsid w:val="00C959B4"/>
    <w:rsid w:val="00CA00D1"/>
    <w:rsid w:val="00CC3F68"/>
    <w:rsid w:val="00CD6F57"/>
    <w:rsid w:val="00D25489"/>
    <w:rsid w:val="00D342DA"/>
    <w:rsid w:val="00D418BC"/>
    <w:rsid w:val="00D43FBA"/>
    <w:rsid w:val="00D519C1"/>
    <w:rsid w:val="00D632E5"/>
    <w:rsid w:val="00D87297"/>
    <w:rsid w:val="00D95E26"/>
    <w:rsid w:val="00D96261"/>
    <w:rsid w:val="00DC632C"/>
    <w:rsid w:val="00E36719"/>
    <w:rsid w:val="00E46C0B"/>
    <w:rsid w:val="00E53775"/>
    <w:rsid w:val="00E617A8"/>
    <w:rsid w:val="00E84E64"/>
    <w:rsid w:val="00E8607A"/>
    <w:rsid w:val="00EA4275"/>
    <w:rsid w:val="00ED47A5"/>
    <w:rsid w:val="00EE2394"/>
    <w:rsid w:val="00F1706B"/>
    <w:rsid w:val="00F300C9"/>
    <w:rsid w:val="00F74222"/>
    <w:rsid w:val="00F95426"/>
    <w:rsid w:val="00FD74CB"/>
    <w:rsid w:val="00FE181E"/>
    <w:rsid w:val="00FF10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E2C424C"/>
  <w15:chartTrackingRefBased/>
  <w15:docId w15:val="{7E2796A1-1C80-474E-88F4-861922B0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rfa - corps de texte"/>
    <w:autoRedefine/>
    <w:qFormat/>
    <w:rsid w:val="00490342"/>
    <w:pPr>
      <w:widowControl w:val="0"/>
      <w:suppressAutoHyphens/>
      <w:ind w:right="-250"/>
      <w:jc w:val="both"/>
    </w:pPr>
    <w:rPr>
      <w:rFonts w:ascii="Arial" w:hAnsi="Arial"/>
      <w:sz w:val="22"/>
      <w:szCs w:val="24"/>
      <w:lang w:eastAsia="zh-CN"/>
    </w:rPr>
  </w:style>
  <w:style w:type="paragraph" w:styleId="Titre1">
    <w:name w:val="heading 1"/>
    <w:basedOn w:val="Normal"/>
    <w:next w:val="Normal"/>
    <w:autoRedefine/>
    <w:qFormat/>
    <w:rsid w:val="00107CCF"/>
    <w:pPr>
      <w:keepNext/>
      <w:numPr>
        <w:numId w:val="1"/>
      </w:numPr>
      <w:spacing w:before="120"/>
      <w:outlineLvl w:val="0"/>
    </w:pPr>
    <w:rPr>
      <w:rFonts w:ascii="Comic Sans MS" w:hAnsi="Comic Sans MS" w:cs="Arial"/>
      <w:b/>
      <w:bCs/>
      <w:color w:val="FF6600"/>
      <w:kern w:val="32"/>
      <w:sz w:val="28"/>
      <w:szCs w:val="32"/>
      <w:u w:val="single"/>
    </w:rPr>
  </w:style>
  <w:style w:type="paragraph" w:styleId="Titre2">
    <w:name w:val="heading 2"/>
    <w:basedOn w:val="Normal"/>
    <w:next w:val="Normal"/>
    <w:autoRedefine/>
    <w:qFormat/>
    <w:rsid w:val="00107CCF"/>
    <w:pPr>
      <w:keepNext/>
      <w:spacing w:before="240" w:after="60"/>
      <w:outlineLvl w:val="1"/>
    </w:pPr>
    <w:rPr>
      <w:rFonts w:ascii="Arial Black" w:hAnsi="Arial Black" w:cs="Arial"/>
      <w:b/>
      <w:bCs/>
      <w:iCs/>
      <w:color w:val="808080"/>
      <w:szCs w:val="28"/>
      <w:u w:val="single"/>
    </w:rPr>
  </w:style>
  <w:style w:type="paragraph" w:styleId="Titre3">
    <w:name w:val="heading 3"/>
    <w:aliases w:val="Tit 4"/>
    <w:basedOn w:val="Normal"/>
    <w:next w:val="Normal"/>
    <w:autoRedefine/>
    <w:qFormat/>
    <w:rsid w:val="00673E01"/>
    <w:pPr>
      <w:keepNext/>
      <w:spacing w:before="240" w:after="60"/>
      <w:outlineLvl w:val="2"/>
    </w:pPr>
    <w:rPr>
      <w:rFonts w:cs="Arial"/>
      <w:b/>
      <w:bCs/>
      <w:i/>
      <w:szCs w:val="26"/>
      <w:u w:val="single"/>
    </w:rPr>
  </w:style>
  <w:style w:type="paragraph" w:styleId="Titre5">
    <w:name w:val="heading 5"/>
    <w:basedOn w:val="Normal"/>
    <w:next w:val="Normal"/>
    <w:link w:val="Titre5Car"/>
    <w:qFormat/>
    <w:rsid w:val="00B93F37"/>
    <w:pPr>
      <w:spacing w:before="240" w:after="60"/>
      <w:outlineLvl w:val="4"/>
    </w:pPr>
    <w:rPr>
      <w:b/>
      <w:bCs/>
      <w:i/>
      <w:iCs/>
      <w:sz w:val="26"/>
      <w:szCs w:val="26"/>
    </w:rPr>
  </w:style>
  <w:style w:type="paragraph" w:styleId="Titre6">
    <w:name w:val="heading 6"/>
    <w:basedOn w:val="Normal"/>
    <w:next w:val="Normal"/>
    <w:qFormat/>
    <w:rsid w:val="00BD7B86"/>
    <w:pPr>
      <w:spacing w:before="240" w:after="60"/>
      <w:outlineLvl w:val="5"/>
    </w:pPr>
    <w:rPr>
      <w:rFonts w:ascii="Times New Roman" w:hAnsi="Times New Roman"/>
      <w:b/>
      <w:bCs/>
      <w:szCs w:val="22"/>
    </w:rPr>
  </w:style>
  <w:style w:type="paragraph" w:styleId="Titre7">
    <w:name w:val="heading 7"/>
    <w:basedOn w:val="Normal"/>
    <w:next w:val="Normal"/>
    <w:qFormat/>
    <w:rsid w:val="00037E8E"/>
    <w:pPr>
      <w:spacing w:before="240" w:after="60"/>
      <w:outlineLvl w:val="6"/>
    </w:pPr>
    <w:rPr>
      <w:rFonts w:ascii="Times New Roman" w:hAnsi="Times New Roman"/>
      <w:sz w:val="24"/>
    </w:rPr>
  </w:style>
  <w:style w:type="paragraph" w:styleId="Titre9">
    <w:name w:val="heading 9"/>
    <w:basedOn w:val="Normal"/>
    <w:next w:val="Normal"/>
    <w:qFormat/>
    <w:rsid w:val="00D95E26"/>
    <w:p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2"/>
    <w:autoRedefine/>
    <w:rsid w:val="00107CCF"/>
    <w:pPr>
      <w:tabs>
        <w:tab w:val="left" w:pos="1050"/>
      </w:tabs>
      <w:spacing w:before="0" w:after="0"/>
    </w:pPr>
    <w:rPr>
      <w:rFonts w:ascii="Arial" w:hAnsi="Arial"/>
      <w:b w:val="0"/>
      <w:iCs w:val="0"/>
      <w:color w:val="0099CC"/>
      <w:szCs w:val="22"/>
    </w:rPr>
  </w:style>
  <w:style w:type="paragraph" w:customStyle="1" w:styleId="StyleGauche125cm">
    <w:name w:val="Style Gauche :  125 cm"/>
    <w:basedOn w:val="Normal"/>
    <w:autoRedefine/>
    <w:rsid w:val="00107CCF"/>
    <w:pPr>
      <w:ind w:left="708"/>
    </w:pPr>
    <w:rPr>
      <w:szCs w:val="20"/>
    </w:rPr>
  </w:style>
  <w:style w:type="paragraph" w:customStyle="1" w:styleId="StyleTitre2Soulignement">
    <w:name w:val="Style Titre 2 + Soulignement"/>
    <w:basedOn w:val="Titre2"/>
    <w:autoRedefine/>
    <w:rsid w:val="00107CCF"/>
    <w:pPr>
      <w:numPr>
        <w:numId w:val="2"/>
      </w:numPr>
    </w:pPr>
    <w:rPr>
      <w:iCs w:val="0"/>
    </w:rPr>
  </w:style>
  <w:style w:type="paragraph" w:customStyle="1" w:styleId="StyleTitre311pt">
    <w:name w:val="Style Titre 3 + 11 pt"/>
    <w:basedOn w:val="Titre3"/>
    <w:autoRedefine/>
    <w:rsid w:val="00673E01"/>
  </w:style>
  <w:style w:type="character" w:customStyle="1" w:styleId="Grandtitre">
    <w:name w:val="Grand titre"/>
    <w:basedOn w:val="Policepardfaut"/>
    <w:rsid w:val="00B84AC1"/>
    <w:rPr>
      <w:rFonts w:ascii="Calibri" w:hAnsi="Calibri"/>
      <w:b/>
      <w:bCs/>
      <w:color w:val="009999"/>
      <w:sz w:val="32"/>
    </w:rPr>
  </w:style>
  <w:style w:type="character" w:customStyle="1" w:styleId="I-TITRE1">
    <w:name w:val="I- TITRE 1"/>
    <w:basedOn w:val="Policepardfaut"/>
    <w:rsid w:val="00B84AC1"/>
    <w:rPr>
      <w:rFonts w:ascii="Calibri" w:hAnsi="Calibri"/>
      <w:b/>
      <w:bCs/>
      <w:i/>
      <w:iCs/>
      <w:color w:val="009999"/>
      <w:sz w:val="34"/>
    </w:rPr>
  </w:style>
  <w:style w:type="character" w:customStyle="1" w:styleId="1TITRE2">
    <w:name w:val="1/ TITRE 2"/>
    <w:basedOn w:val="Policepardfaut"/>
    <w:rsid w:val="00B84AC1"/>
    <w:rPr>
      <w:rFonts w:ascii="Calibri" w:hAnsi="Calibri"/>
      <w:b/>
      <w:bCs/>
      <w:i/>
      <w:iCs/>
      <w:caps/>
      <w:color w:val="009999"/>
      <w:sz w:val="24"/>
    </w:rPr>
  </w:style>
  <w:style w:type="character" w:customStyle="1" w:styleId="Titresimple">
    <w:name w:val="Titre simple"/>
    <w:basedOn w:val="Policepardfaut"/>
    <w:rsid w:val="00B84AC1"/>
    <w:rPr>
      <w:rFonts w:ascii="Calibri" w:hAnsi="Calibri"/>
      <w:b/>
      <w:bCs/>
      <w:color w:val="009999"/>
      <w:sz w:val="24"/>
    </w:rPr>
  </w:style>
  <w:style w:type="paragraph" w:customStyle="1" w:styleId="SPV-NOMQPVtitre3">
    <w:name w:val="SPV - NOMQPV titre3"/>
    <w:basedOn w:val="Titre3"/>
    <w:next w:val="Titre3"/>
    <w:autoRedefine/>
    <w:rsid w:val="00923B89"/>
    <w:rPr>
      <w:rFonts w:eastAsia="Calibri"/>
      <w:b w:val="0"/>
      <w:i w:val="0"/>
      <w:smallCaps/>
      <w:color w:val="009999"/>
      <w:sz w:val="26"/>
      <w:szCs w:val="36"/>
      <w:u w:val="none"/>
    </w:rPr>
  </w:style>
  <w:style w:type="paragraph" w:customStyle="1" w:styleId="SPV-NOMQPVtitre30">
    <w:name w:val="SPV - NOMQPV titre 3"/>
    <w:basedOn w:val="Titre3"/>
    <w:next w:val="Corpsdetexte"/>
    <w:autoRedefine/>
    <w:rsid w:val="00923B89"/>
    <w:rPr>
      <w:rFonts w:eastAsia="Calibri"/>
      <w:i w:val="0"/>
      <w:smallCaps/>
      <w:color w:val="009999"/>
      <w:sz w:val="26"/>
      <w:szCs w:val="36"/>
      <w:u w:val="none"/>
    </w:rPr>
  </w:style>
  <w:style w:type="paragraph" w:styleId="Corpsdetexte">
    <w:name w:val="Body Text"/>
    <w:basedOn w:val="Normal"/>
    <w:autoRedefine/>
    <w:rsid w:val="004D73E3"/>
    <w:pPr>
      <w:spacing w:after="120"/>
    </w:pPr>
    <w:rPr>
      <w:rFonts w:eastAsia="Calibri"/>
      <w:szCs w:val="22"/>
    </w:rPr>
  </w:style>
  <w:style w:type="paragraph" w:customStyle="1" w:styleId="SPV-Zoomdispositif">
    <w:name w:val="SPV - Zoom dispositif"/>
    <w:basedOn w:val="Corpsdetexte"/>
    <w:autoRedefine/>
    <w:rsid w:val="00F95426"/>
    <w:pPr>
      <w:spacing w:after="0"/>
    </w:pPr>
    <w:rPr>
      <w:color w:val="009999"/>
    </w:rPr>
  </w:style>
  <w:style w:type="paragraph" w:customStyle="1" w:styleId="SPV-Fichethem">
    <w:name w:val="SPV - Fiche them"/>
    <w:basedOn w:val="Normal"/>
    <w:autoRedefine/>
    <w:rsid w:val="00C91794"/>
    <w:pPr>
      <w:jc w:val="left"/>
    </w:pPr>
    <w:rPr>
      <w:rFonts w:eastAsia="Calibri" w:cs="Calibri"/>
      <w:b/>
      <w:caps/>
      <w:szCs w:val="22"/>
    </w:rPr>
  </w:style>
  <w:style w:type="paragraph" w:customStyle="1" w:styleId="SPV-Fiche-TitreOR">
    <w:name w:val="SPV - Fiche - Titre OR"/>
    <w:basedOn w:val="Normal"/>
    <w:autoRedefine/>
    <w:rsid w:val="00C91794"/>
    <w:pPr>
      <w:jc w:val="left"/>
    </w:pPr>
    <w:rPr>
      <w:rFonts w:eastAsia="Calibri" w:cs="Calibri"/>
      <w:b/>
      <w:szCs w:val="22"/>
    </w:rPr>
  </w:style>
  <w:style w:type="paragraph" w:customStyle="1" w:styleId="SPV-Fiche-titreOB">
    <w:name w:val="SPV - Fiche - titre OB"/>
    <w:basedOn w:val="Normal"/>
    <w:autoRedefine/>
    <w:rsid w:val="00C91794"/>
    <w:pPr>
      <w:spacing w:before="100" w:beforeAutospacing="1"/>
      <w:jc w:val="left"/>
    </w:pPr>
    <w:rPr>
      <w:color w:val="000000"/>
      <w:szCs w:val="22"/>
    </w:rPr>
  </w:style>
  <w:style w:type="paragraph" w:customStyle="1" w:styleId="SPV-Fiche-constat">
    <w:name w:val="SPV - Fiche - constat"/>
    <w:basedOn w:val="Normal"/>
    <w:autoRedefine/>
    <w:rsid w:val="00C91794"/>
    <w:pPr>
      <w:ind w:firstLine="708"/>
    </w:pPr>
    <w:rPr>
      <w:rFonts w:eastAsia="Calibri" w:cs="Calibri"/>
      <w:szCs w:val="22"/>
      <w:shd w:val="clear" w:color="auto" w:fill="E6E6E6"/>
    </w:rPr>
  </w:style>
  <w:style w:type="paragraph" w:customStyle="1" w:styleId="SPV-Fiche-corpstexte">
    <w:name w:val="SPV- Fiche - corps texte"/>
    <w:basedOn w:val="Normal"/>
    <w:autoRedefine/>
    <w:rsid w:val="00C91794"/>
    <w:pPr>
      <w:tabs>
        <w:tab w:val="left" w:pos="709"/>
        <w:tab w:val="left" w:pos="2730"/>
      </w:tabs>
      <w:spacing w:before="60"/>
    </w:pPr>
    <w:rPr>
      <w:rFonts w:eastAsia="Calibri" w:cs="Calibri"/>
      <w:szCs w:val="28"/>
      <w:lang w:eastAsia="fr-FR"/>
    </w:rPr>
  </w:style>
  <w:style w:type="paragraph" w:customStyle="1" w:styleId="SPv-fiche-titreencart">
    <w:name w:val="SPv - fiche- titre encart"/>
    <w:basedOn w:val="Normal"/>
    <w:autoRedefine/>
    <w:rsid w:val="00C91794"/>
    <w:pPr>
      <w:jc w:val="center"/>
    </w:pPr>
    <w:rPr>
      <w:rFonts w:eastAsia="Arial" w:cs="Calibri"/>
      <w:szCs w:val="22"/>
    </w:rPr>
  </w:style>
  <w:style w:type="paragraph" w:customStyle="1" w:styleId="SPV-Fiche-titretableauactions">
    <w:name w:val="SPV - Fiche - titre tableau actions"/>
    <w:basedOn w:val="Normal"/>
    <w:autoRedefine/>
    <w:rsid w:val="00C91794"/>
    <w:pPr>
      <w:jc w:val="center"/>
    </w:pPr>
    <w:rPr>
      <w:rFonts w:eastAsia="Calibri" w:cs="Calibri"/>
      <w:b/>
      <w:szCs w:val="22"/>
    </w:rPr>
  </w:style>
  <w:style w:type="paragraph" w:customStyle="1" w:styleId="SPV-Fiche-actionstableau">
    <w:name w:val="SPV - Fiche - actions tableau"/>
    <w:basedOn w:val="Normal"/>
    <w:autoRedefine/>
    <w:rsid w:val="00C91794"/>
    <w:pPr>
      <w:snapToGrid w:val="0"/>
      <w:jc w:val="center"/>
    </w:pPr>
    <w:rPr>
      <w:rFonts w:eastAsia="Calibri" w:cs="Calibri"/>
      <w:i/>
      <w:szCs w:val="22"/>
    </w:rPr>
  </w:style>
  <w:style w:type="paragraph" w:customStyle="1" w:styleId="SPV-fiche-finance">
    <w:name w:val="SPV - fiche - finance"/>
    <w:basedOn w:val="Normal"/>
    <w:autoRedefine/>
    <w:rsid w:val="00C91794"/>
    <w:pPr>
      <w:jc w:val="right"/>
    </w:pPr>
    <w:rPr>
      <w:rFonts w:eastAsia="Calibri" w:cs="Calibri"/>
      <w:szCs w:val="22"/>
      <w:lang w:eastAsia="fr-FR"/>
    </w:rPr>
  </w:style>
  <w:style w:type="paragraph" w:customStyle="1" w:styleId="SPV-fiche-listeapuce">
    <w:name w:val="SPV - fiche - liste a puce"/>
    <w:basedOn w:val="SPV-Fiche-corpstexte"/>
    <w:autoRedefine/>
    <w:rsid w:val="00C91794"/>
    <w:pPr>
      <w:numPr>
        <w:numId w:val="6"/>
      </w:numPr>
      <w:spacing w:before="0"/>
    </w:pPr>
  </w:style>
  <w:style w:type="paragraph" w:customStyle="1" w:styleId="SPV-Titre3invisible">
    <w:name w:val="SPV - Titre 3 invisible"/>
    <w:basedOn w:val="Normal"/>
    <w:autoRedefine/>
    <w:rsid w:val="00605FE8"/>
    <w:rPr>
      <w:rFonts w:eastAsia="Calibri"/>
      <w:b/>
      <w:color w:val="FFFFFF"/>
      <w:sz w:val="24"/>
    </w:rPr>
  </w:style>
  <w:style w:type="paragraph" w:customStyle="1" w:styleId="StyleSPV-Fiche-contexte">
    <w:name w:val="Style SPV- Fiche - contexte"/>
    <w:basedOn w:val="SPV-Fiche-corpstexte"/>
    <w:autoRedefine/>
    <w:rsid w:val="00605FE8"/>
    <w:pPr>
      <w:ind w:firstLine="708"/>
    </w:pPr>
    <w:rPr>
      <w:rFonts w:eastAsia="Times New Roman" w:cs="Times New Roman"/>
      <w:szCs w:val="20"/>
    </w:rPr>
  </w:style>
  <w:style w:type="paragraph" w:customStyle="1" w:styleId="SPV-Fiche-contexte">
    <w:name w:val="SPV- Fiche - contexte"/>
    <w:basedOn w:val="SPV-Fiche-corpstexte"/>
    <w:autoRedefine/>
    <w:rsid w:val="00605FE8"/>
    <w:pPr>
      <w:ind w:firstLine="708"/>
    </w:pPr>
    <w:rPr>
      <w:rFonts w:eastAsia="Times New Roman" w:cs="Times New Roman"/>
      <w:szCs w:val="20"/>
    </w:rPr>
  </w:style>
  <w:style w:type="paragraph" w:customStyle="1" w:styleId="SPV-ZOOMlisteapuce">
    <w:name w:val="SPV - ZOOM liste a puce"/>
    <w:basedOn w:val="Normal"/>
    <w:autoRedefine/>
    <w:rsid w:val="004370F4"/>
    <w:pPr>
      <w:numPr>
        <w:numId w:val="7"/>
      </w:numPr>
      <w:ind w:right="567"/>
    </w:pPr>
    <w:rPr>
      <w:rFonts w:eastAsia="Calibri" w:cs="Arial"/>
      <w:sz w:val="20"/>
      <w:szCs w:val="22"/>
    </w:rPr>
  </w:style>
  <w:style w:type="paragraph" w:customStyle="1" w:styleId="SPV-Zoomgras">
    <w:name w:val="SPV - Zoom gras"/>
    <w:basedOn w:val="Normal"/>
    <w:autoRedefine/>
    <w:rsid w:val="004370F4"/>
    <w:pPr>
      <w:ind w:left="567" w:right="567"/>
    </w:pPr>
    <w:rPr>
      <w:rFonts w:eastAsia="Calibri" w:cs="Arial"/>
      <w:b/>
      <w:sz w:val="20"/>
      <w:szCs w:val="22"/>
    </w:rPr>
  </w:style>
  <w:style w:type="paragraph" w:customStyle="1" w:styleId="SPV-Zoomdispoprevlisteapuces">
    <w:name w:val="SPV - Zoom dispo prev liste a puces"/>
    <w:basedOn w:val="Normal"/>
    <w:autoRedefine/>
    <w:rsid w:val="00131B11"/>
    <w:pPr>
      <w:numPr>
        <w:numId w:val="8"/>
      </w:numPr>
      <w:ind w:right="567"/>
    </w:pPr>
    <w:rPr>
      <w:rFonts w:eastAsia="Calibri"/>
      <w:color w:val="D68E80"/>
      <w:szCs w:val="22"/>
    </w:rPr>
  </w:style>
  <w:style w:type="paragraph" w:customStyle="1" w:styleId="SPV-Zoomdispositifprevlisteapuces">
    <w:name w:val="SPV - Zoom dispositif prev liste a puces"/>
    <w:basedOn w:val="Normal"/>
    <w:autoRedefine/>
    <w:rsid w:val="008F1F20"/>
    <w:pPr>
      <w:numPr>
        <w:numId w:val="10"/>
      </w:numPr>
      <w:ind w:right="567"/>
    </w:pPr>
    <w:rPr>
      <w:rFonts w:eastAsia="Calibri"/>
      <w:color w:val="D68E80"/>
      <w:szCs w:val="22"/>
    </w:rPr>
  </w:style>
  <w:style w:type="paragraph" w:customStyle="1" w:styleId="SPV-Zoomdispositiflisteapuces">
    <w:name w:val="SPV - Zoom dispositif liste a puces"/>
    <w:basedOn w:val="Normal"/>
    <w:link w:val="SPV-ZoomdispositiflisteapucesCar"/>
    <w:autoRedefine/>
    <w:rsid w:val="00BA3023"/>
    <w:pPr>
      <w:numPr>
        <w:numId w:val="11"/>
      </w:numPr>
      <w:ind w:right="567"/>
    </w:pPr>
    <w:rPr>
      <w:rFonts w:eastAsia="Calibri"/>
      <w:color w:val="FFCC66"/>
      <w:szCs w:val="22"/>
    </w:rPr>
  </w:style>
  <w:style w:type="table" w:styleId="Grilledutableau">
    <w:name w:val="Table Grid"/>
    <w:basedOn w:val="TableauNormal"/>
    <w:rsid w:val="004743C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C1377F"/>
    <w:pPr>
      <w:tabs>
        <w:tab w:val="center" w:pos="4536"/>
        <w:tab w:val="right" w:pos="9072"/>
      </w:tabs>
    </w:pPr>
  </w:style>
  <w:style w:type="paragraph" w:customStyle="1" w:styleId="Cerfa-attention">
    <w:name w:val="Cerfa - attention"/>
    <w:basedOn w:val="En-tte"/>
    <w:link w:val="Cerfa-attentionCar"/>
    <w:autoRedefine/>
    <w:rsid w:val="00E617A8"/>
    <w:pPr>
      <w:tabs>
        <w:tab w:val="clear" w:pos="4536"/>
        <w:tab w:val="clear" w:pos="9072"/>
      </w:tabs>
      <w:jc w:val="center"/>
    </w:pPr>
    <w:rPr>
      <w:rFonts w:ascii="Calibri" w:eastAsia="Webdings" w:hAnsi="Calibri" w:cs="Calibri"/>
      <w:b/>
      <w:bCs/>
      <w:color w:val="FF3300"/>
      <w:sz w:val="24"/>
      <w:szCs w:val="28"/>
    </w:rPr>
  </w:style>
  <w:style w:type="paragraph" w:customStyle="1" w:styleId="Cerfa-entete">
    <w:name w:val="Cerfa - entete"/>
    <w:basedOn w:val="Normal"/>
    <w:autoRedefine/>
    <w:rsid w:val="00B93F37"/>
    <w:pPr>
      <w:jc w:val="center"/>
    </w:pPr>
    <w:rPr>
      <w:rFonts w:cs="Arial"/>
      <w:b/>
      <w:sz w:val="36"/>
      <w:szCs w:val="36"/>
    </w:rPr>
  </w:style>
  <w:style w:type="paragraph" w:customStyle="1" w:styleId="Cerfa-entetepetit">
    <w:name w:val="Cerfa - entete petit"/>
    <w:basedOn w:val="Normal"/>
    <w:autoRedefine/>
    <w:rsid w:val="00B93F37"/>
    <w:pPr>
      <w:jc w:val="center"/>
    </w:pPr>
    <w:rPr>
      <w:rFonts w:cs="Arial"/>
      <w:szCs w:val="20"/>
    </w:rPr>
  </w:style>
  <w:style w:type="paragraph" w:customStyle="1" w:styleId="Cerfa-titrebloc">
    <w:name w:val="Cerfa - titre bloc"/>
    <w:basedOn w:val="Titre5"/>
    <w:next w:val="CERFA-CORPS"/>
    <w:link w:val="Cerfa-titreblocCar"/>
    <w:autoRedefine/>
    <w:rsid w:val="00CC3F68"/>
    <w:pPr>
      <w:suppressAutoHyphens w:val="0"/>
      <w:spacing w:before="120" w:after="120"/>
    </w:pPr>
    <w:rPr>
      <w:rFonts w:cs="Arial"/>
      <w:i w:val="0"/>
      <w:iCs w:val="0"/>
      <w:sz w:val="24"/>
      <w:szCs w:val="24"/>
    </w:rPr>
  </w:style>
  <w:style w:type="paragraph" w:customStyle="1" w:styleId="CERFA-CORPSGRAS">
    <w:name w:val="CERFA - CORPS GRAS"/>
    <w:basedOn w:val="CERFA-CORPS"/>
    <w:link w:val="CERFA-CORPSGRASCar"/>
    <w:autoRedefine/>
    <w:rsid w:val="00672B0D"/>
    <w:rPr>
      <w:b/>
    </w:rPr>
  </w:style>
  <w:style w:type="paragraph" w:customStyle="1" w:styleId="Titre10">
    <w:name w:val="Titre1"/>
    <w:basedOn w:val="Normal"/>
    <w:next w:val="Sous-titre"/>
    <w:rsid w:val="00693E16"/>
    <w:pPr>
      <w:jc w:val="center"/>
    </w:pPr>
    <w:rPr>
      <w:rFonts w:ascii="Times New Roman" w:hAnsi="Times New Roman"/>
      <w:b/>
      <w:bCs/>
      <w:sz w:val="36"/>
      <w:szCs w:val="36"/>
    </w:rPr>
  </w:style>
  <w:style w:type="paragraph" w:customStyle="1" w:styleId="Cerfa-encartimptt">
    <w:name w:val="Cerfa - encart imptt"/>
    <w:basedOn w:val="Cerfa-titrebloc"/>
    <w:autoRedefine/>
    <w:rsid w:val="002E16EA"/>
    <w:pPr>
      <w:jc w:val="center"/>
      <w:outlineLvl w:val="9"/>
    </w:pPr>
    <w:rPr>
      <w:lang w:eastAsia="fr-FR"/>
    </w:rPr>
  </w:style>
  <w:style w:type="character" w:styleId="Lienhypertexte">
    <w:name w:val="Hyperlink"/>
    <w:basedOn w:val="Policepardfaut"/>
    <w:rsid w:val="00F1706B"/>
    <w:rPr>
      <w:rFonts w:ascii="Arial" w:hAnsi="Arial" w:cs="Times New Roman"/>
      <w:color w:val="0000FF"/>
      <w:sz w:val="22"/>
      <w:u w:val="single"/>
    </w:rPr>
  </w:style>
  <w:style w:type="paragraph" w:customStyle="1" w:styleId="Cerfa-titrepartie">
    <w:name w:val="Cerfa - titre partie"/>
    <w:basedOn w:val="Normal"/>
    <w:next w:val="CERFA-CORPS"/>
    <w:autoRedefine/>
    <w:rsid w:val="00693E16"/>
    <w:pPr>
      <w:shd w:val="clear" w:color="auto" w:fill="FFCC00"/>
    </w:pPr>
    <w:rPr>
      <w:b/>
      <w:caps/>
      <w:sz w:val="56"/>
      <w:szCs w:val="60"/>
    </w:rPr>
  </w:style>
  <w:style w:type="character" w:customStyle="1" w:styleId="Caractresdenotedebasdepage">
    <w:name w:val="Caractères de note de bas de page"/>
    <w:basedOn w:val="Policepardfaut"/>
    <w:rsid w:val="00232511"/>
    <w:rPr>
      <w:rFonts w:ascii="Times New Roman" w:hAnsi="Times New Roman" w:cs="Times New Roman"/>
      <w:vertAlign w:val="superscript"/>
    </w:rPr>
  </w:style>
  <w:style w:type="paragraph" w:styleId="Notedebasdepage">
    <w:name w:val="footnote text"/>
    <w:basedOn w:val="Normal"/>
    <w:link w:val="NotedebasdepageCar"/>
    <w:uiPriority w:val="99"/>
    <w:rsid w:val="00232511"/>
    <w:pPr>
      <w:jc w:val="left"/>
    </w:pPr>
    <w:rPr>
      <w:rFonts w:ascii="Times New Roman" w:hAnsi="Times New Roman"/>
      <w:sz w:val="24"/>
    </w:rPr>
  </w:style>
  <w:style w:type="paragraph" w:customStyle="1" w:styleId="TitreAAP">
    <w:name w:val="TitreAAP"/>
    <w:basedOn w:val="Titre5"/>
    <w:rsid w:val="00232511"/>
    <w:pPr>
      <w:keepNext/>
      <w:spacing w:before="0" w:after="0"/>
      <w:jc w:val="left"/>
    </w:pPr>
    <w:rPr>
      <w:rFonts w:cs="Arial"/>
      <w:i w:val="0"/>
      <w:iCs w:val="0"/>
      <w:color w:val="000080"/>
      <w:sz w:val="24"/>
      <w:szCs w:val="24"/>
    </w:rPr>
  </w:style>
  <w:style w:type="paragraph" w:customStyle="1" w:styleId="Cerfa-listeapuce">
    <w:name w:val="Cerfa - liste a puce"/>
    <w:basedOn w:val="Normal"/>
    <w:link w:val="Cerfa-listeapuceCar"/>
    <w:autoRedefine/>
    <w:rsid w:val="00F1706B"/>
    <w:pPr>
      <w:numPr>
        <w:numId w:val="12"/>
      </w:numPr>
    </w:pPr>
  </w:style>
  <w:style w:type="character" w:customStyle="1" w:styleId="Cerfa-listeapuceCar">
    <w:name w:val="Cerfa - liste a puce Car"/>
    <w:basedOn w:val="Policepardfaut"/>
    <w:link w:val="Cerfa-listeapuce"/>
    <w:rsid w:val="00F1706B"/>
    <w:rPr>
      <w:rFonts w:ascii="Arial" w:hAnsi="Arial"/>
      <w:sz w:val="22"/>
      <w:szCs w:val="24"/>
      <w:lang w:val="fr-FR" w:eastAsia="zh-CN" w:bidi="ar-SA"/>
    </w:rPr>
  </w:style>
  <w:style w:type="paragraph" w:customStyle="1" w:styleId="Cerfa-texteencolonne">
    <w:name w:val="Cerfa - texte en colonne"/>
    <w:basedOn w:val="Cerfa-titrebloc"/>
    <w:link w:val="Cerfa-texteencolonneCar"/>
    <w:autoRedefine/>
    <w:rsid w:val="001C3C8E"/>
    <w:pPr>
      <w:ind w:right="252"/>
      <w:outlineLvl w:val="9"/>
    </w:pPr>
    <w:rPr>
      <w:b w:val="0"/>
      <w:sz w:val="18"/>
    </w:rPr>
  </w:style>
  <w:style w:type="character" w:customStyle="1" w:styleId="Titre5Car">
    <w:name w:val="Titre 5 Car"/>
    <w:basedOn w:val="Policepardfaut"/>
    <w:link w:val="Titre5"/>
    <w:rsid w:val="008374E5"/>
    <w:rPr>
      <w:rFonts w:ascii="Arial" w:hAnsi="Arial"/>
      <w:b/>
      <w:bCs/>
      <w:i/>
      <w:iCs/>
      <w:sz w:val="26"/>
      <w:szCs w:val="26"/>
      <w:lang w:val="fr-FR" w:eastAsia="zh-CN" w:bidi="ar-SA"/>
    </w:rPr>
  </w:style>
  <w:style w:type="character" w:customStyle="1" w:styleId="Cerfa-titreblocCar">
    <w:name w:val="Cerfa - titre bloc Car"/>
    <w:basedOn w:val="Titre5Car"/>
    <w:link w:val="Cerfa-titrebloc"/>
    <w:rsid w:val="00CC3F68"/>
    <w:rPr>
      <w:rFonts w:ascii="Arial" w:hAnsi="Arial" w:cs="Arial"/>
      <w:b/>
      <w:bCs/>
      <w:i/>
      <w:iCs/>
      <w:sz w:val="24"/>
      <w:szCs w:val="24"/>
      <w:lang w:val="fr-FR" w:eastAsia="zh-CN" w:bidi="ar-SA"/>
    </w:rPr>
  </w:style>
  <w:style w:type="character" w:customStyle="1" w:styleId="Cerfa-texteencolonneCar">
    <w:name w:val="Cerfa - texte en colonne Car"/>
    <w:basedOn w:val="Cerfa-titreblocCar"/>
    <w:link w:val="Cerfa-texteencolonne"/>
    <w:rsid w:val="001C3C8E"/>
    <w:rPr>
      <w:rFonts w:ascii="Arial" w:hAnsi="Arial" w:cs="Arial"/>
      <w:b/>
      <w:bCs/>
      <w:i/>
      <w:iCs/>
      <w:sz w:val="18"/>
      <w:szCs w:val="24"/>
      <w:lang w:val="fr-FR" w:eastAsia="zh-CN" w:bidi="ar-SA"/>
    </w:rPr>
  </w:style>
  <w:style w:type="paragraph" w:customStyle="1" w:styleId="Corpsdetexte31">
    <w:name w:val="Corps de texte 31"/>
    <w:basedOn w:val="Normal"/>
    <w:rsid w:val="00A400C6"/>
    <w:pPr>
      <w:jc w:val="left"/>
    </w:pPr>
    <w:rPr>
      <w:rFonts w:ascii="Times New Roman" w:hAnsi="Times New Roman"/>
      <w:b/>
      <w:bCs/>
      <w:sz w:val="24"/>
    </w:rPr>
  </w:style>
  <w:style w:type="paragraph" w:customStyle="1" w:styleId="Cerfa-titre2">
    <w:name w:val="Cerfa - titre 2"/>
    <w:basedOn w:val="Cerfa-titrepartie"/>
    <w:next w:val="CERFA-CORPS"/>
    <w:autoRedefine/>
    <w:rsid w:val="00771D61"/>
    <w:pPr>
      <w:ind w:left="708"/>
    </w:pPr>
    <w:rPr>
      <w:b w:val="0"/>
      <w:caps w:val="0"/>
      <w:smallCaps/>
      <w:sz w:val="48"/>
      <w:szCs w:val="48"/>
    </w:rPr>
  </w:style>
  <w:style w:type="character" w:customStyle="1" w:styleId="SPV-ZoomdispositiflisteapucesCar">
    <w:name w:val="SPV - Zoom dispositif liste a puces Car"/>
    <w:basedOn w:val="Policepardfaut"/>
    <w:link w:val="SPV-Zoomdispositiflisteapuces"/>
    <w:rsid w:val="00771D61"/>
    <w:rPr>
      <w:rFonts w:ascii="Arial" w:eastAsia="Calibri" w:hAnsi="Arial"/>
      <w:color w:val="FFCC66"/>
      <w:sz w:val="22"/>
      <w:szCs w:val="22"/>
      <w:lang w:val="fr-FR" w:eastAsia="zh-CN" w:bidi="ar-SA"/>
    </w:rPr>
  </w:style>
  <w:style w:type="paragraph" w:customStyle="1" w:styleId="CERFA-corpsdetextesoulign">
    <w:name w:val="CERFA - corps de texte souligné"/>
    <w:basedOn w:val="Normal"/>
    <w:next w:val="Normal"/>
    <w:autoRedefine/>
    <w:rsid w:val="00A400C6"/>
    <w:rPr>
      <w:u w:val="single"/>
    </w:rPr>
  </w:style>
  <w:style w:type="paragraph" w:styleId="Explorateurdedocuments">
    <w:name w:val="Document Map"/>
    <w:basedOn w:val="Normal"/>
    <w:semiHidden/>
    <w:rsid w:val="00F74222"/>
    <w:pPr>
      <w:shd w:val="clear" w:color="auto" w:fill="000080"/>
    </w:pPr>
    <w:rPr>
      <w:rFonts w:ascii="Tahoma" w:hAnsi="Tahoma" w:cs="Tahoma"/>
      <w:sz w:val="20"/>
      <w:szCs w:val="20"/>
    </w:rPr>
  </w:style>
  <w:style w:type="paragraph" w:customStyle="1" w:styleId="CERFA-CORPS">
    <w:name w:val="CERFA - CORPS"/>
    <w:basedOn w:val="Normal"/>
    <w:link w:val="CERFA-CORPSCar"/>
    <w:autoRedefine/>
    <w:rsid w:val="00490342"/>
    <w:rPr>
      <w:rFonts w:eastAsia="Arial"/>
      <w:szCs w:val="22"/>
    </w:rPr>
  </w:style>
  <w:style w:type="paragraph" w:styleId="Sous-titre">
    <w:name w:val="Subtitle"/>
    <w:basedOn w:val="Normal"/>
    <w:qFormat/>
    <w:rsid w:val="00693E16"/>
    <w:pPr>
      <w:spacing w:after="60"/>
      <w:jc w:val="center"/>
      <w:outlineLvl w:val="1"/>
    </w:pPr>
    <w:rPr>
      <w:rFonts w:cs="Arial"/>
      <w:sz w:val="24"/>
    </w:rPr>
  </w:style>
  <w:style w:type="paragraph" w:customStyle="1" w:styleId="CERFA-imagescentr">
    <w:name w:val="CERFA - images centré"/>
    <w:basedOn w:val="CERFA-CORPS"/>
    <w:next w:val="CERFA-CORPS"/>
    <w:autoRedefine/>
    <w:rsid w:val="00693E16"/>
    <w:pPr>
      <w:jc w:val="center"/>
    </w:pPr>
  </w:style>
  <w:style w:type="paragraph" w:customStyle="1" w:styleId="CERFA-CORPSPETIT">
    <w:name w:val="CERFA - CORPS PETIT"/>
    <w:basedOn w:val="CERFA-CORPS"/>
    <w:autoRedefine/>
    <w:rsid w:val="006F1FF1"/>
    <w:pPr>
      <w:ind w:left="-360"/>
    </w:pPr>
    <w:rPr>
      <w:sz w:val="19"/>
    </w:rPr>
  </w:style>
  <w:style w:type="paragraph" w:customStyle="1" w:styleId="CERFA-minusculeinterligne">
    <w:name w:val="CERFA - minuscule interligne"/>
    <w:basedOn w:val="CERFA-CORPSPETIT"/>
    <w:autoRedefine/>
    <w:rsid w:val="006F1FF1"/>
    <w:rPr>
      <w:sz w:val="10"/>
    </w:rPr>
  </w:style>
  <w:style w:type="paragraph" w:customStyle="1" w:styleId="CERFA-axeCDVtitre">
    <w:name w:val="CERFA - axe CDV titre"/>
    <w:basedOn w:val="CERFA-CORPS"/>
    <w:link w:val="CERFA-axeCDVtitreCar"/>
    <w:autoRedefine/>
    <w:rsid w:val="006F1FF1"/>
    <w:rPr>
      <w:b/>
      <w:sz w:val="20"/>
    </w:rPr>
  </w:style>
  <w:style w:type="character" w:customStyle="1" w:styleId="CERFA-CORPSCar">
    <w:name w:val="CERFA - CORPS Car"/>
    <w:basedOn w:val="Policepardfaut"/>
    <w:link w:val="CERFA-CORPS"/>
    <w:rsid w:val="00490342"/>
    <w:rPr>
      <w:rFonts w:ascii="Arial" w:eastAsia="Arial" w:hAnsi="Arial"/>
      <w:sz w:val="22"/>
      <w:szCs w:val="22"/>
      <w:lang w:val="fr-FR" w:eastAsia="zh-CN" w:bidi="ar-SA"/>
    </w:rPr>
  </w:style>
  <w:style w:type="character" w:customStyle="1" w:styleId="CERFA-axeCDVtitreCar">
    <w:name w:val="CERFA - axe CDV titre Car"/>
    <w:basedOn w:val="CERFA-CORPSCar"/>
    <w:link w:val="CERFA-axeCDVtitre"/>
    <w:rsid w:val="006F1FF1"/>
    <w:rPr>
      <w:rFonts w:ascii="Arial" w:eastAsia="Arial" w:hAnsi="Arial"/>
      <w:b/>
      <w:sz w:val="22"/>
      <w:szCs w:val="22"/>
      <w:lang w:val="fr-FR" w:eastAsia="zh-CN" w:bidi="ar-SA"/>
    </w:rPr>
  </w:style>
  <w:style w:type="paragraph" w:customStyle="1" w:styleId="BodyText21">
    <w:name w:val="Body Text 21"/>
    <w:basedOn w:val="Normal"/>
    <w:rsid w:val="006B0D2A"/>
    <w:rPr>
      <w:rFonts w:ascii="Times New Roman" w:hAnsi="Times New Roman"/>
      <w:szCs w:val="22"/>
    </w:rPr>
  </w:style>
  <w:style w:type="paragraph" w:customStyle="1" w:styleId="Titredetableau">
    <w:name w:val="Titre de tableau"/>
    <w:basedOn w:val="Normal"/>
    <w:rsid w:val="00D87297"/>
    <w:pPr>
      <w:suppressLineNumbers/>
      <w:jc w:val="center"/>
    </w:pPr>
    <w:rPr>
      <w:rFonts w:ascii="Times New Roman" w:hAnsi="Times New Roman"/>
      <w:b/>
      <w:bCs/>
      <w:sz w:val="24"/>
    </w:rPr>
  </w:style>
  <w:style w:type="paragraph" w:customStyle="1" w:styleId="Contenudetableau">
    <w:name w:val="Contenu de tableau"/>
    <w:basedOn w:val="Normal"/>
    <w:rsid w:val="007A280A"/>
    <w:pPr>
      <w:suppressLineNumbers/>
      <w:jc w:val="left"/>
    </w:pPr>
    <w:rPr>
      <w:rFonts w:ascii="Times New Roman" w:hAnsi="Times New Roman"/>
      <w:sz w:val="24"/>
    </w:rPr>
  </w:style>
  <w:style w:type="paragraph" w:styleId="NormalWeb">
    <w:name w:val="Normal (Web)"/>
    <w:basedOn w:val="Normal"/>
    <w:link w:val="NormalWebCar"/>
    <w:rsid w:val="00037E8E"/>
    <w:pPr>
      <w:spacing w:before="100" w:after="100"/>
      <w:jc w:val="left"/>
    </w:pPr>
    <w:rPr>
      <w:rFonts w:ascii="Times New Roman" w:hAnsi="Times New Roman"/>
      <w:sz w:val="24"/>
    </w:rPr>
  </w:style>
  <w:style w:type="character" w:customStyle="1" w:styleId="CERFA-CORPSGRASCar">
    <w:name w:val="CERFA - CORPS GRAS Car"/>
    <w:basedOn w:val="CERFA-CORPSCar"/>
    <w:link w:val="CERFA-CORPSGRAS"/>
    <w:rsid w:val="00672B0D"/>
    <w:rPr>
      <w:rFonts w:ascii="Arial" w:eastAsia="Arial" w:hAnsi="Arial"/>
      <w:b/>
      <w:sz w:val="22"/>
      <w:szCs w:val="22"/>
      <w:lang w:val="fr-FR" w:eastAsia="zh-CN" w:bidi="ar-SA"/>
    </w:rPr>
  </w:style>
  <w:style w:type="paragraph" w:customStyle="1" w:styleId="CERFA-CORPS-alDroite">
    <w:name w:val="CERFA - CORPS - al Droite"/>
    <w:basedOn w:val="CERFA-CORPS"/>
    <w:autoRedefine/>
    <w:rsid w:val="0000573D"/>
    <w:pPr>
      <w:jc w:val="right"/>
    </w:pPr>
  </w:style>
  <w:style w:type="paragraph" w:customStyle="1" w:styleId="Cerfa-lienhyper">
    <w:name w:val="Cerfa - lien hyper"/>
    <w:basedOn w:val="NormalWeb"/>
    <w:next w:val="CERFA-CORPS"/>
    <w:link w:val="Cerfa-lienhyperCar"/>
    <w:autoRedefine/>
    <w:rsid w:val="00ED47A5"/>
    <w:pPr>
      <w:jc w:val="both"/>
    </w:pPr>
    <w:rPr>
      <w:rFonts w:ascii="Arial" w:hAnsi="Arial"/>
      <w:color w:val="0000FF"/>
      <w:sz w:val="20"/>
      <w:u w:val="single"/>
    </w:rPr>
  </w:style>
  <w:style w:type="character" w:customStyle="1" w:styleId="NormalWebCar">
    <w:name w:val="Normal (Web) Car"/>
    <w:basedOn w:val="Policepardfaut"/>
    <w:link w:val="NormalWeb"/>
    <w:rsid w:val="00ED47A5"/>
    <w:rPr>
      <w:sz w:val="24"/>
      <w:szCs w:val="24"/>
      <w:lang w:val="fr-FR" w:eastAsia="zh-CN" w:bidi="ar-SA"/>
    </w:rPr>
  </w:style>
  <w:style w:type="character" w:customStyle="1" w:styleId="Cerfa-lienhyperCar">
    <w:name w:val="Cerfa - lien hyper Car"/>
    <w:basedOn w:val="NormalWebCar"/>
    <w:link w:val="Cerfa-lienhyper"/>
    <w:rsid w:val="00ED47A5"/>
    <w:rPr>
      <w:rFonts w:ascii="Arial" w:hAnsi="Arial"/>
      <w:color w:val="0000FF"/>
      <w:sz w:val="24"/>
      <w:szCs w:val="24"/>
      <w:u w:val="single"/>
      <w:lang w:val="fr-FR" w:eastAsia="zh-CN" w:bidi="ar-SA"/>
    </w:rPr>
  </w:style>
  <w:style w:type="paragraph" w:customStyle="1" w:styleId="CERFA-Prcisions">
    <w:name w:val="CERFA - Précisions"/>
    <w:basedOn w:val="CERFA-CORPS"/>
    <w:autoRedefine/>
    <w:rsid w:val="00ED47A5"/>
    <w:rPr>
      <w:sz w:val="16"/>
    </w:rPr>
  </w:style>
  <w:style w:type="paragraph" w:customStyle="1" w:styleId="CERFA-bilantitre2">
    <w:name w:val="CERFA - bilan titre 2"/>
    <w:basedOn w:val="Cerfa-titrepartie"/>
    <w:next w:val="CERFA-CORPS"/>
    <w:autoRedefine/>
    <w:rsid w:val="00976EAE"/>
    <w:pPr>
      <w:shd w:val="clear" w:color="auto" w:fill="339966"/>
    </w:pPr>
  </w:style>
  <w:style w:type="character" w:customStyle="1" w:styleId="En-tteCar">
    <w:name w:val="En-tête Car"/>
    <w:basedOn w:val="Policepardfaut"/>
    <w:link w:val="En-tte"/>
    <w:rsid w:val="00E8607A"/>
    <w:rPr>
      <w:rFonts w:ascii="Arial" w:hAnsi="Arial"/>
      <w:sz w:val="22"/>
      <w:szCs w:val="24"/>
      <w:lang w:val="fr-FR" w:eastAsia="zh-CN" w:bidi="ar-SA"/>
    </w:rPr>
  </w:style>
  <w:style w:type="character" w:customStyle="1" w:styleId="Cerfa-attentionCar">
    <w:name w:val="Cerfa - attention Car"/>
    <w:basedOn w:val="En-tteCar"/>
    <w:link w:val="Cerfa-attention"/>
    <w:rsid w:val="00E617A8"/>
    <w:rPr>
      <w:rFonts w:ascii="Calibri" w:eastAsia="Webdings" w:hAnsi="Calibri" w:cs="Calibri"/>
      <w:b/>
      <w:bCs/>
      <w:color w:val="FF3300"/>
      <w:sz w:val="24"/>
      <w:szCs w:val="28"/>
      <w:lang w:val="fr-FR" w:eastAsia="zh-CN" w:bidi="ar-SA"/>
    </w:rPr>
  </w:style>
  <w:style w:type="paragraph" w:customStyle="1" w:styleId="CERFA-bilansoustitre">
    <w:name w:val="CERFA - bilan sous titre"/>
    <w:basedOn w:val="Cerfa-titre2"/>
    <w:next w:val="CERFA-CORPS"/>
    <w:autoRedefine/>
    <w:rsid w:val="00CA00D1"/>
    <w:pPr>
      <w:shd w:val="clear" w:color="auto" w:fill="339966"/>
    </w:pPr>
    <w:rPr>
      <w:w w:val="99"/>
    </w:rPr>
  </w:style>
  <w:style w:type="character" w:customStyle="1" w:styleId="WW8Num3z3">
    <w:name w:val="WW8Num3z3"/>
    <w:rsid w:val="00906E8B"/>
    <w:rPr>
      <w:rFonts w:ascii="Symbol" w:hAnsi="Symbol" w:cs="Symbol"/>
    </w:rPr>
  </w:style>
  <w:style w:type="paragraph" w:styleId="Pieddepage">
    <w:name w:val="footer"/>
    <w:basedOn w:val="Normal"/>
    <w:rsid w:val="00D95E26"/>
    <w:pPr>
      <w:tabs>
        <w:tab w:val="center" w:pos="4536"/>
        <w:tab w:val="right" w:pos="9072"/>
      </w:tabs>
      <w:jc w:val="left"/>
    </w:pPr>
    <w:rPr>
      <w:rFonts w:ascii="Times New Roman" w:hAnsi="Times New Roman"/>
      <w:sz w:val="24"/>
    </w:rPr>
  </w:style>
  <w:style w:type="paragraph" w:customStyle="1" w:styleId="CERFA-Prcisionquestion">
    <w:name w:val="CERFA - Précision question"/>
    <w:basedOn w:val="CERFA-CORPS"/>
    <w:autoRedefine/>
    <w:rsid w:val="00A851EC"/>
    <w:pPr>
      <w:ind w:left="1416"/>
    </w:pPr>
  </w:style>
  <w:style w:type="paragraph" w:customStyle="1" w:styleId="CERFA-encadr">
    <w:name w:val="CERFA- encadré"/>
    <w:basedOn w:val="CERFA-CORPS"/>
    <w:autoRedefine/>
    <w:rsid w:val="00C36DF4"/>
    <w:pPr>
      <w:pBdr>
        <w:top w:val="single" w:sz="4" w:space="1" w:color="auto"/>
        <w:left w:val="single" w:sz="4" w:space="4" w:color="auto"/>
        <w:bottom w:val="single" w:sz="4" w:space="1" w:color="auto"/>
        <w:right w:val="single" w:sz="4" w:space="4" w:color="auto"/>
      </w:pBdr>
    </w:pPr>
  </w:style>
  <w:style w:type="paragraph" w:customStyle="1" w:styleId="CERFA-Pices">
    <w:name w:val="CERFA - Pièces"/>
    <w:basedOn w:val="CERFA-CORPS"/>
    <w:link w:val="CERFA-PicesCar"/>
    <w:autoRedefine/>
    <w:rsid w:val="001C0AC4"/>
    <w:rPr>
      <w:sz w:val="20"/>
    </w:rPr>
  </w:style>
  <w:style w:type="character" w:customStyle="1" w:styleId="xbe">
    <w:name w:val="_xbe"/>
    <w:basedOn w:val="Policepardfaut"/>
    <w:rsid w:val="007207CE"/>
  </w:style>
  <w:style w:type="paragraph" w:customStyle="1" w:styleId="CERFA-notebasdepage">
    <w:name w:val="CERFA - note bas de page"/>
    <w:basedOn w:val="Notedebasdepage"/>
    <w:link w:val="CERFA-notebasdepageCar"/>
    <w:autoRedefine/>
    <w:rsid w:val="001C3C8E"/>
    <w:rPr>
      <w:rFonts w:ascii="Arial" w:hAnsi="Arial"/>
      <w:sz w:val="16"/>
    </w:rPr>
  </w:style>
  <w:style w:type="character" w:customStyle="1" w:styleId="NotedebasdepageCar">
    <w:name w:val="Note de bas de page Car"/>
    <w:basedOn w:val="Policepardfaut"/>
    <w:link w:val="Notedebasdepage"/>
    <w:uiPriority w:val="99"/>
    <w:rsid w:val="001C3C8E"/>
    <w:rPr>
      <w:sz w:val="24"/>
      <w:szCs w:val="24"/>
      <w:lang w:val="fr-FR" w:eastAsia="zh-CN" w:bidi="ar-SA"/>
    </w:rPr>
  </w:style>
  <w:style w:type="character" w:customStyle="1" w:styleId="CERFA-notebasdepageCar">
    <w:name w:val="CERFA - note bas de page Car"/>
    <w:basedOn w:val="NotedebasdepageCar"/>
    <w:link w:val="CERFA-notebasdepage"/>
    <w:rsid w:val="001C3C8E"/>
    <w:rPr>
      <w:rFonts w:ascii="Arial" w:hAnsi="Arial"/>
      <w:sz w:val="16"/>
      <w:szCs w:val="24"/>
      <w:lang w:val="fr-FR" w:eastAsia="zh-CN" w:bidi="ar-SA"/>
    </w:rPr>
  </w:style>
  <w:style w:type="character" w:customStyle="1" w:styleId="CERFA-PicesCar">
    <w:name w:val="CERFA - Pièces Car"/>
    <w:basedOn w:val="CERFA-CORPSCar"/>
    <w:link w:val="CERFA-Pices"/>
    <w:rsid w:val="002125F7"/>
    <w:rPr>
      <w:rFonts w:ascii="Arial" w:eastAsia="Arial" w:hAnsi="Arial"/>
      <w:sz w:val="22"/>
      <w:szCs w:val="22"/>
      <w:lang w:val="fr-FR" w:eastAsia="zh-CN" w:bidi="ar-SA"/>
    </w:rPr>
  </w:style>
  <w:style w:type="character" w:styleId="Numrodepage">
    <w:name w:val="page number"/>
    <w:basedOn w:val="Policepardfaut"/>
    <w:rsid w:val="00380AC4"/>
  </w:style>
  <w:style w:type="paragraph" w:customStyle="1" w:styleId="Standard">
    <w:name w:val="Standard"/>
    <w:rsid w:val="004E5293"/>
    <w:pPr>
      <w:widowControl w:val="0"/>
      <w:suppressAutoHyphens/>
      <w:autoSpaceDN w:val="0"/>
      <w:textAlignment w:val="baseline"/>
    </w:pPr>
    <w:rPr>
      <w:kern w:val="3"/>
      <w:sz w:val="24"/>
      <w:szCs w:val="24"/>
      <w:lang w:eastAsia="zh-CN"/>
    </w:rPr>
  </w:style>
  <w:style w:type="character" w:customStyle="1" w:styleId="Internetlink">
    <w:name w:val="Internet link"/>
    <w:basedOn w:val="Policepardfaut"/>
    <w:rsid w:val="004E5293"/>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31575">
      <w:bodyDiv w:val="1"/>
      <w:marLeft w:val="0"/>
      <w:marRight w:val="0"/>
      <w:marTop w:val="0"/>
      <w:marBottom w:val="0"/>
      <w:divBdr>
        <w:top w:val="none" w:sz="0" w:space="0" w:color="auto"/>
        <w:left w:val="none" w:sz="0" w:space="0" w:color="auto"/>
        <w:bottom w:val="none" w:sz="0" w:space="0" w:color="auto"/>
        <w:right w:val="none" w:sz="0" w:space="0" w:color="auto"/>
      </w:divBdr>
      <w:divsChild>
        <w:div w:id="1088888393">
          <w:marLeft w:val="0"/>
          <w:marRight w:val="0"/>
          <w:marTop w:val="0"/>
          <w:marBottom w:val="0"/>
          <w:divBdr>
            <w:top w:val="none" w:sz="0" w:space="0" w:color="auto"/>
            <w:left w:val="none" w:sz="0" w:space="0" w:color="auto"/>
            <w:bottom w:val="none" w:sz="0" w:space="0" w:color="auto"/>
            <w:right w:val="none" w:sz="0" w:space="0" w:color="auto"/>
          </w:divBdr>
        </w:div>
        <w:div w:id="1491826460">
          <w:marLeft w:val="0"/>
          <w:marRight w:val="0"/>
          <w:marTop w:val="0"/>
          <w:marBottom w:val="0"/>
          <w:divBdr>
            <w:top w:val="none" w:sz="0" w:space="0" w:color="auto"/>
            <w:left w:val="none" w:sz="0" w:space="0" w:color="auto"/>
            <w:bottom w:val="none" w:sz="0" w:space="0" w:color="auto"/>
            <w:right w:val="none" w:sz="0" w:space="0" w:color="auto"/>
          </w:divBdr>
        </w:div>
        <w:div w:id="1991708338">
          <w:marLeft w:val="0"/>
          <w:marRight w:val="0"/>
          <w:marTop w:val="0"/>
          <w:marBottom w:val="0"/>
          <w:divBdr>
            <w:top w:val="none" w:sz="0" w:space="0" w:color="auto"/>
            <w:left w:val="none" w:sz="0" w:space="0" w:color="auto"/>
            <w:bottom w:val="none" w:sz="0" w:space="0" w:color="auto"/>
            <w:right w:val="none" w:sz="0" w:space="0" w:color="auto"/>
          </w:divBdr>
        </w:div>
      </w:divsChild>
    </w:div>
    <w:div w:id="1719473792">
      <w:bodyDiv w:val="1"/>
      <w:marLeft w:val="0"/>
      <w:marRight w:val="0"/>
      <w:marTop w:val="0"/>
      <w:marBottom w:val="0"/>
      <w:divBdr>
        <w:top w:val="none" w:sz="0" w:space="0" w:color="auto"/>
        <w:left w:val="none" w:sz="0" w:space="0" w:color="auto"/>
        <w:bottom w:val="none" w:sz="0" w:space="0" w:color="auto"/>
        <w:right w:val="none" w:sz="0" w:space="0" w:color="auto"/>
      </w:divBdr>
      <w:divsChild>
        <w:div w:id="202134845">
          <w:marLeft w:val="0"/>
          <w:marRight w:val="0"/>
          <w:marTop w:val="0"/>
          <w:marBottom w:val="0"/>
          <w:divBdr>
            <w:top w:val="none" w:sz="0" w:space="0" w:color="auto"/>
            <w:left w:val="none" w:sz="0" w:space="0" w:color="auto"/>
            <w:bottom w:val="none" w:sz="0" w:space="0" w:color="auto"/>
            <w:right w:val="none" w:sz="0" w:space="0" w:color="auto"/>
          </w:divBdr>
        </w:div>
        <w:div w:id="741297544">
          <w:marLeft w:val="0"/>
          <w:marRight w:val="0"/>
          <w:marTop w:val="0"/>
          <w:marBottom w:val="0"/>
          <w:divBdr>
            <w:top w:val="none" w:sz="0" w:space="0" w:color="auto"/>
            <w:left w:val="none" w:sz="0" w:space="0" w:color="auto"/>
            <w:bottom w:val="none" w:sz="0" w:space="0" w:color="auto"/>
            <w:right w:val="none" w:sz="0" w:space="0" w:color="auto"/>
          </w:divBdr>
        </w:div>
        <w:div w:id="171916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ssociations.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urope\Habitat%20-%20politique%20de%20la%20ville\Politique%20de%20la%20ville\dossiers%20de%20subventions%20-%20CGET\Appels%20&#224;%20projets\2019\LMM\1_formulaire_cerfa_cv_2018.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1_formulaire_cerfa_cv_2018</Template>
  <TotalTime>16</TotalTime>
  <Pages>18</Pages>
  <Words>3350</Words>
  <Characters>23861</Characters>
  <Application>Microsoft Office Word</Application>
  <DocSecurity>0</DocSecurity>
  <Lines>198</Lines>
  <Paragraphs>54</Paragraphs>
  <ScaleCrop>false</ScaleCrop>
  <HeadingPairs>
    <vt:vector size="2" baseType="variant">
      <vt:variant>
        <vt:lpstr>Titre</vt:lpstr>
      </vt:variant>
      <vt:variant>
        <vt:i4>1</vt:i4>
      </vt:variant>
    </vt:vector>
  </HeadingPairs>
  <TitlesOfParts>
    <vt:vector size="1" baseType="lpstr">
      <vt:lpstr>Nous sommes là pour vous aider</vt:lpstr>
    </vt:vector>
  </TitlesOfParts>
  <Company>Le Mans Métropole - Ville du Mans</Company>
  <LinksUpToDate>false</LinksUpToDate>
  <CharactersWithSpaces>27157</CharactersWithSpaces>
  <SharedDoc>false</SharedDoc>
  <HLinks>
    <vt:vector size="24" baseType="variant">
      <vt:variant>
        <vt:i4>4325379</vt:i4>
      </vt:variant>
      <vt:variant>
        <vt:i4>552</vt:i4>
      </vt:variant>
      <vt:variant>
        <vt:i4>0</vt:i4>
      </vt:variant>
      <vt:variant>
        <vt:i4>5</vt:i4>
      </vt:variant>
      <vt:variant>
        <vt:lpwstr>http://www.associations.gouv.fr/</vt:lpwstr>
      </vt:variant>
      <vt:variant>
        <vt:lpwstr/>
      </vt:variant>
      <vt:variant>
        <vt:i4>7012366</vt:i4>
      </vt:variant>
      <vt:variant>
        <vt:i4>30</vt:i4>
      </vt:variant>
      <vt:variant>
        <vt:i4>0</vt:i4>
      </vt:variant>
      <vt:variant>
        <vt:i4>5</vt:i4>
      </vt:variant>
      <vt:variant>
        <vt:lpwstr>mailto:alain.renais@yahoo.fr</vt:lpwstr>
      </vt:variant>
      <vt:variant>
        <vt:lpwstr/>
      </vt:variant>
      <vt:variant>
        <vt:i4>5505131</vt:i4>
      </vt:variant>
      <vt:variant>
        <vt:i4>27</vt:i4>
      </vt:variant>
      <vt:variant>
        <vt:i4>0</vt:i4>
      </vt:variant>
      <vt:variant>
        <vt:i4>5</vt:i4>
      </vt:variant>
      <vt:variant>
        <vt:lpwstr>mailto:spv@lemans.fr</vt:lpwstr>
      </vt:variant>
      <vt:variant>
        <vt:lpwstr/>
      </vt:variant>
      <vt:variant>
        <vt:i4>5505131</vt:i4>
      </vt:variant>
      <vt:variant>
        <vt:i4>24</vt:i4>
      </vt:variant>
      <vt:variant>
        <vt:i4>0</vt:i4>
      </vt:variant>
      <vt:variant>
        <vt:i4>5</vt:i4>
      </vt:variant>
      <vt:variant>
        <vt:lpwstr>mailto:spv@lemans.fr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Nous sommes là pour vous aider</dc:title>
  <dc:subject/>
  <dc:creator>guilmin</dc:creator>
  <cp:keywords/>
  <dc:description/>
  <cp:lastModifiedBy>GUILMIN Lénaïc</cp:lastModifiedBy>
  <cp:revision>3</cp:revision>
  <cp:lastPrinted>2017-05-30T12:29:00Z</cp:lastPrinted>
  <dcterms:created xsi:type="dcterms:W3CDTF">2018-07-12T13:52:00Z</dcterms:created>
  <dcterms:modified xsi:type="dcterms:W3CDTF">2019-10-15T13:19:00Z</dcterms:modified>
</cp:coreProperties>
</file>